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0C" w:rsidRPr="00512BF9" w:rsidRDefault="002E130C" w:rsidP="002E130C">
      <w:pPr>
        <w:autoSpaceDE w:val="0"/>
        <w:autoSpaceDN w:val="0"/>
        <w:adjustRightInd w:val="0"/>
        <w:ind w:left="4956"/>
        <w:contextualSpacing/>
        <w:jc w:val="right"/>
        <w:outlineLvl w:val="0"/>
        <w:rPr>
          <w:szCs w:val="28"/>
        </w:rPr>
      </w:pPr>
      <w:bookmarkStart w:id="0" w:name="_GoBack"/>
      <w:bookmarkEnd w:id="0"/>
      <w:r w:rsidRPr="00512BF9">
        <w:rPr>
          <w:szCs w:val="28"/>
        </w:rPr>
        <w:t>Приложение 1 к Порядку</w:t>
      </w:r>
    </w:p>
    <w:p w:rsidR="002E130C" w:rsidRPr="00512BF9" w:rsidRDefault="002E130C" w:rsidP="002E130C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Cs w:val="28"/>
        </w:rPr>
      </w:pPr>
      <w:r w:rsidRPr="00512BF9">
        <w:rPr>
          <w:rFonts w:eastAsia="Arial Unicode MS"/>
          <w:b/>
          <w:szCs w:val="28"/>
        </w:rPr>
        <w:t xml:space="preserve">Опись представленных документов </w:t>
      </w:r>
    </w:p>
    <w:p w:rsidR="002E130C" w:rsidRPr="00512BF9" w:rsidRDefault="002E130C" w:rsidP="002E130C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Cs w:val="28"/>
        </w:rPr>
      </w:pPr>
      <w:r w:rsidRPr="00512BF9">
        <w:rPr>
          <w:rFonts w:eastAsia="Arial Unicode MS"/>
          <w:b/>
          <w:szCs w:val="28"/>
        </w:rPr>
        <w:t xml:space="preserve">______________________________________ </w:t>
      </w:r>
    </w:p>
    <w:p w:rsidR="002E130C" w:rsidRPr="00512BF9" w:rsidRDefault="002E130C" w:rsidP="002E130C">
      <w:pPr>
        <w:autoSpaceDE w:val="0"/>
        <w:autoSpaceDN w:val="0"/>
        <w:adjustRightInd w:val="0"/>
        <w:ind w:firstLine="709"/>
        <w:jc w:val="center"/>
        <w:rPr>
          <w:rFonts w:eastAsia="Arial Unicode MS"/>
          <w:szCs w:val="28"/>
        </w:rPr>
      </w:pPr>
      <w:r w:rsidRPr="00512BF9">
        <w:rPr>
          <w:rFonts w:eastAsia="Arial Unicode MS"/>
          <w:szCs w:val="28"/>
        </w:rPr>
        <w:t>(наименование организации)</w:t>
      </w:r>
    </w:p>
    <w:p w:rsidR="002E130C" w:rsidRPr="00512BF9" w:rsidRDefault="002E130C" w:rsidP="002E130C">
      <w:pPr>
        <w:autoSpaceDE w:val="0"/>
        <w:autoSpaceDN w:val="0"/>
        <w:adjustRightInd w:val="0"/>
        <w:ind w:firstLine="709"/>
        <w:jc w:val="center"/>
        <w:rPr>
          <w:rFonts w:eastAsia="Arial Unicode MS"/>
          <w:szCs w:val="28"/>
        </w:rPr>
      </w:pPr>
    </w:p>
    <w:tbl>
      <w:tblPr>
        <w:tblStyle w:val="11"/>
        <w:tblW w:w="9747" w:type="dxa"/>
        <w:tblLook w:val="04A0"/>
      </w:tblPr>
      <w:tblGrid>
        <w:gridCol w:w="806"/>
        <w:gridCol w:w="5917"/>
        <w:gridCol w:w="1407"/>
        <w:gridCol w:w="1617"/>
      </w:tblGrid>
      <w:tr w:rsidR="00512BF9" w:rsidRPr="00512BF9" w:rsidTr="006D1C9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  <w:r w:rsidRPr="00512BF9">
              <w:rPr>
                <w:rFonts w:eastAsia="Arial Unicode MS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12BF9">
              <w:rPr>
                <w:rFonts w:eastAsia="Arial Unicode MS"/>
                <w:szCs w:val="28"/>
                <w:lang w:eastAsia="ru-RU"/>
              </w:rPr>
              <w:t>п</w:t>
            </w:r>
            <w:proofErr w:type="spellEnd"/>
            <w:proofErr w:type="gramEnd"/>
            <w:r w:rsidRPr="00512BF9">
              <w:rPr>
                <w:rFonts w:eastAsia="Arial Unicode MS"/>
                <w:szCs w:val="28"/>
                <w:lang w:eastAsia="ru-RU"/>
              </w:rPr>
              <w:t>/</w:t>
            </w:r>
            <w:proofErr w:type="spellStart"/>
            <w:r w:rsidRPr="00512BF9">
              <w:rPr>
                <w:rFonts w:eastAsia="Arial Unicode MS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  <w:r w:rsidRPr="00512BF9">
              <w:rPr>
                <w:rFonts w:eastAsia="Arial Unicode MS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  <w:r w:rsidRPr="00512BF9">
              <w:rPr>
                <w:rFonts w:eastAsia="Arial Unicode MS"/>
                <w:szCs w:val="28"/>
                <w:lang w:eastAsia="ru-RU"/>
              </w:rPr>
              <w:t xml:space="preserve">№ страниц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  <w:r w:rsidRPr="00512BF9">
              <w:rPr>
                <w:rFonts w:eastAsia="Arial Unicode MS"/>
                <w:szCs w:val="28"/>
                <w:lang w:eastAsia="ru-RU"/>
              </w:rPr>
              <w:t>Количество страниц</w:t>
            </w:r>
          </w:p>
        </w:tc>
      </w:tr>
      <w:tr w:rsidR="00512BF9" w:rsidRPr="00512BF9" w:rsidTr="006D1C9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  <w:r w:rsidRPr="00512BF9">
              <w:rPr>
                <w:rFonts w:eastAsia="Arial Unicode MS"/>
                <w:szCs w:val="28"/>
                <w:lang w:eastAsia="ru-RU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  <w:lang w:eastAsia="ru-RU"/>
              </w:rPr>
            </w:pPr>
            <w:r w:rsidRPr="00512BF9">
              <w:rPr>
                <w:rFonts w:eastAsia="Arial Unicode MS"/>
                <w:szCs w:val="28"/>
                <w:lang w:eastAsia="ru-RU"/>
              </w:rPr>
              <w:t xml:space="preserve">Заявление на получение Субсидии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</w:p>
        </w:tc>
      </w:tr>
      <w:tr w:rsidR="00512BF9" w:rsidRPr="00512BF9" w:rsidTr="006D1C9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  <w:r w:rsidRPr="00512BF9">
              <w:rPr>
                <w:rFonts w:eastAsia="Arial Unicode MS"/>
                <w:szCs w:val="28"/>
                <w:lang w:eastAsia="ru-RU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  <w:lang w:eastAsia="ru-RU"/>
              </w:rPr>
            </w:pPr>
            <w:r w:rsidRPr="00512BF9">
              <w:rPr>
                <w:rFonts w:eastAsia="Arial Unicode MS"/>
                <w:szCs w:val="28"/>
              </w:rPr>
              <w:t>Расчет размера Субсидии</w:t>
            </w:r>
            <w:r w:rsidRPr="00512BF9">
              <w:rPr>
                <w:rFonts w:eastAsia="Arial Unicode MS"/>
                <w:szCs w:val="28"/>
                <w:lang w:eastAsia="ru-RU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</w:p>
        </w:tc>
      </w:tr>
      <w:tr w:rsidR="00512BF9" w:rsidRPr="00512BF9" w:rsidTr="006D1C9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  <w:r w:rsidRPr="00512BF9">
              <w:rPr>
                <w:rFonts w:eastAsia="Arial Unicode MS"/>
                <w:szCs w:val="28"/>
                <w:lang w:eastAsia="ru-RU"/>
              </w:rPr>
              <w:t>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43" w:rsidRPr="00D70643" w:rsidRDefault="002E130C" w:rsidP="00D70643">
            <w:pPr>
              <w:pStyle w:val="ConsPlusNormal"/>
              <w:ind w:firstLine="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7064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Справка, подтверждающая соответствие организации требованиям, установленным подпун</w:t>
            </w:r>
            <w:r w:rsidR="00E512DA" w:rsidRPr="00D7064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ктами 2 – 9</w:t>
            </w:r>
            <w:r w:rsidRPr="00D7064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пункта 2.1 Порядка </w:t>
            </w:r>
            <w:r w:rsidR="00D70643" w:rsidRPr="00D7064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предоставления финансовой помощи </w:t>
            </w:r>
          </w:p>
          <w:p w:rsidR="00D70643" w:rsidRPr="00D70643" w:rsidRDefault="00D70643" w:rsidP="00D70643">
            <w:pPr>
              <w:pStyle w:val="ConsPlusNormal"/>
              <w:ind w:firstLine="0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7064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юридическим лицам и индивидуальным предпринимателям города Дзержинска, пострадавшим от распространения новой </w:t>
            </w:r>
            <w:proofErr w:type="spellStart"/>
            <w:r w:rsidRPr="00D7064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D7064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инфекции (COVID-19), в целях возмещения части затрат </w:t>
            </w:r>
          </w:p>
          <w:p w:rsidR="002E130C" w:rsidRPr="00512BF9" w:rsidRDefault="00D70643" w:rsidP="00D70643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  <w:lang w:eastAsia="ru-RU"/>
              </w:rPr>
            </w:pPr>
            <w:r w:rsidRPr="00D70643">
              <w:rPr>
                <w:rFonts w:eastAsia="Arial Unicode MS"/>
                <w:szCs w:val="28"/>
                <w:lang w:eastAsia="ru-RU"/>
              </w:rPr>
              <w:t>на оплату труда работникам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</w:p>
        </w:tc>
      </w:tr>
      <w:tr w:rsidR="002E130C" w:rsidRPr="00512BF9" w:rsidTr="006D1C9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512BF9">
              <w:rPr>
                <w:rFonts w:eastAsia="Arial Unicode MS"/>
                <w:szCs w:val="28"/>
              </w:rPr>
              <w:t>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512BF9">
              <w:rPr>
                <w:rFonts w:eastAsia="Arial Unicode MS"/>
                <w:szCs w:val="28"/>
                <w:lang w:eastAsia="ru-RU"/>
              </w:rPr>
              <w:t>Копии формы «Сведения о застрахованных лицах», утвержденной постановлением Правления Пенсионного фонда Российской Федерации от 1 февраля 2016 г. № 83п по состоянию на 1 марта и на 1 апреля 2020 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</w:tbl>
    <w:p w:rsidR="002E130C" w:rsidRPr="00512BF9" w:rsidRDefault="002E130C" w:rsidP="002E130C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rFonts w:eastAsiaTheme="minorHAnsi"/>
          <w:szCs w:val="28"/>
          <w:lang w:eastAsia="en-US"/>
        </w:rPr>
      </w:pPr>
    </w:p>
    <w:p w:rsidR="002E130C" w:rsidRPr="00512BF9" w:rsidRDefault="002E130C" w:rsidP="002E130C">
      <w:pPr>
        <w:autoSpaceDE w:val="0"/>
        <w:autoSpaceDN w:val="0"/>
        <w:adjustRightInd w:val="0"/>
        <w:ind w:left="709"/>
        <w:contextualSpacing/>
        <w:outlineLvl w:val="0"/>
        <w:rPr>
          <w:rFonts w:eastAsiaTheme="minorHAnsi"/>
          <w:szCs w:val="28"/>
          <w:lang w:eastAsia="en-US"/>
        </w:rPr>
      </w:pPr>
    </w:p>
    <w:p w:rsidR="002E130C" w:rsidRPr="00512BF9" w:rsidRDefault="002E130C" w:rsidP="002E130C">
      <w:pPr>
        <w:autoSpaceDE w:val="0"/>
        <w:autoSpaceDN w:val="0"/>
        <w:adjustRightInd w:val="0"/>
        <w:ind w:left="709"/>
        <w:contextualSpacing/>
        <w:outlineLvl w:val="0"/>
        <w:rPr>
          <w:rFonts w:eastAsiaTheme="minorHAnsi"/>
          <w:szCs w:val="28"/>
          <w:lang w:eastAsia="en-US"/>
        </w:rPr>
      </w:pPr>
    </w:p>
    <w:p w:rsidR="002E130C" w:rsidRPr="00512BF9" w:rsidRDefault="002E130C" w:rsidP="002E130C">
      <w:pPr>
        <w:autoSpaceDE w:val="0"/>
        <w:autoSpaceDN w:val="0"/>
        <w:adjustRightInd w:val="0"/>
        <w:ind w:left="709"/>
        <w:contextualSpacing/>
        <w:outlineLvl w:val="0"/>
        <w:rPr>
          <w:szCs w:val="28"/>
        </w:rPr>
      </w:pPr>
      <w:r w:rsidRPr="00512BF9">
        <w:rPr>
          <w:rFonts w:eastAsiaTheme="minorHAnsi"/>
          <w:szCs w:val="28"/>
          <w:lang w:eastAsia="en-US"/>
        </w:rPr>
        <w:t xml:space="preserve">Подпись    </w:t>
      </w:r>
      <w:r w:rsidRPr="00512BF9">
        <w:rPr>
          <w:szCs w:val="28"/>
        </w:rPr>
        <w:t>______________________</w:t>
      </w:r>
    </w:p>
    <w:p w:rsidR="002E130C" w:rsidRPr="00512BF9" w:rsidRDefault="002E130C" w:rsidP="002E130C">
      <w:pPr>
        <w:autoSpaceDE w:val="0"/>
        <w:autoSpaceDN w:val="0"/>
        <w:adjustRightInd w:val="0"/>
        <w:ind w:left="709"/>
        <w:contextualSpacing/>
        <w:outlineLvl w:val="0"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ind w:left="709"/>
        <w:contextualSpacing/>
        <w:outlineLvl w:val="0"/>
        <w:rPr>
          <w:szCs w:val="28"/>
        </w:rPr>
      </w:pPr>
      <w:r w:rsidRPr="00512BF9">
        <w:rPr>
          <w:szCs w:val="28"/>
        </w:rPr>
        <w:t>Дата          _______________________</w:t>
      </w:r>
    </w:p>
    <w:p w:rsidR="002E130C" w:rsidRPr="00512BF9" w:rsidRDefault="002E130C" w:rsidP="002E130C">
      <w:pPr>
        <w:autoSpaceDE w:val="0"/>
        <w:autoSpaceDN w:val="0"/>
        <w:adjustRightInd w:val="0"/>
        <w:jc w:val="center"/>
        <w:rPr>
          <w:sz w:val="6"/>
          <w:szCs w:val="6"/>
        </w:rPr>
      </w:pPr>
    </w:p>
    <w:p w:rsidR="002E130C" w:rsidRPr="00512BF9" w:rsidRDefault="002E130C" w:rsidP="002E130C">
      <w:pPr>
        <w:autoSpaceDE w:val="0"/>
        <w:autoSpaceDN w:val="0"/>
        <w:adjustRightInd w:val="0"/>
        <w:jc w:val="center"/>
        <w:rPr>
          <w:sz w:val="6"/>
          <w:szCs w:val="6"/>
        </w:rPr>
      </w:pPr>
    </w:p>
    <w:p w:rsidR="002E130C" w:rsidRPr="00512BF9" w:rsidRDefault="002E130C" w:rsidP="002E130C">
      <w:pPr>
        <w:autoSpaceDE w:val="0"/>
        <w:autoSpaceDN w:val="0"/>
        <w:adjustRightInd w:val="0"/>
        <w:jc w:val="center"/>
        <w:rPr>
          <w:sz w:val="6"/>
          <w:szCs w:val="6"/>
        </w:rPr>
      </w:pPr>
    </w:p>
    <w:p w:rsidR="002E130C" w:rsidRPr="00512BF9" w:rsidRDefault="002E130C" w:rsidP="002E130C">
      <w:pPr>
        <w:jc w:val="right"/>
        <w:rPr>
          <w:szCs w:val="28"/>
        </w:rPr>
      </w:pPr>
      <w:r w:rsidRPr="00512BF9">
        <w:rPr>
          <w:b/>
          <w:szCs w:val="28"/>
          <w:u w:val="single"/>
        </w:rPr>
        <w:br w:type="page"/>
      </w:r>
      <w:r w:rsidRPr="00512BF9">
        <w:rPr>
          <w:szCs w:val="28"/>
        </w:rPr>
        <w:lastRenderedPageBreak/>
        <w:t>Приложение 2 к Порядку</w:t>
      </w:r>
    </w:p>
    <w:p w:rsidR="002E130C" w:rsidRPr="00512BF9" w:rsidRDefault="002E130C" w:rsidP="002E130C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2E130C" w:rsidRPr="00512BF9" w:rsidRDefault="002E130C" w:rsidP="002E130C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512BF9">
        <w:rPr>
          <w:szCs w:val="28"/>
        </w:rPr>
        <w:t>В администрацию города Дзержинска</w:t>
      </w:r>
    </w:p>
    <w:p w:rsidR="002E130C" w:rsidRPr="00512BF9" w:rsidRDefault="002E130C" w:rsidP="002E130C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512BF9">
        <w:rPr>
          <w:b/>
          <w:szCs w:val="28"/>
        </w:rPr>
        <w:t xml:space="preserve">Заявление </w:t>
      </w:r>
    </w:p>
    <w:p w:rsidR="002E130C" w:rsidRPr="00512BF9" w:rsidRDefault="002E130C" w:rsidP="002E130C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512BF9">
        <w:rPr>
          <w:b/>
          <w:szCs w:val="28"/>
        </w:rPr>
        <w:t>на получение Субсиди</w:t>
      </w:r>
      <w:r w:rsidR="00D70643">
        <w:rPr>
          <w:b/>
          <w:szCs w:val="28"/>
        </w:rPr>
        <w:t>и</w:t>
      </w:r>
    </w:p>
    <w:p w:rsidR="002E130C" w:rsidRPr="00512BF9" w:rsidRDefault="002E130C" w:rsidP="002E130C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2BF9">
        <w:rPr>
          <w:szCs w:val="28"/>
        </w:rPr>
        <w:t xml:space="preserve">В соответствии с постановлением администрации г. Дзержинска Нижегородской области от ___ апреля 2020 г. № ______ прошу предоставить ________________________________________________________________ </w:t>
      </w:r>
    </w:p>
    <w:p w:rsidR="002E130C" w:rsidRPr="00512BF9" w:rsidRDefault="002E130C" w:rsidP="002E130C">
      <w:pPr>
        <w:autoSpaceDE w:val="0"/>
        <w:autoSpaceDN w:val="0"/>
        <w:adjustRightInd w:val="0"/>
        <w:ind w:firstLine="567"/>
        <w:contextualSpacing/>
        <w:jc w:val="center"/>
        <w:rPr>
          <w:sz w:val="24"/>
          <w:szCs w:val="24"/>
        </w:rPr>
      </w:pPr>
      <w:r w:rsidRPr="00512BF9">
        <w:rPr>
          <w:sz w:val="24"/>
          <w:szCs w:val="24"/>
        </w:rPr>
        <w:t>(указывается полное наименование организации)</w:t>
      </w:r>
    </w:p>
    <w:p w:rsidR="002E130C" w:rsidRPr="00512BF9" w:rsidRDefault="002E130C" w:rsidP="002E130C">
      <w:pPr>
        <w:autoSpaceDE w:val="0"/>
        <w:autoSpaceDN w:val="0"/>
        <w:adjustRightInd w:val="0"/>
        <w:spacing w:before="120"/>
        <w:contextualSpacing/>
        <w:jc w:val="both"/>
        <w:rPr>
          <w:sz w:val="24"/>
          <w:szCs w:val="24"/>
        </w:rPr>
      </w:pPr>
      <w:r w:rsidRPr="00512BF9">
        <w:rPr>
          <w:szCs w:val="28"/>
        </w:rPr>
        <w:t xml:space="preserve">Субсидию в </w:t>
      </w:r>
      <w:proofErr w:type="gramStart"/>
      <w:r w:rsidRPr="00512BF9">
        <w:rPr>
          <w:szCs w:val="28"/>
        </w:rPr>
        <w:t>целях</w:t>
      </w:r>
      <w:proofErr w:type="gramEnd"/>
      <w:r w:rsidRPr="00512BF9">
        <w:rPr>
          <w:szCs w:val="28"/>
        </w:rPr>
        <w:t xml:space="preserve"> возмещения части затрат на оплату труда работникам за период с 28 марта по_____________ </w:t>
      </w:r>
      <w:r w:rsidRPr="00512BF9">
        <w:rPr>
          <w:sz w:val="24"/>
          <w:szCs w:val="24"/>
        </w:rPr>
        <w:t>(дата окончания режима повышенной готовности).</w:t>
      </w:r>
    </w:p>
    <w:p w:rsidR="002E130C" w:rsidRPr="00512BF9" w:rsidRDefault="002E130C" w:rsidP="002E130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2E130C" w:rsidRPr="00512BF9" w:rsidRDefault="002E130C" w:rsidP="002E130C">
      <w:pPr>
        <w:widowControl w:val="0"/>
        <w:tabs>
          <w:tab w:val="left" w:pos="993"/>
        </w:tabs>
        <w:autoSpaceDE w:val="0"/>
        <w:autoSpaceDN w:val="0"/>
        <w:ind w:firstLine="567"/>
        <w:contextualSpacing/>
        <w:jc w:val="both"/>
        <w:rPr>
          <w:szCs w:val="28"/>
        </w:rPr>
      </w:pPr>
      <w:r w:rsidRPr="00512BF9">
        <w:rPr>
          <w:szCs w:val="28"/>
        </w:rPr>
        <w:t>1.</w:t>
      </w:r>
      <w:r w:rsidRPr="00512BF9">
        <w:rPr>
          <w:szCs w:val="28"/>
        </w:rPr>
        <w:tab/>
        <w:t>Общие сведения об организации:</w:t>
      </w:r>
    </w:p>
    <w:p w:rsidR="002E130C" w:rsidRPr="00512BF9" w:rsidRDefault="002E130C" w:rsidP="002E130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512BF9">
        <w:rPr>
          <w:szCs w:val="28"/>
        </w:rPr>
        <w:t>1) полное наименование _______________________________________</w:t>
      </w:r>
    </w:p>
    <w:p w:rsidR="002E130C" w:rsidRPr="00512BF9" w:rsidRDefault="002E130C" w:rsidP="002E130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512BF9">
        <w:rPr>
          <w:szCs w:val="28"/>
        </w:rPr>
        <w:t>2) юридический адрес ___________________________________________</w:t>
      </w:r>
    </w:p>
    <w:p w:rsidR="002E130C" w:rsidRPr="00512BF9" w:rsidRDefault="002E130C" w:rsidP="002E130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512BF9">
        <w:rPr>
          <w:szCs w:val="28"/>
        </w:rPr>
        <w:t>3) фактический адрес __________________________________________</w:t>
      </w:r>
    </w:p>
    <w:p w:rsidR="002E130C" w:rsidRPr="00512BF9" w:rsidRDefault="002E130C" w:rsidP="002E130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512BF9">
        <w:rPr>
          <w:szCs w:val="28"/>
        </w:rPr>
        <w:t>4) руководитель _____________________________________________</w:t>
      </w:r>
    </w:p>
    <w:p w:rsidR="002E130C" w:rsidRPr="00512BF9" w:rsidRDefault="002E130C" w:rsidP="002E130C">
      <w:pPr>
        <w:widowControl w:val="0"/>
        <w:autoSpaceDE w:val="0"/>
        <w:autoSpaceDN w:val="0"/>
        <w:ind w:firstLine="567"/>
        <w:contextualSpacing/>
        <w:jc w:val="center"/>
        <w:rPr>
          <w:szCs w:val="28"/>
        </w:rPr>
      </w:pPr>
      <w:r w:rsidRPr="00512BF9">
        <w:rPr>
          <w:sz w:val="24"/>
          <w:szCs w:val="24"/>
        </w:rPr>
        <w:t xml:space="preserve">                                (должность, Ф.И.О., телефон)</w:t>
      </w:r>
      <w:r w:rsidRPr="00512BF9">
        <w:rPr>
          <w:szCs w:val="28"/>
        </w:rPr>
        <w:t xml:space="preserve"> </w:t>
      </w:r>
    </w:p>
    <w:p w:rsidR="002E130C" w:rsidRPr="00512BF9" w:rsidRDefault="002E130C" w:rsidP="002E130C">
      <w:pPr>
        <w:widowControl w:val="0"/>
        <w:autoSpaceDE w:val="0"/>
        <w:autoSpaceDN w:val="0"/>
        <w:ind w:firstLine="567"/>
        <w:contextualSpacing/>
        <w:rPr>
          <w:szCs w:val="28"/>
        </w:rPr>
      </w:pPr>
      <w:r w:rsidRPr="00512BF9">
        <w:rPr>
          <w:szCs w:val="28"/>
        </w:rPr>
        <w:t>5) ответственное лицо за подачу заявки ___________________________________________________________________</w:t>
      </w:r>
    </w:p>
    <w:p w:rsidR="002E130C" w:rsidRPr="00512BF9" w:rsidRDefault="002E130C" w:rsidP="002E130C">
      <w:pPr>
        <w:widowControl w:val="0"/>
        <w:autoSpaceDE w:val="0"/>
        <w:autoSpaceDN w:val="0"/>
        <w:ind w:firstLine="567"/>
        <w:contextualSpacing/>
        <w:jc w:val="center"/>
        <w:rPr>
          <w:sz w:val="24"/>
          <w:szCs w:val="24"/>
        </w:rPr>
      </w:pPr>
      <w:r w:rsidRPr="00512BF9">
        <w:rPr>
          <w:sz w:val="24"/>
          <w:szCs w:val="24"/>
        </w:rPr>
        <w:t>(должность, Ф.И.О. полностью, телефон, адрес электронной почты)</w:t>
      </w:r>
    </w:p>
    <w:p w:rsidR="002E130C" w:rsidRPr="00512BF9" w:rsidRDefault="002E130C" w:rsidP="002E130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512BF9">
        <w:rPr>
          <w:szCs w:val="28"/>
        </w:rPr>
        <w:t>6) виды экономической деятельности, указанные в выписке из Единого государственного реестра юридических лиц или Единого государственного реестра индивидуальных предпринимателей  ______________________.</w:t>
      </w:r>
    </w:p>
    <w:p w:rsidR="002E130C" w:rsidRPr="00512BF9" w:rsidRDefault="002E130C" w:rsidP="002E130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 w:rsidRPr="00512BF9">
        <w:rPr>
          <w:szCs w:val="28"/>
        </w:rPr>
        <w:t>7) ИНН _________________________ КПП ________________________</w:t>
      </w:r>
    </w:p>
    <w:p w:rsidR="002E130C" w:rsidRPr="00512BF9" w:rsidRDefault="002E130C" w:rsidP="002E130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 w:rsidRPr="00512BF9">
        <w:rPr>
          <w:szCs w:val="28"/>
        </w:rPr>
        <w:t>Номер расчетного счета _________________________________________</w:t>
      </w:r>
    </w:p>
    <w:p w:rsidR="002E130C" w:rsidRPr="00512BF9" w:rsidRDefault="002E130C" w:rsidP="002E130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 w:rsidRPr="00512BF9">
        <w:rPr>
          <w:szCs w:val="28"/>
        </w:rPr>
        <w:t>Наименование банка _____________________________________________</w:t>
      </w:r>
    </w:p>
    <w:p w:rsidR="002E130C" w:rsidRPr="00512BF9" w:rsidRDefault="002E130C" w:rsidP="002E130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 w:rsidRPr="00512BF9">
        <w:rPr>
          <w:szCs w:val="28"/>
        </w:rPr>
        <w:t>БИК ______________ Корреспондентский счет _______________________</w:t>
      </w:r>
    </w:p>
    <w:p w:rsidR="002E130C" w:rsidRPr="00512BF9" w:rsidRDefault="002E130C" w:rsidP="002E130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2E130C" w:rsidRPr="00512BF9" w:rsidRDefault="002E130C" w:rsidP="002E130C">
      <w:pPr>
        <w:widowControl w:val="0"/>
        <w:tabs>
          <w:tab w:val="left" w:pos="993"/>
        </w:tabs>
        <w:autoSpaceDE w:val="0"/>
        <w:autoSpaceDN w:val="0"/>
        <w:ind w:firstLine="567"/>
        <w:contextualSpacing/>
        <w:jc w:val="both"/>
        <w:rPr>
          <w:szCs w:val="28"/>
        </w:rPr>
      </w:pPr>
      <w:r w:rsidRPr="00512BF9">
        <w:rPr>
          <w:szCs w:val="28"/>
        </w:rPr>
        <w:t>2.</w:t>
      </w:r>
      <w:r w:rsidRPr="00512BF9">
        <w:rPr>
          <w:szCs w:val="28"/>
        </w:rPr>
        <w:tab/>
        <w:t>Численность работников организации по состоянию:</w:t>
      </w:r>
    </w:p>
    <w:p w:rsidR="002E130C" w:rsidRPr="00512BF9" w:rsidRDefault="002E130C" w:rsidP="002E130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512BF9">
        <w:rPr>
          <w:szCs w:val="28"/>
        </w:rPr>
        <w:t>-</w:t>
      </w:r>
      <w:r w:rsidRPr="00512BF9">
        <w:rPr>
          <w:szCs w:val="28"/>
        </w:rPr>
        <w:tab/>
        <w:t>на 01.01.2020 ____________________;</w:t>
      </w:r>
    </w:p>
    <w:p w:rsidR="002E130C" w:rsidRPr="00512BF9" w:rsidRDefault="002E130C" w:rsidP="002E130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512BF9">
        <w:rPr>
          <w:szCs w:val="28"/>
        </w:rPr>
        <w:t>-</w:t>
      </w:r>
      <w:r w:rsidRPr="00512BF9">
        <w:rPr>
          <w:szCs w:val="28"/>
        </w:rPr>
        <w:tab/>
        <w:t>на 01.03.2020_____________________;</w:t>
      </w:r>
    </w:p>
    <w:p w:rsidR="002E130C" w:rsidRPr="00512BF9" w:rsidRDefault="002E130C" w:rsidP="002E130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512BF9">
        <w:rPr>
          <w:szCs w:val="28"/>
        </w:rPr>
        <w:t>-</w:t>
      </w:r>
      <w:r w:rsidRPr="00512BF9">
        <w:rPr>
          <w:szCs w:val="28"/>
        </w:rPr>
        <w:tab/>
        <w:t>на 01.04.2020_____________________.</w:t>
      </w:r>
    </w:p>
    <w:p w:rsidR="002E130C" w:rsidRPr="00512BF9" w:rsidRDefault="002E130C" w:rsidP="002E130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2E130C" w:rsidRPr="00512BF9" w:rsidRDefault="002E130C" w:rsidP="002E130C">
      <w:pPr>
        <w:widowControl w:val="0"/>
        <w:tabs>
          <w:tab w:val="left" w:pos="993"/>
        </w:tabs>
        <w:autoSpaceDE w:val="0"/>
        <w:autoSpaceDN w:val="0"/>
        <w:ind w:firstLine="567"/>
        <w:contextualSpacing/>
        <w:jc w:val="both"/>
        <w:rPr>
          <w:szCs w:val="28"/>
        </w:rPr>
      </w:pPr>
      <w:r w:rsidRPr="00512BF9">
        <w:rPr>
          <w:szCs w:val="28"/>
        </w:rPr>
        <w:t>3.</w:t>
      </w:r>
      <w:r w:rsidRPr="00512BF9">
        <w:rPr>
          <w:szCs w:val="28"/>
        </w:rPr>
        <w:tab/>
        <w:t>Перечень работников, давших согласие на выполнение социально значимых работ (Работ) в период действия режима повышенной готовности:</w:t>
      </w:r>
    </w:p>
    <w:p w:rsidR="002E130C" w:rsidRPr="00512BF9" w:rsidRDefault="002E130C" w:rsidP="002E130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tbl>
      <w:tblPr>
        <w:tblStyle w:val="11"/>
        <w:tblW w:w="9747" w:type="dxa"/>
        <w:tblLook w:val="04A0"/>
      </w:tblPr>
      <w:tblGrid>
        <w:gridCol w:w="817"/>
        <w:gridCol w:w="4961"/>
        <w:gridCol w:w="1701"/>
        <w:gridCol w:w="2268"/>
      </w:tblGrid>
      <w:tr w:rsidR="00512BF9" w:rsidRPr="00512BF9" w:rsidTr="006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512BF9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12BF9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2BF9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512BF9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512BF9">
              <w:rPr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512BF9">
              <w:rPr>
                <w:sz w:val="24"/>
                <w:szCs w:val="24"/>
                <w:lang w:eastAsia="ru-RU"/>
              </w:rPr>
              <w:t>Наличие согласия на выполнение Работ</w:t>
            </w:r>
            <w:r w:rsidRPr="00512BF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512BF9">
              <w:rPr>
                <w:sz w:val="24"/>
                <w:szCs w:val="24"/>
                <w:lang w:eastAsia="ru-RU"/>
              </w:rPr>
              <w:t>Причина отсутствия согласия</w:t>
            </w:r>
          </w:p>
        </w:tc>
      </w:tr>
      <w:tr w:rsidR="00512BF9" w:rsidRPr="00512BF9" w:rsidTr="006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512BF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512BF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512BF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512BF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512BF9" w:rsidRPr="00512BF9" w:rsidTr="006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  <w:lang w:eastAsia="ru-RU"/>
              </w:rPr>
            </w:pPr>
          </w:p>
        </w:tc>
      </w:tr>
      <w:tr w:rsidR="00512BF9" w:rsidRPr="00512BF9" w:rsidTr="006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  <w:lang w:eastAsia="ru-RU"/>
              </w:rPr>
            </w:pPr>
          </w:p>
        </w:tc>
      </w:tr>
      <w:tr w:rsidR="00512BF9" w:rsidRPr="00512BF9" w:rsidTr="006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  <w:lang w:eastAsia="ru-RU"/>
              </w:rPr>
            </w:pPr>
          </w:p>
        </w:tc>
      </w:tr>
      <w:tr w:rsidR="002E130C" w:rsidRPr="00512BF9" w:rsidTr="006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  <w:lang w:eastAsia="ru-RU"/>
              </w:rPr>
            </w:pPr>
          </w:p>
        </w:tc>
      </w:tr>
    </w:tbl>
    <w:p w:rsidR="002E130C" w:rsidRPr="00512BF9" w:rsidRDefault="002E130C" w:rsidP="002E130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2E130C" w:rsidRPr="00512BF9" w:rsidRDefault="002E130C" w:rsidP="002E130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512BF9">
        <w:rPr>
          <w:szCs w:val="28"/>
        </w:rPr>
        <w:t>4. Направление работников на выполнение социально значимых работ</w:t>
      </w:r>
    </w:p>
    <w:p w:rsidR="002E130C" w:rsidRPr="00512BF9" w:rsidRDefault="002E130C" w:rsidP="002E130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tbl>
      <w:tblPr>
        <w:tblStyle w:val="11"/>
        <w:tblW w:w="9840" w:type="dxa"/>
        <w:tblLook w:val="04A0"/>
      </w:tblPr>
      <w:tblGrid>
        <w:gridCol w:w="817"/>
        <w:gridCol w:w="2835"/>
        <w:gridCol w:w="4253"/>
        <w:gridCol w:w="1935"/>
      </w:tblGrid>
      <w:tr w:rsidR="00512BF9" w:rsidRPr="00512BF9" w:rsidTr="006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12BF9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12BF9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2BF9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512BF9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12BF9">
              <w:rPr>
                <w:sz w:val="24"/>
                <w:szCs w:val="24"/>
                <w:lang w:eastAsia="ru-RU"/>
              </w:rPr>
              <w:t>Территория выполнения Работ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12BF9">
              <w:rPr>
                <w:sz w:val="24"/>
                <w:szCs w:val="24"/>
                <w:lang w:eastAsia="ru-RU"/>
              </w:rPr>
              <w:t xml:space="preserve">Перечень выполняемых Работ в </w:t>
            </w:r>
            <w:proofErr w:type="gramStart"/>
            <w:r w:rsidRPr="00512BF9">
              <w:rPr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512BF9">
              <w:rPr>
                <w:sz w:val="24"/>
                <w:szCs w:val="24"/>
                <w:lang w:eastAsia="ru-RU"/>
              </w:rPr>
              <w:t xml:space="preserve"> с Указом Губернатора Нижегородской области от 7 апреля 2020 г. № 53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12BF9">
              <w:rPr>
                <w:sz w:val="24"/>
                <w:szCs w:val="24"/>
                <w:lang w:eastAsia="ru-RU"/>
              </w:rPr>
              <w:t>Количество сотрудников, направляемых на выполнение Работ</w:t>
            </w:r>
          </w:p>
        </w:tc>
      </w:tr>
      <w:tr w:rsidR="00512BF9" w:rsidRPr="00512BF9" w:rsidTr="006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  <w:lang w:eastAsia="ru-RU"/>
              </w:rPr>
            </w:pPr>
          </w:p>
        </w:tc>
      </w:tr>
      <w:tr w:rsidR="00512BF9" w:rsidRPr="00512BF9" w:rsidTr="006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  <w:lang w:eastAsia="ru-RU"/>
              </w:rPr>
            </w:pPr>
          </w:p>
        </w:tc>
      </w:tr>
      <w:tr w:rsidR="00512BF9" w:rsidRPr="00512BF9" w:rsidTr="006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  <w:lang w:eastAsia="ru-RU"/>
              </w:rPr>
            </w:pPr>
          </w:p>
        </w:tc>
      </w:tr>
      <w:tr w:rsidR="002E130C" w:rsidRPr="00512BF9" w:rsidTr="006D1C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  <w:lang w:eastAsia="ru-RU"/>
              </w:rPr>
            </w:pPr>
          </w:p>
        </w:tc>
      </w:tr>
    </w:tbl>
    <w:p w:rsidR="002E130C" w:rsidRPr="00512BF9" w:rsidRDefault="002E130C" w:rsidP="002E130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512BF9">
        <w:rPr>
          <w:szCs w:val="28"/>
        </w:rPr>
        <w:t>Руководитель  организации      ______________________  __________________</w:t>
      </w:r>
    </w:p>
    <w:p w:rsidR="002E130C" w:rsidRPr="00512BF9" w:rsidRDefault="002E130C" w:rsidP="002E130C">
      <w:pPr>
        <w:autoSpaceDE w:val="0"/>
        <w:autoSpaceDN w:val="0"/>
        <w:adjustRightInd w:val="0"/>
        <w:contextualSpacing/>
        <w:mirrorIndents/>
        <w:rPr>
          <w:sz w:val="24"/>
          <w:szCs w:val="24"/>
        </w:rPr>
      </w:pPr>
      <w:r w:rsidRPr="00512BF9">
        <w:rPr>
          <w:sz w:val="24"/>
          <w:szCs w:val="24"/>
        </w:rPr>
        <w:t xml:space="preserve">                                                                                 (подпись)                                 (Ф.И.О.)</w:t>
      </w:r>
    </w:p>
    <w:p w:rsidR="002E130C" w:rsidRPr="00512BF9" w:rsidRDefault="002E130C" w:rsidP="002E130C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512BF9">
        <w:rPr>
          <w:szCs w:val="28"/>
        </w:rPr>
        <w:t>Дата «_____» ______________20___г.</w:t>
      </w:r>
    </w:p>
    <w:p w:rsidR="002E130C" w:rsidRPr="00512BF9" w:rsidRDefault="002E130C" w:rsidP="002E130C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contextualSpacing/>
        <w:mirrorIndents/>
        <w:rPr>
          <w:sz w:val="24"/>
          <w:szCs w:val="24"/>
        </w:rPr>
      </w:pPr>
      <w:r w:rsidRPr="00512BF9">
        <w:rPr>
          <w:szCs w:val="28"/>
        </w:rPr>
        <w:t xml:space="preserve">М.П. </w:t>
      </w:r>
      <w:r w:rsidRPr="00512BF9">
        <w:rPr>
          <w:sz w:val="24"/>
          <w:szCs w:val="24"/>
        </w:rPr>
        <w:t>(при наличии)</w:t>
      </w:r>
    </w:p>
    <w:p w:rsidR="002E130C" w:rsidRPr="00512BF9" w:rsidRDefault="002E130C" w:rsidP="002E130C">
      <w:pPr>
        <w:autoSpaceDE w:val="0"/>
        <w:autoSpaceDN w:val="0"/>
        <w:adjustRightInd w:val="0"/>
        <w:contextualSpacing/>
        <w:mirrorIndents/>
        <w:rPr>
          <w:sz w:val="24"/>
          <w:szCs w:val="24"/>
        </w:rPr>
      </w:pPr>
    </w:p>
    <w:p w:rsidR="002E130C" w:rsidRPr="00512BF9" w:rsidRDefault="002E130C" w:rsidP="002E130C">
      <w:pPr>
        <w:contextualSpacing/>
        <w:jc w:val="center"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Cs w:val="28"/>
        </w:rPr>
      </w:pPr>
    </w:p>
    <w:p w:rsidR="002E130C" w:rsidRPr="00512BF9" w:rsidRDefault="002E130C" w:rsidP="002E130C">
      <w:pPr>
        <w:rPr>
          <w:szCs w:val="28"/>
        </w:rPr>
      </w:pPr>
      <w:r w:rsidRPr="00512BF9">
        <w:rPr>
          <w:szCs w:val="28"/>
        </w:rPr>
        <w:br w:type="page"/>
      </w:r>
    </w:p>
    <w:p w:rsidR="002E130C" w:rsidRPr="00512BF9" w:rsidRDefault="002E130C" w:rsidP="002E130C">
      <w:pPr>
        <w:autoSpaceDE w:val="0"/>
        <w:autoSpaceDN w:val="0"/>
        <w:adjustRightInd w:val="0"/>
        <w:ind w:left="4956"/>
        <w:contextualSpacing/>
        <w:jc w:val="right"/>
        <w:outlineLvl w:val="0"/>
        <w:rPr>
          <w:b/>
          <w:szCs w:val="28"/>
        </w:rPr>
      </w:pPr>
      <w:r w:rsidRPr="00512BF9">
        <w:rPr>
          <w:szCs w:val="28"/>
        </w:rPr>
        <w:lastRenderedPageBreak/>
        <w:t>Приложение 3 к Порядку</w:t>
      </w:r>
    </w:p>
    <w:p w:rsidR="002E130C" w:rsidRPr="00512BF9" w:rsidRDefault="002E130C" w:rsidP="002E130C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outlineLvl w:val="2"/>
        <w:rPr>
          <w:b/>
          <w:szCs w:val="28"/>
        </w:rPr>
      </w:pPr>
      <w:r w:rsidRPr="00512BF9">
        <w:rPr>
          <w:b/>
          <w:szCs w:val="28"/>
        </w:rPr>
        <w:t xml:space="preserve">Расчет </w:t>
      </w:r>
    </w:p>
    <w:p w:rsidR="002E130C" w:rsidRPr="00512BF9" w:rsidRDefault="002E130C" w:rsidP="002E130C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outlineLvl w:val="2"/>
        <w:rPr>
          <w:szCs w:val="28"/>
        </w:rPr>
      </w:pPr>
      <w:r w:rsidRPr="00512BF9">
        <w:rPr>
          <w:b/>
          <w:szCs w:val="28"/>
        </w:rPr>
        <w:t xml:space="preserve">размера Субсидий за период с </w:t>
      </w:r>
      <w:proofErr w:type="spellStart"/>
      <w:r w:rsidRPr="00512BF9">
        <w:rPr>
          <w:b/>
          <w:szCs w:val="28"/>
        </w:rPr>
        <w:t>__________по____________</w:t>
      </w:r>
      <w:proofErr w:type="spellEnd"/>
      <w:r w:rsidRPr="00512BF9">
        <w:rPr>
          <w:b/>
          <w:szCs w:val="28"/>
        </w:rPr>
        <w:t>.</w:t>
      </w:r>
    </w:p>
    <w:p w:rsidR="002E130C" w:rsidRPr="00512BF9" w:rsidRDefault="002E130C" w:rsidP="002E130C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rPr>
          <w:szCs w:val="28"/>
        </w:rPr>
      </w:pPr>
      <w:r w:rsidRPr="00512BF9">
        <w:rPr>
          <w:szCs w:val="28"/>
        </w:rPr>
        <w:t>_______________________________________________________________</w:t>
      </w:r>
    </w:p>
    <w:p w:rsidR="002E130C" w:rsidRPr="00512BF9" w:rsidRDefault="002E130C" w:rsidP="002E130C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rPr>
          <w:sz w:val="24"/>
          <w:szCs w:val="24"/>
        </w:rPr>
      </w:pPr>
      <w:r w:rsidRPr="00512BF9">
        <w:rPr>
          <w:sz w:val="24"/>
          <w:szCs w:val="24"/>
        </w:rPr>
        <w:t>(наименование организации)</w:t>
      </w: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0"/>
        <w:gridCol w:w="1728"/>
        <w:gridCol w:w="1418"/>
        <w:gridCol w:w="1417"/>
        <w:gridCol w:w="1701"/>
        <w:gridCol w:w="1560"/>
        <w:gridCol w:w="1416"/>
      </w:tblGrid>
      <w:tr w:rsidR="00512BF9" w:rsidRPr="00512BF9" w:rsidTr="006D1C90">
        <w:trPr>
          <w:trHeight w:val="2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512BF9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12BF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12BF9">
              <w:rPr>
                <w:b/>
                <w:sz w:val="26"/>
                <w:szCs w:val="26"/>
              </w:rPr>
              <w:t>/</w:t>
            </w:r>
            <w:proofErr w:type="spellStart"/>
            <w:r w:rsidRPr="00512BF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512BF9">
              <w:rPr>
                <w:b/>
                <w:sz w:val="26"/>
                <w:szCs w:val="26"/>
              </w:rPr>
              <w:t>Количество работников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512BF9">
              <w:rPr>
                <w:b/>
                <w:sz w:val="26"/>
                <w:szCs w:val="26"/>
              </w:rPr>
              <w:t>Средне-дневная</w:t>
            </w:r>
            <w:proofErr w:type="spellEnd"/>
            <w:r w:rsidRPr="00512BF9">
              <w:rPr>
                <w:b/>
                <w:sz w:val="26"/>
                <w:szCs w:val="26"/>
              </w:rPr>
              <w:t xml:space="preserve"> заработная плата (13942,53/</w:t>
            </w:r>
            <w:proofErr w:type="gramEnd"/>
          </w:p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  <w:rPr>
                <w:b/>
                <w:sz w:val="26"/>
                <w:szCs w:val="26"/>
              </w:rPr>
            </w:pPr>
            <w:proofErr w:type="gramStart"/>
            <w:r w:rsidRPr="00512BF9">
              <w:rPr>
                <w:b/>
                <w:sz w:val="26"/>
                <w:szCs w:val="26"/>
              </w:rPr>
              <w:t xml:space="preserve">Количество </w:t>
            </w:r>
            <w:proofErr w:type="spellStart"/>
            <w:r w:rsidRPr="00512BF9">
              <w:rPr>
                <w:b/>
                <w:sz w:val="26"/>
                <w:szCs w:val="26"/>
              </w:rPr>
              <w:t>календар-ных</w:t>
            </w:r>
            <w:proofErr w:type="spellEnd"/>
            <w:r w:rsidRPr="00512BF9">
              <w:rPr>
                <w:b/>
                <w:sz w:val="26"/>
                <w:szCs w:val="26"/>
              </w:rPr>
              <w:t xml:space="preserve">  дней месяца), </w:t>
            </w:r>
            <w:proofErr w:type="gramEnd"/>
          </w:p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  <w:rPr>
                <w:b/>
                <w:sz w:val="26"/>
                <w:szCs w:val="26"/>
              </w:rPr>
            </w:pPr>
            <w:r w:rsidRPr="00512BF9"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512BF9">
              <w:rPr>
                <w:b/>
                <w:sz w:val="26"/>
                <w:szCs w:val="26"/>
              </w:rPr>
              <w:t xml:space="preserve">Режим </w:t>
            </w:r>
            <w:proofErr w:type="spellStart"/>
            <w:proofErr w:type="gramStart"/>
            <w:r w:rsidRPr="00512BF9">
              <w:rPr>
                <w:b/>
                <w:sz w:val="26"/>
                <w:szCs w:val="26"/>
              </w:rPr>
              <w:t>налого-обложения</w:t>
            </w:r>
            <w:proofErr w:type="spellEnd"/>
            <w:proofErr w:type="gramEnd"/>
            <w:r w:rsidRPr="00512BF9">
              <w:rPr>
                <w:b/>
                <w:sz w:val="26"/>
                <w:szCs w:val="26"/>
              </w:rPr>
              <w:t xml:space="preserve"> (указать ставку)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  <w:rPr>
                <w:b/>
                <w:sz w:val="26"/>
                <w:szCs w:val="26"/>
              </w:rPr>
            </w:pPr>
            <w:proofErr w:type="gramStart"/>
            <w:r w:rsidRPr="00512BF9">
              <w:rPr>
                <w:b/>
                <w:sz w:val="26"/>
                <w:szCs w:val="26"/>
              </w:rPr>
              <w:t>Отчисления на ФОТ (страховые взносы, в</w:t>
            </w:r>
            <w:proofErr w:type="gramEnd"/>
          </w:p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  <w:rPr>
                <w:b/>
                <w:sz w:val="26"/>
                <w:szCs w:val="26"/>
              </w:rPr>
            </w:pPr>
            <w:r w:rsidRPr="00512BF9">
              <w:rPr>
                <w:b/>
                <w:sz w:val="26"/>
                <w:szCs w:val="26"/>
              </w:rPr>
              <w:t xml:space="preserve"> зависимости от режима </w:t>
            </w:r>
            <w:proofErr w:type="spellStart"/>
            <w:proofErr w:type="gramStart"/>
            <w:r w:rsidRPr="00512BF9">
              <w:rPr>
                <w:b/>
                <w:sz w:val="26"/>
                <w:szCs w:val="26"/>
              </w:rPr>
              <w:t>налого-обложения</w:t>
            </w:r>
            <w:proofErr w:type="spellEnd"/>
            <w:proofErr w:type="gramEnd"/>
            <w:r w:rsidRPr="00512BF9">
              <w:rPr>
                <w:b/>
                <w:sz w:val="26"/>
                <w:szCs w:val="26"/>
              </w:rPr>
              <w:t>), гр.3хгр.4</w:t>
            </w:r>
          </w:p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  <w:rPr>
                <w:b/>
                <w:sz w:val="26"/>
                <w:szCs w:val="26"/>
              </w:rPr>
            </w:pPr>
            <w:r w:rsidRPr="00512BF9"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widowControl w:val="0"/>
              <w:tabs>
                <w:tab w:val="left" w:pos="1702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512BF9">
              <w:rPr>
                <w:b/>
                <w:sz w:val="26"/>
                <w:szCs w:val="26"/>
              </w:rPr>
              <w:t xml:space="preserve">Количество </w:t>
            </w:r>
            <w:proofErr w:type="spellStart"/>
            <w:r w:rsidRPr="00512BF9">
              <w:rPr>
                <w:b/>
                <w:sz w:val="26"/>
                <w:szCs w:val="26"/>
              </w:rPr>
              <w:t>календар-ных</w:t>
            </w:r>
            <w:proofErr w:type="spellEnd"/>
            <w:r w:rsidRPr="00512BF9">
              <w:rPr>
                <w:b/>
                <w:sz w:val="26"/>
                <w:szCs w:val="26"/>
              </w:rPr>
              <w:t xml:space="preserve"> дней в </w:t>
            </w:r>
            <w:proofErr w:type="gramStart"/>
            <w:r w:rsidRPr="00512BF9">
              <w:rPr>
                <w:b/>
                <w:sz w:val="26"/>
                <w:szCs w:val="26"/>
              </w:rPr>
              <w:t>месяце</w:t>
            </w:r>
            <w:proofErr w:type="gramEnd"/>
            <w:r w:rsidRPr="00512BF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  <w:rPr>
                <w:b/>
                <w:sz w:val="26"/>
                <w:szCs w:val="26"/>
              </w:rPr>
            </w:pPr>
            <w:r w:rsidRPr="00512BF9">
              <w:rPr>
                <w:b/>
                <w:sz w:val="26"/>
                <w:szCs w:val="26"/>
              </w:rPr>
              <w:t>Размер Субсидии, руб.</w:t>
            </w:r>
          </w:p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  <w:rPr>
                <w:b/>
                <w:sz w:val="26"/>
                <w:szCs w:val="26"/>
              </w:rPr>
            </w:pPr>
            <w:r w:rsidRPr="00512BF9">
              <w:rPr>
                <w:b/>
                <w:sz w:val="26"/>
                <w:szCs w:val="26"/>
              </w:rPr>
              <w:t>гр.2</w:t>
            </w:r>
            <w:proofErr w:type="gramStart"/>
            <w:r w:rsidRPr="00512BF9">
              <w:rPr>
                <w:b/>
                <w:sz w:val="26"/>
                <w:szCs w:val="26"/>
              </w:rPr>
              <w:t>х(</w:t>
            </w:r>
            <w:proofErr w:type="gramEnd"/>
            <w:r w:rsidRPr="00512BF9">
              <w:rPr>
                <w:b/>
                <w:sz w:val="26"/>
                <w:szCs w:val="26"/>
              </w:rPr>
              <w:t>гр.3+</w:t>
            </w:r>
          </w:p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  <w:rPr>
                <w:b/>
                <w:sz w:val="26"/>
                <w:szCs w:val="26"/>
              </w:rPr>
            </w:pPr>
            <w:r w:rsidRPr="00512BF9">
              <w:rPr>
                <w:b/>
                <w:sz w:val="26"/>
                <w:szCs w:val="26"/>
              </w:rPr>
              <w:t>гр.5)хгр.6, руб.</w:t>
            </w:r>
          </w:p>
        </w:tc>
      </w:tr>
      <w:tr w:rsidR="00512BF9" w:rsidRPr="00512BF9" w:rsidTr="006D1C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512BF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contextualSpacing/>
              <w:jc w:val="center"/>
              <w:rPr>
                <w:b/>
                <w:sz w:val="26"/>
                <w:szCs w:val="26"/>
              </w:rPr>
            </w:pPr>
            <w:r w:rsidRPr="00512B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512BF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512BF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512BF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512BF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512BF9">
              <w:rPr>
                <w:b/>
                <w:sz w:val="26"/>
                <w:szCs w:val="26"/>
              </w:rPr>
              <w:t>7</w:t>
            </w:r>
          </w:p>
        </w:tc>
      </w:tr>
      <w:tr w:rsidR="002E130C" w:rsidRPr="00512BF9" w:rsidTr="006D1C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512BF9">
              <w:rPr>
                <w:sz w:val="26"/>
                <w:szCs w:val="26"/>
              </w:rPr>
              <w:t>ПФР % ФМС %  ФСС % ТФМС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0C" w:rsidRPr="00512BF9" w:rsidRDefault="002E130C" w:rsidP="006D1C9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2E130C" w:rsidRPr="00512BF9" w:rsidRDefault="002E130C" w:rsidP="002E130C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  <w:bookmarkStart w:id="1" w:name="Par1275"/>
      <w:bookmarkEnd w:id="1"/>
    </w:p>
    <w:p w:rsidR="002E130C" w:rsidRPr="00512BF9" w:rsidRDefault="002E130C" w:rsidP="002E130C">
      <w:pPr>
        <w:widowControl w:val="0"/>
        <w:autoSpaceDE w:val="0"/>
        <w:autoSpaceDN w:val="0"/>
        <w:spacing w:before="240" w:line="276" w:lineRule="auto"/>
        <w:contextualSpacing/>
        <w:rPr>
          <w:szCs w:val="28"/>
        </w:rPr>
      </w:pPr>
      <w:r w:rsidRPr="00512BF9">
        <w:rPr>
          <w:szCs w:val="28"/>
        </w:rPr>
        <w:t>Субсидию прошу перечислить по следующим реквизитам:</w:t>
      </w:r>
    </w:p>
    <w:p w:rsidR="002E130C" w:rsidRPr="00512BF9" w:rsidRDefault="002E130C" w:rsidP="002E130C">
      <w:pPr>
        <w:widowControl w:val="0"/>
        <w:autoSpaceDE w:val="0"/>
        <w:autoSpaceDN w:val="0"/>
        <w:spacing w:before="120" w:line="276" w:lineRule="auto"/>
        <w:contextualSpacing/>
        <w:rPr>
          <w:szCs w:val="28"/>
        </w:rPr>
      </w:pPr>
      <w:r w:rsidRPr="00512BF9">
        <w:rPr>
          <w:szCs w:val="28"/>
        </w:rPr>
        <w:t>ИНН __________________________ КПП ______________________________</w:t>
      </w:r>
    </w:p>
    <w:p w:rsidR="002E130C" w:rsidRPr="00512BF9" w:rsidRDefault="002E130C" w:rsidP="002E130C">
      <w:pPr>
        <w:widowControl w:val="0"/>
        <w:autoSpaceDE w:val="0"/>
        <w:autoSpaceDN w:val="0"/>
        <w:spacing w:before="120" w:line="276" w:lineRule="auto"/>
        <w:contextualSpacing/>
        <w:rPr>
          <w:szCs w:val="28"/>
        </w:rPr>
      </w:pPr>
      <w:r w:rsidRPr="00512BF9">
        <w:rPr>
          <w:szCs w:val="28"/>
        </w:rPr>
        <w:t>Номер расчетного счета ____________________________________________</w:t>
      </w:r>
    </w:p>
    <w:p w:rsidR="002E130C" w:rsidRPr="00512BF9" w:rsidRDefault="002E130C" w:rsidP="002E130C">
      <w:pPr>
        <w:widowControl w:val="0"/>
        <w:autoSpaceDE w:val="0"/>
        <w:autoSpaceDN w:val="0"/>
        <w:spacing w:before="120" w:line="276" w:lineRule="auto"/>
        <w:contextualSpacing/>
        <w:rPr>
          <w:szCs w:val="28"/>
        </w:rPr>
      </w:pPr>
      <w:r w:rsidRPr="00512BF9">
        <w:rPr>
          <w:szCs w:val="28"/>
        </w:rPr>
        <w:t>Наименование банка ________________________________________________</w:t>
      </w:r>
    </w:p>
    <w:p w:rsidR="002E130C" w:rsidRPr="00512BF9" w:rsidRDefault="002E130C" w:rsidP="002E130C">
      <w:pPr>
        <w:widowControl w:val="0"/>
        <w:autoSpaceDE w:val="0"/>
        <w:autoSpaceDN w:val="0"/>
        <w:spacing w:before="240" w:line="276" w:lineRule="auto"/>
        <w:contextualSpacing/>
        <w:rPr>
          <w:szCs w:val="28"/>
        </w:rPr>
      </w:pPr>
      <w:r w:rsidRPr="00512BF9">
        <w:rPr>
          <w:szCs w:val="28"/>
        </w:rPr>
        <w:t>БИК _________________ Корреспондентский счет _______________________</w:t>
      </w:r>
    </w:p>
    <w:p w:rsidR="002E130C" w:rsidRPr="00512BF9" w:rsidRDefault="002E130C" w:rsidP="002E130C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</w:p>
    <w:p w:rsidR="002E130C" w:rsidRPr="00512BF9" w:rsidRDefault="002E130C" w:rsidP="002E130C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</w:p>
    <w:p w:rsidR="002E130C" w:rsidRPr="00512BF9" w:rsidRDefault="002E130C" w:rsidP="002E130C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  <w:r w:rsidRPr="00512BF9">
        <w:rPr>
          <w:szCs w:val="28"/>
        </w:rPr>
        <w:t>Руководитель  организации   ___________________  ____________________</w:t>
      </w:r>
    </w:p>
    <w:p w:rsidR="002E130C" w:rsidRPr="00512BF9" w:rsidRDefault="002E130C" w:rsidP="002E130C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  <w:r w:rsidRPr="00512BF9">
        <w:rPr>
          <w:szCs w:val="28"/>
        </w:rPr>
        <w:t xml:space="preserve">                                                                   (подпись)                           (ФИО)</w:t>
      </w:r>
    </w:p>
    <w:p w:rsidR="002E130C" w:rsidRPr="00512BF9" w:rsidRDefault="002E130C" w:rsidP="002E130C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</w:p>
    <w:p w:rsidR="002E130C" w:rsidRPr="00512BF9" w:rsidRDefault="002E130C" w:rsidP="002E130C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  <w:r w:rsidRPr="00512BF9">
        <w:rPr>
          <w:szCs w:val="28"/>
        </w:rPr>
        <w:t>Дата «_____» ______________20___г.</w:t>
      </w:r>
    </w:p>
    <w:p w:rsidR="002E130C" w:rsidRPr="00512BF9" w:rsidRDefault="002E130C" w:rsidP="002E130C">
      <w:pPr>
        <w:widowControl w:val="0"/>
        <w:autoSpaceDE w:val="0"/>
        <w:autoSpaceDN w:val="0"/>
        <w:spacing w:line="276" w:lineRule="auto"/>
        <w:contextualSpacing/>
        <w:rPr>
          <w:sz w:val="20"/>
        </w:rPr>
      </w:pPr>
    </w:p>
    <w:p w:rsidR="002E130C" w:rsidRPr="00512BF9" w:rsidRDefault="002E130C" w:rsidP="002E130C">
      <w:pPr>
        <w:widowControl w:val="0"/>
        <w:autoSpaceDE w:val="0"/>
        <w:autoSpaceDN w:val="0"/>
        <w:spacing w:line="276" w:lineRule="auto"/>
        <w:contextualSpacing/>
        <w:rPr>
          <w:sz w:val="24"/>
          <w:szCs w:val="24"/>
        </w:rPr>
      </w:pPr>
      <w:r w:rsidRPr="00512BF9">
        <w:rPr>
          <w:szCs w:val="28"/>
        </w:rPr>
        <w:t>М.П</w:t>
      </w:r>
      <w:r w:rsidRPr="00512BF9">
        <w:rPr>
          <w:sz w:val="24"/>
          <w:szCs w:val="24"/>
        </w:rPr>
        <w:t xml:space="preserve">. (при наличии) </w:t>
      </w:r>
    </w:p>
    <w:p w:rsidR="002E130C" w:rsidRPr="00512BF9" w:rsidRDefault="002E130C" w:rsidP="002E130C">
      <w:pPr>
        <w:spacing w:line="276" w:lineRule="auto"/>
        <w:contextualSpacing/>
        <w:rPr>
          <w:szCs w:val="28"/>
        </w:rPr>
      </w:pPr>
    </w:p>
    <w:p w:rsidR="002E130C" w:rsidRPr="00512BF9" w:rsidRDefault="002E130C" w:rsidP="002E130C">
      <w:pPr>
        <w:spacing w:line="276" w:lineRule="auto"/>
        <w:rPr>
          <w:szCs w:val="28"/>
        </w:rPr>
      </w:pPr>
      <w:r w:rsidRPr="00512BF9">
        <w:rPr>
          <w:szCs w:val="28"/>
        </w:rPr>
        <w:t>Согласовано:</w:t>
      </w:r>
    </w:p>
    <w:p w:rsidR="002E130C" w:rsidRPr="00512BF9" w:rsidRDefault="002E130C" w:rsidP="002E130C">
      <w:pPr>
        <w:spacing w:line="276" w:lineRule="auto"/>
        <w:rPr>
          <w:szCs w:val="28"/>
        </w:rPr>
      </w:pPr>
      <w:r w:rsidRPr="00512BF9">
        <w:rPr>
          <w:szCs w:val="28"/>
        </w:rPr>
        <w:t xml:space="preserve">Директор департамента промышленности, </w:t>
      </w:r>
    </w:p>
    <w:p w:rsidR="002E130C" w:rsidRPr="00512BF9" w:rsidRDefault="002E130C" w:rsidP="002E130C">
      <w:pPr>
        <w:spacing w:line="276" w:lineRule="auto"/>
        <w:rPr>
          <w:sz w:val="24"/>
          <w:szCs w:val="24"/>
        </w:rPr>
      </w:pPr>
      <w:r w:rsidRPr="00512BF9">
        <w:rPr>
          <w:szCs w:val="28"/>
        </w:rPr>
        <w:t>торговли и предпринимательства</w:t>
      </w:r>
      <w:r w:rsidRPr="00512BF9">
        <w:rPr>
          <w:sz w:val="24"/>
          <w:szCs w:val="24"/>
        </w:rPr>
        <w:t xml:space="preserve">                  __________________  ___________________</w:t>
      </w:r>
    </w:p>
    <w:p w:rsidR="002E130C" w:rsidRPr="00512BF9" w:rsidRDefault="002E130C" w:rsidP="002E130C">
      <w:pPr>
        <w:spacing w:line="276" w:lineRule="auto"/>
        <w:rPr>
          <w:sz w:val="24"/>
          <w:szCs w:val="24"/>
        </w:rPr>
      </w:pPr>
      <w:r w:rsidRPr="00512BF9">
        <w:rPr>
          <w:sz w:val="24"/>
          <w:szCs w:val="24"/>
        </w:rPr>
        <w:t xml:space="preserve">                                                                                         (подпись)                             (ФИО)</w:t>
      </w:r>
    </w:p>
    <w:p w:rsidR="002E130C" w:rsidRPr="00512BF9" w:rsidRDefault="002E130C" w:rsidP="002E130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12BF9">
        <w:rPr>
          <w:szCs w:val="28"/>
        </w:rPr>
        <w:t>Дата «_____» ______________20___г.</w:t>
      </w:r>
    </w:p>
    <w:p w:rsidR="002E130C" w:rsidRPr="00512BF9" w:rsidRDefault="002E130C" w:rsidP="002E130C">
      <w:pPr>
        <w:rPr>
          <w:szCs w:val="28"/>
        </w:rPr>
      </w:pPr>
      <w:r w:rsidRPr="00512BF9">
        <w:rPr>
          <w:szCs w:val="28"/>
        </w:rPr>
        <w:br w:type="page"/>
      </w:r>
    </w:p>
    <w:p w:rsidR="002E130C" w:rsidRPr="00512BF9" w:rsidRDefault="002E130C" w:rsidP="002E130C">
      <w:pPr>
        <w:autoSpaceDE w:val="0"/>
        <w:autoSpaceDN w:val="0"/>
        <w:adjustRightInd w:val="0"/>
        <w:ind w:left="4956"/>
        <w:contextualSpacing/>
        <w:jc w:val="right"/>
        <w:outlineLvl w:val="0"/>
        <w:rPr>
          <w:szCs w:val="28"/>
        </w:rPr>
      </w:pPr>
      <w:r w:rsidRPr="00512BF9">
        <w:rPr>
          <w:szCs w:val="28"/>
        </w:rPr>
        <w:lastRenderedPageBreak/>
        <w:t>Приложение 4 к Порядку</w:t>
      </w:r>
    </w:p>
    <w:p w:rsidR="002E130C" w:rsidRPr="00512BF9" w:rsidRDefault="002E130C" w:rsidP="002E130C">
      <w:pPr>
        <w:widowControl w:val="0"/>
        <w:autoSpaceDE w:val="0"/>
        <w:autoSpaceDN w:val="0"/>
        <w:adjustRightInd w:val="0"/>
        <w:ind w:firstLine="540"/>
        <w:contextualSpacing/>
        <w:jc w:val="center"/>
        <w:outlineLvl w:val="2"/>
        <w:rPr>
          <w:b/>
          <w:szCs w:val="28"/>
        </w:rPr>
      </w:pPr>
    </w:p>
    <w:p w:rsidR="00B522BA" w:rsidRPr="00512BF9" w:rsidRDefault="00B522BA" w:rsidP="00B522BA">
      <w:pPr>
        <w:contextualSpacing/>
        <w:jc w:val="center"/>
        <w:rPr>
          <w:b/>
          <w:szCs w:val="28"/>
        </w:rPr>
      </w:pPr>
      <w:r w:rsidRPr="00512BF9">
        <w:rPr>
          <w:b/>
          <w:szCs w:val="28"/>
        </w:rPr>
        <w:t>Справка,</w:t>
      </w:r>
    </w:p>
    <w:p w:rsidR="00B522BA" w:rsidRPr="00512BF9" w:rsidRDefault="00B522BA" w:rsidP="00B522BA">
      <w:pPr>
        <w:spacing w:before="240"/>
        <w:contextualSpacing/>
        <w:jc w:val="center"/>
        <w:rPr>
          <w:b/>
          <w:szCs w:val="28"/>
        </w:rPr>
      </w:pPr>
      <w:proofErr w:type="gramStart"/>
      <w:r w:rsidRPr="00512BF9">
        <w:rPr>
          <w:b/>
          <w:szCs w:val="28"/>
        </w:rPr>
        <w:t>подтверждающая</w:t>
      </w:r>
      <w:proofErr w:type="gramEnd"/>
      <w:r w:rsidRPr="00512BF9">
        <w:rPr>
          <w:b/>
          <w:szCs w:val="28"/>
        </w:rPr>
        <w:t xml:space="preserve"> соответствие организации </w:t>
      </w:r>
    </w:p>
    <w:p w:rsidR="00B522BA" w:rsidRPr="00512BF9" w:rsidRDefault="00B522BA" w:rsidP="00B522BA">
      <w:pPr>
        <w:spacing w:before="360"/>
        <w:contextualSpacing/>
        <w:jc w:val="center"/>
        <w:rPr>
          <w:b/>
          <w:sz w:val="6"/>
          <w:szCs w:val="6"/>
        </w:rPr>
      </w:pPr>
    </w:p>
    <w:p w:rsidR="00B522BA" w:rsidRPr="00512BF9" w:rsidRDefault="00B522BA" w:rsidP="00B522BA">
      <w:pPr>
        <w:spacing w:before="240"/>
        <w:contextualSpacing/>
        <w:jc w:val="center"/>
        <w:rPr>
          <w:b/>
          <w:szCs w:val="28"/>
        </w:rPr>
      </w:pPr>
      <w:proofErr w:type="spellStart"/>
      <w:r w:rsidRPr="00512BF9">
        <w:rPr>
          <w:b/>
          <w:szCs w:val="28"/>
        </w:rPr>
        <w:t>______________________________________требованиям</w:t>
      </w:r>
      <w:proofErr w:type="spellEnd"/>
      <w:r w:rsidRPr="00512BF9">
        <w:rPr>
          <w:b/>
          <w:szCs w:val="28"/>
        </w:rPr>
        <w:t xml:space="preserve">, </w:t>
      </w:r>
    </w:p>
    <w:p w:rsidR="00B522BA" w:rsidRPr="00512BF9" w:rsidRDefault="00B522BA" w:rsidP="00B522BA">
      <w:pPr>
        <w:contextualSpacing/>
        <w:jc w:val="center"/>
        <w:rPr>
          <w:b/>
          <w:szCs w:val="28"/>
        </w:rPr>
      </w:pPr>
      <w:proofErr w:type="gramStart"/>
      <w:r w:rsidRPr="00512BF9">
        <w:rPr>
          <w:b/>
          <w:szCs w:val="28"/>
        </w:rPr>
        <w:t xml:space="preserve">установленным подпунктами 2 - </w:t>
      </w:r>
      <w:r>
        <w:rPr>
          <w:b/>
          <w:szCs w:val="28"/>
        </w:rPr>
        <w:t>10</w:t>
      </w:r>
      <w:r w:rsidRPr="00512BF9">
        <w:rPr>
          <w:b/>
          <w:szCs w:val="28"/>
        </w:rPr>
        <w:t xml:space="preserve"> пункта 2.1 Порядка, </w:t>
      </w:r>
      <w:proofErr w:type="gramEnd"/>
    </w:p>
    <w:p w:rsidR="00B522BA" w:rsidRPr="00512BF9" w:rsidRDefault="00B522BA" w:rsidP="00B522BA">
      <w:pPr>
        <w:contextualSpacing/>
        <w:jc w:val="center"/>
        <w:rPr>
          <w:b/>
          <w:szCs w:val="28"/>
        </w:rPr>
      </w:pPr>
      <w:r w:rsidRPr="00512BF9">
        <w:rPr>
          <w:b/>
          <w:szCs w:val="28"/>
        </w:rPr>
        <w:t xml:space="preserve">по состоянию </w:t>
      </w:r>
      <w:proofErr w:type="gramStart"/>
      <w:r w:rsidRPr="00512BF9">
        <w:rPr>
          <w:b/>
          <w:szCs w:val="28"/>
        </w:rPr>
        <w:t>на</w:t>
      </w:r>
      <w:proofErr w:type="gramEnd"/>
      <w:r w:rsidRPr="00512BF9">
        <w:rPr>
          <w:b/>
          <w:szCs w:val="28"/>
        </w:rPr>
        <w:t xml:space="preserve"> _____________________</w:t>
      </w:r>
    </w:p>
    <w:p w:rsidR="00B522BA" w:rsidRPr="00512BF9" w:rsidRDefault="00B522BA" w:rsidP="00B522BA">
      <w:pPr>
        <w:contextualSpacing/>
        <w:jc w:val="center"/>
        <w:rPr>
          <w:sz w:val="24"/>
          <w:szCs w:val="24"/>
        </w:rPr>
      </w:pPr>
      <w:r w:rsidRPr="00512BF9">
        <w:rPr>
          <w:sz w:val="24"/>
          <w:szCs w:val="24"/>
        </w:rPr>
        <w:t xml:space="preserve">   (дата подачи заявки)</w:t>
      </w:r>
    </w:p>
    <w:p w:rsidR="00B522BA" w:rsidRPr="00512BF9" w:rsidRDefault="00B522BA" w:rsidP="00B522BA">
      <w:pPr>
        <w:contextualSpacing/>
        <w:jc w:val="both"/>
        <w:rPr>
          <w:sz w:val="24"/>
          <w:szCs w:val="24"/>
        </w:rPr>
      </w:pPr>
    </w:p>
    <w:p w:rsidR="00B522BA" w:rsidRPr="00512BF9" w:rsidRDefault="00B522BA" w:rsidP="00B522BA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proofErr w:type="gramStart"/>
      <w:r w:rsidRPr="00512BF9">
        <w:rPr>
          <w:szCs w:val="28"/>
        </w:rPr>
        <w:t>1)</w:t>
      </w:r>
      <w:r w:rsidRPr="00512BF9">
        <w:rPr>
          <w:szCs w:val="28"/>
        </w:rPr>
        <w:tab/>
        <w:t xml:space="preserve">организация </w:t>
      </w:r>
      <w:r w:rsidRPr="00512BF9">
        <w:rPr>
          <w:b/>
          <w:szCs w:val="28"/>
        </w:rPr>
        <w:t>подтверждает</w:t>
      </w:r>
      <w:r w:rsidRPr="00512BF9">
        <w:rPr>
          <w:szCs w:val="28"/>
        </w:rPr>
        <w:t xml:space="preserve">, что за период с даты введения режима повышенной готовности в соответствии с Указом Губернатора Нижегородской области от 13 марта 2020 г. № 27 «О введении режима повышенной готовности» (далее – Указ Губернатора области № 27) до даты вступления Указа Губернатора Нижегородской области от 7 апреля 2020 г. № 53 «О мерах поддержки организаций Нижегородской области», пострадавших от распространения новой </w:t>
      </w:r>
      <w:proofErr w:type="spellStart"/>
      <w:r w:rsidRPr="00512BF9">
        <w:rPr>
          <w:szCs w:val="28"/>
        </w:rPr>
        <w:t>коронавирусной</w:t>
      </w:r>
      <w:proofErr w:type="spellEnd"/>
      <w:r w:rsidRPr="00512BF9">
        <w:rPr>
          <w:szCs w:val="28"/>
        </w:rPr>
        <w:t xml:space="preserve"> инфекции</w:t>
      </w:r>
      <w:proofErr w:type="gramEnd"/>
      <w:r w:rsidRPr="00512BF9">
        <w:rPr>
          <w:szCs w:val="28"/>
        </w:rPr>
        <w:t xml:space="preserve"> (</w:t>
      </w:r>
      <w:proofErr w:type="gramStart"/>
      <w:r w:rsidRPr="00512BF9">
        <w:rPr>
          <w:szCs w:val="28"/>
        </w:rPr>
        <w:t xml:space="preserve">COVID-19), численность работников уменьшилась не более чем на 10 (десять) </w:t>
      </w:r>
      <w:proofErr w:type="spellStart"/>
      <w:r w:rsidRPr="00512BF9">
        <w:rPr>
          <w:szCs w:val="28"/>
        </w:rPr>
        <w:t>процентов_________</w:t>
      </w:r>
      <w:proofErr w:type="spellEnd"/>
      <w:r w:rsidRPr="00512BF9">
        <w:rPr>
          <w:szCs w:val="28"/>
        </w:rPr>
        <w:t>(да/нет);</w:t>
      </w:r>
      <w:proofErr w:type="gramEnd"/>
    </w:p>
    <w:p w:rsidR="00B522BA" w:rsidRPr="00512BF9" w:rsidRDefault="00B522BA" w:rsidP="00B522BA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 w:rsidRPr="00512BF9">
        <w:rPr>
          <w:szCs w:val="28"/>
        </w:rPr>
        <w:t>2)</w:t>
      </w:r>
      <w:r w:rsidRPr="00512BF9">
        <w:rPr>
          <w:szCs w:val="28"/>
        </w:rPr>
        <w:tab/>
        <w:t xml:space="preserve">организация </w:t>
      </w:r>
      <w:r w:rsidRPr="00512BF9">
        <w:rPr>
          <w:b/>
          <w:szCs w:val="28"/>
        </w:rPr>
        <w:t>берет на себя</w:t>
      </w:r>
      <w:r w:rsidRPr="00512BF9">
        <w:rPr>
          <w:szCs w:val="28"/>
        </w:rPr>
        <w:t xml:space="preserve"> </w:t>
      </w:r>
      <w:r w:rsidRPr="00512BF9">
        <w:rPr>
          <w:b/>
          <w:szCs w:val="28"/>
        </w:rPr>
        <w:t>обязательство</w:t>
      </w:r>
      <w:r w:rsidRPr="00512BF9">
        <w:rPr>
          <w:szCs w:val="28"/>
        </w:rPr>
        <w:t xml:space="preserve">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 ________(да/нет); </w:t>
      </w:r>
    </w:p>
    <w:p w:rsidR="00B522BA" w:rsidRPr="00512BF9" w:rsidRDefault="00B522BA" w:rsidP="00B522BA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proofErr w:type="gramStart"/>
      <w:r w:rsidRPr="00512BF9">
        <w:rPr>
          <w:szCs w:val="28"/>
        </w:rPr>
        <w:t>3)</w:t>
      </w:r>
      <w:r w:rsidRPr="00512BF9">
        <w:rPr>
          <w:szCs w:val="28"/>
        </w:rPr>
        <w:tab/>
        <w:t xml:space="preserve">организация </w:t>
      </w:r>
      <w:r w:rsidRPr="00512BF9">
        <w:rPr>
          <w:b/>
          <w:szCs w:val="28"/>
        </w:rPr>
        <w:t>осуществляет</w:t>
      </w:r>
      <w:r w:rsidRPr="00512BF9">
        <w:rPr>
          <w:szCs w:val="28"/>
        </w:rPr>
        <w:t xml:space="preserve">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 «Об объявлении в Российской Федерации нерабочих дней» и от 2 апреля 2020 г. № 239 «О мерах по обеспечению санитарно-эпидемиологического благополучия населения на территории Российской Федерации», в соответствии с трудовым </w:t>
      </w:r>
      <w:proofErr w:type="spellStart"/>
      <w:r w:rsidRPr="00512BF9">
        <w:rPr>
          <w:szCs w:val="28"/>
        </w:rPr>
        <w:t>законодательством________</w:t>
      </w:r>
      <w:proofErr w:type="spellEnd"/>
      <w:r w:rsidRPr="00512BF9">
        <w:rPr>
          <w:szCs w:val="28"/>
        </w:rPr>
        <w:t>(да/нет);</w:t>
      </w:r>
      <w:proofErr w:type="gramEnd"/>
    </w:p>
    <w:p w:rsidR="00B522BA" w:rsidRDefault="00B522BA" w:rsidP="00B522B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512BF9">
        <w:rPr>
          <w:szCs w:val="28"/>
        </w:rPr>
        <w:t>4)</w:t>
      </w:r>
      <w:r w:rsidRPr="00512BF9">
        <w:rPr>
          <w:szCs w:val="28"/>
        </w:rPr>
        <w:tab/>
      </w:r>
      <w:r>
        <w:rPr>
          <w:szCs w:val="28"/>
        </w:rPr>
        <w:t xml:space="preserve">организация </w:t>
      </w:r>
      <w:r>
        <w:rPr>
          <w:b/>
          <w:szCs w:val="28"/>
        </w:rPr>
        <w:t>представляет согласия</w:t>
      </w:r>
      <w:r>
        <w:rPr>
          <w:szCs w:val="28"/>
        </w:rPr>
        <w:t xml:space="preserve"> всех работников на выполнение Работ (без учета работников, имеющих основания не быть привлеченными для осуществления таких работ, исходя из состояния их здоровья и жизненной ситуации) _______(да/нет).</w:t>
      </w:r>
    </w:p>
    <w:p w:rsidR="00B522BA" w:rsidRPr="00512BF9" w:rsidRDefault="00B522BA" w:rsidP="00B522B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Индивидуальный предприниматель, не имеющий наемных работников, представляет свое согласие на выполнение Работ в </w:t>
      </w:r>
      <w:proofErr w:type="gramStart"/>
      <w:r>
        <w:rPr>
          <w:szCs w:val="28"/>
        </w:rPr>
        <w:t>объеме</w:t>
      </w:r>
      <w:proofErr w:type="gramEnd"/>
      <w:r>
        <w:rPr>
          <w:szCs w:val="28"/>
        </w:rPr>
        <w:t xml:space="preserve"> не менее 20 часов в неделю в период действия режима повышенной готовности _______(да/нет);</w:t>
      </w:r>
    </w:p>
    <w:p w:rsidR="00B522BA" w:rsidRPr="00512BF9" w:rsidRDefault="00B522BA" w:rsidP="00B522BA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proofErr w:type="gramStart"/>
      <w:r w:rsidRPr="00512BF9">
        <w:rPr>
          <w:szCs w:val="28"/>
        </w:rPr>
        <w:t>5)</w:t>
      </w:r>
      <w:r w:rsidRPr="00512BF9">
        <w:rPr>
          <w:szCs w:val="28"/>
        </w:rPr>
        <w:tab/>
        <w:t xml:space="preserve">организация - юридическое лицо не находится в процессе реорганизации, ликвидации, и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Федерации, а организацией - индивидуальным предпринимателем не прекращена деятельность в качестве индивидуального </w:t>
      </w:r>
      <w:proofErr w:type="spellStart"/>
      <w:r w:rsidRPr="00512BF9">
        <w:rPr>
          <w:szCs w:val="28"/>
        </w:rPr>
        <w:t>предпринимателя__________</w:t>
      </w:r>
      <w:proofErr w:type="spellEnd"/>
      <w:r w:rsidRPr="00512BF9">
        <w:rPr>
          <w:szCs w:val="28"/>
        </w:rPr>
        <w:t>(да/нет);</w:t>
      </w:r>
      <w:proofErr w:type="gramEnd"/>
    </w:p>
    <w:p w:rsidR="00B522BA" w:rsidRPr="00512BF9" w:rsidRDefault="00B522BA" w:rsidP="00B522BA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proofErr w:type="gramStart"/>
      <w:r w:rsidRPr="00512BF9">
        <w:rPr>
          <w:szCs w:val="28"/>
        </w:rPr>
        <w:t>6)</w:t>
      </w:r>
      <w:r w:rsidRPr="00512BF9">
        <w:rPr>
          <w:szCs w:val="28"/>
        </w:rPr>
        <w:tab/>
        <w:t xml:space="preserve"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Pr="00512BF9">
        <w:rPr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12BF9">
        <w:rPr>
          <w:szCs w:val="28"/>
        </w:rPr>
        <w:t>офшорные</w:t>
      </w:r>
      <w:proofErr w:type="spellEnd"/>
      <w:r w:rsidRPr="00512BF9">
        <w:rPr>
          <w:szCs w:val="28"/>
        </w:rPr>
        <w:t xml:space="preserve"> зоны) в</w:t>
      </w:r>
      <w:proofErr w:type="gramEnd"/>
      <w:r w:rsidRPr="00512BF9">
        <w:rPr>
          <w:szCs w:val="28"/>
        </w:rPr>
        <w:t xml:space="preserve"> </w:t>
      </w:r>
      <w:proofErr w:type="gramStart"/>
      <w:r w:rsidRPr="00512BF9">
        <w:rPr>
          <w:szCs w:val="28"/>
        </w:rPr>
        <w:t>отношении</w:t>
      </w:r>
      <w:proofErr w:type="gramEnd"/>
      <w:r w:rsidRPr="00512BF9">
        <w:rPr>
          <w:szCs w:val="28"/>
        </w:rPr>
        <w:t xml:space="preserve"> таких юридических лиц, в совокупности превышает 50 </w:t>
      </w:r>
      <w:proofErr w:type="spellStart"/>
      <w:r w:rsidRPr="00512BF9">
        <w:rPr>
          <w:szCs w:val="28"/>
        </w:rPr>
        <w:t>процентов________</w:t>
      </w:r>
      <w:proofErr w:type="spellEnd"/>
      <w:r w:rsidRPr="00512BF9">
        <w:rPr>
          <w:szCs w:val="28"/>
        </w:rPr>
        <w:t>(да/нет);</w:t>
      </w:r>
    </w:p>
    <w:p w:rsidR="00B522BA" w:rsidRPr="00512BF9" w:rsidRDefault="00B522BA" w:rsidP="00B522BA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 w:rsidRPr="00512BF9">
        <w:rPr>
          <w:szCs w:val="28"/>
        </w:rPr>
        <w:t>7)</w:t>
      </w:r>
      <w:r w:rsidRPr="00512BF9">
        <w:rPr>
          <w:szCs w:val="28"/>
        </w:rPr>
        <w:tab/>
        <w:t xml:space="preserve">организация </w:t>
      </w:r>
      <w:r w:rsidRPr="00512BF9">
        <w:rPr>
          <w:b/>
          <w:szCs w:val="28"/>
        </w:rPr>
        <w:t>подтверждает</w:t>
      </w:r>
      <w:r w:rsidRPr="00512BF9">
        <w:rPr>
          <w:szCs w:val="28"/>
        </w:rPr>
        <w:t>, что не получала и не получает  средства из городского бюджета на основании иных нормативных правовых актов на цели, указанные в пункте 1.3 Порядка  _______(да/нет);</w:t>
      </w:r>
    </w:p>
    <w:p w:rsidR="00B522BA" w:rsidRPr="00512BF9" w:rsidRDefault="00B522BA" w:rsidP="00B522BA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proofErr w:type="gramStart"/>
      <w:r w:rsidRPr="00512BF9">
        <w:rPr>
          <w:szCs w:val="28"/>
        </w:rPr>
        <w:t>8)</w:t>
      </w:r>
      <w:r w:rsidRPr="00512BF9">
        <w:rPr>
          <w:szCs w:val="28"/>
        </w:rPr>
        <w:tab/>
      </w:r>
      <w:r w:rsidRPr="00512BF9">
        <w:t>организация не занимается реализацией подакцизных товаров (кроме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</w:t>
      </w:r>
      <w:r>
        <w:t xml:space="preserve">, </w:t>
      </w:r>
      <w:r w:rsidRPr="00526845">
        <w:rPr>
          <w:rStyle w:val="aa"/>
          <w:i w:val="0"/>
        </w:rPr>
        <w:t>в случае, если иное не предусмотрено нормативными правовыми актами Правительства Российской Федерации</w:t>
      </w:r>
      <w:r w:rsidRPr="00526845">
        <w:rPr>
          <w:i/>
        </w:rPr>
        <w:t xml:space="preserve"> </w:t>
      </w:r>
      <w:r w:rsidRPr="00526845">
        <w:rPr>
          <w:i/>
          <w:szCs w:val="28"/>
        </w:rPr>
        <w:t>_______(</w:t>
      </w:r>
      <w:r w:rsidRPr="00512BF9">
        <w:rPr>
          <w:szCs w:val="28"/>
        </w:rPr>
        <w:t>да/нет).</w:t>
      </w:r>
      <w:proofErr w:type="gramEnd"/>
    </w:p>
    <w:p w:rsidR="00B522BA" w:rsidRPr="00512BF9" w:rsidRDefault="00B522BA" w:rsidP="00B522BA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proofErr w:type="gramStart"/>
      <w:r w:rsidRPr="004C76C5">
        <w:rPr>
          <w:szCs w:val="28"/>
        </w:rPr>
        <w:t xml:space="preserve">9) организация не была привлечена к административной ответственности в соответствии со </w:t>
      </w:r>
      <w:hyperlink r:id="rId8" w:anchor="/document/12125267/entry/63" w:history="1">
        <w:r w:rsidRPr="004C76C5">
          <w:rPr>
            <w:szCs w:val="28"/>
          </w:rPr>
          <w:t>статьями 6.3</w:t>
        </w:r>
      </w:hyperlink>
      <w:r w:rsidRPr="004C76C5">
        <w:rPr>
          <w:szCs w:val="28"/>
        </w:rPr>
        <w:t xml:space="preserve"> «Нарушение законодательства в области обеспечения санитарно-эпидемиологического благополучия населения» или </w:t>
      </w:r>
      <w:hyperlink r:id="rId9" w:anchor="/document/12125267/entry/2061" w:history="1">
        <w:r w:rsidRPr="004C76C5">
          <w:rPr>
            <w:szCs w:val="28"/>
          </w:rPr>
          <w:t>20.6.1</w:t>
        </w:r>
      </w:hyperlink>
      <w:r w:rsidRPr="004C76C5">
        <w:rPr>
          <w:szCs w:val="28"/>
        </w:rPr>
        <w:t xml:space="preserve"> «Невыполнение правил поведения при чрезвычайной ситуации или угрозе ее возникновения» Кодекса Российской Федерации об административных правонарушениях за нарушение требований </w:t>
      </w:r>
      <w:hyperlink r:id="rId10" w:anchor="/document/73745360/entry/0" w:history="1">
        <w:r w:rsidRPr="004C76C5">
          <w:rPr>
            <w:szCs w:val="28"/>
          </w:rPr>
          <w:t>Указа</w:t>
        </w:r>
      </w:hyperlink>
      <w:r w:rsidRPr="004C76C5">
        <w:rPr>
          <w:szCs w:val="28"/>
        </w:rPr>
        <w:t xml:space="preserve"> Губернатора области № 27</w:t>
      </w:r>
      <w:r w:rsidRPr="003154B5">
        <w:rPr>
          <w:i/>
          <w:szCs w:val="28"/>
        </w:rPr>
        <w:t>_</w:t>
      </w:r>
      <w:r w:rsidRPr="00512BF9">
        <w:rPr>
          <w:szCs w:val="28"/>
        </w:rPr>
        <w:t>______(да/нет)</w:t>
      </w:r>
      <w:proofErr w:type="gramEnd"/>
    </w:p>
    <w:p w:rsidR="00B522BA" w:rsidRDefault="00B522BA" w:rsidP="00B522BA">
      <w:pPr>
        <w:ind w:firstLine="567"/>
        <w:contextualSpacing/>
        <w:jc w:val="both"/>
        <w:rPr>
          <w:szCs w:val="28"/>
        </w:rPr>
      </w:pPr>
    </w:p>
    <w:p w:rsidR="00B522BA" w:rsidRPr="00512BF9" w:rsidRDefault="00B522BA" w:rsidP="00B522BA">
      <w:pPr>
        <w:ind w:firstLine="567"/>
        <w:contextualSpacing/>
        <w:jc w:val="both"/>
        <w:rPr>
          <w:szCs w:val="28"/>
        </w:rPr>
      </w:pPr>
      <w:r w:rsidRPr="00512BF9">
        <w:rPr>
          <w:szCs w:val="28"/>
        </w:rPr>
        <w:t>Организация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2E130C" w:rsidRPr="00512BF9" w:rsidRDefault="002E130C" w:rsidP="002E130C">
      <w:pPr>
        <w:contextualSpacing/>
        <w:jc w:val="right"/>
        <w:rPr>
          <w:szCs w:val="28"/>
        </w:rPr>
      </w:pPr>
    </w:p>
    <w:p w:rsidR="002E130C" w:rsidRPr="00512BF9" w:rsidRDefault="002E130C" w:rsidP="002E130C">
      <w:pPr>
        <w:contextualSpacing/>
        <w:jc w:val="right"/>
        <w:rPr>
          <w:szCs w:val="28"/>
        </w:rPr>
      </w:pPr>
    </w:p>
    <w:p w:rsidR="002E130C" w:rsidRPr="00512BF9" w:rsidRDefault="002E130C" w:rsidP="002E130C">
      <w:pPr>
        <w:contextualSpacing/>
        <w:jc w:val="right"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512BF9">
        <w:rPr>
          <w:szCs w:val="28"/>
        </w:rPr>
        <w:t>Руководитель  организации      _____________________ ____________________</w:t>
      </w:r>
    </w:p>
    <w:p w:rsidR="002E130C" w:rsidRPr="00512BF9" w:rsidRDefault="002E130C" w:rsidP="002E130C">
      <w:pPr>
        <w:autoSpaceDE w:val="0"/>
        <w:autoSpaceDN w:val="0"/>
        <w:adjustRightInd w:val="0"/>
        <w:contextualSpacing/>
        <w:mirrorIndents/>
        <w:rPr>
          <w:sz w:val="24"/>
          <w:szCs w:val="24"/>
        </w:rPr>
      </w:pPr>
      <w:r w:rsidRPr="00512BF9">
        <w:rPr>
          <w:sz w:val="24"/>
          <w:szCs w:val="24"/>
        </w:rPr>
        <w:t xml:space="preserve">                                                                               (подпись)                                 (ФИО)</w:t>
      </w:r>
    </w:p>
    <w:p w:rsidR="002E130C" w:rsidRPr="00512BF9" w:rsidRDefault="002E130C" w:rsidP="002E130C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2E130C" w:rsidRPr="00512BF9" w:rsidRDefault="002E130C" w:rsidP="002E130C">
      <w:pPr>
        <w:autoSpaceDE w:val="0"/>
        <w:autoSpaceDN w:val="0"/>
        <w:adjustRightInd w:val="0"/>
        <w:spacing w:line="480" w:lineRule="auto"/>
        <w:contextualSpacing/>
        <w:mirrorIndents/>
        <w:rPr>
          <w:szCs w:val="28"/>
        </w:rPr>
      </w:pPr>
      <w:r w:rsidRPr="00512BF9">
        <w:rPr>
          <w:szCs w:val="28"/>
        </w:rPr>
        <w:t>Дата «_____» ______________20___г.</w:t>
      </w:r>
    </w:p>
    <w:p w:rsidR="002E130C" w:rsidRPr="00512BF9" w:rsidRDefault="002E130C" w:rsidP="002E130C">
      <w:pPr>
        <w:autoSpaceDE w:val="0"/>
        <w:autoSpaceDN w:val="0"/>
        <w:adjustRightInd w:val="0"/>
        <w:contextualSpacing/>
        <w:mirrorIndents/>
        <w:rPr>
          <w:sz w:val="24"/>
          <w:szCs w:val="24"/>
        </w:rPr>
      </w:pPr>
      <w:r w:rsidRPr="00512BF9">
        <w:rPr>
          <w:szCs w:val="28"/>
        </w:rPr>
        <w:t xml:space="preserve">М.П. </w:t>
      </w:r>
      <w:r w:rsidRPr="00512BF9">
        <w:rPr>
          <w:sz w:val="24"/>
          <w:szCs w:val="24"/>
        </w:rPr>
        <w:t>(при наличии)</w:t>
      </w:r>
    </w:p>
    <w:p w:rsidR="00E779E1" w:rsidRPr="00512BF9" w:rsidRDefault="00E779E1" w:rsidP="002E130C">
      <w:pPr>
        <w:autoSpaceDE w:val="0"/>
        <w:autoSpaceDN w:val="0"/>
        <w:adjustRightInd w:val="0"/>
        <w:contextualSpacing/>
        <w:mirrorIndents/>
        <w:rPr>
          <w:sz w:val="24"/>
          <w:szCs w:val="24"/>
        </w:rPr>
      </w:pPr>
    </w:p>
    <w:p w:rsidR="00E779E1" w:rsidRPr="00512BF9" w:rsidRDefault="00E779E1" w:rsidP="002E130C">
      <w:pPr>
        <w:autoSpaceDE w:val="0"/>
        <w:autoSpaceDN w:val="0"/>
        <w:adjustRightInd w:val="0"/>
        <w:contextualSpacing/>
        <w:mirrorIndents/>
        <w:rPr>
          <w:sz w:val="24"/>
          <w:szCs w:val="24"/>
        </w:rPr>
      </w:pPr>
    </w:p>
    <w:p w:rsidR="00E779E1" w:rsidRPr="00512BF9" w:rsidRDefault="00E779E1" w:rsidP="002E130C">
      <w:pPr>
        <w:autoSpaceDE w:val="0"/>
        <w:autoSpaceDN w:val="0"/>
        <w:adjustRightInd w:val="0"/>
        <w:contextualSpacing/>
        <w:mirrorIndents/>
        <w:rPr>
          <w:sz w:val="24"/>
          <w:szCs w:val="24"/>
        </w:rPr>
      </w:pPr>
    </w:p>
    <w:p w:rsidR="00E779E1" w:rsidRPr="00512BF9" w:rsidRDefault="00E779E1" w:rsidP="002E130C">
      <w:pPr>
        <w:autoSpaceDE w:val="0"/>
        <w:autoSpaceDN w:val="0"/>
        <w:adjustRightInd w:val="0"/>
        <w:contextualSpacing/>
        <w:mirrorIndents/>
        <w:rPr>
          <w:sz w:val="24"/>
          <w:szCs w:val="24"/>
        </w:rPr>
      </w:pPr>
    </w:p>
    <w:p w:rsidR="00E779E1" w:rsidRPr="00512BF9" w:rsidRDefault="00E779E1" w:rsidP="002E130C">
      <w:pPr>
        <w:autoSpaceDE w:val="0"/>
        <w:autoSpaceDN w:val="0"/>
        <w:adjustRightInd w:val="0"/>
        <w:contextualSpacing/>
        <w:mirrorIndents/>
        <w:rPr>
          <w:sz w:val="24"/>
          <w:szCs w:val="24"/>
        </w:rPr>
      </w:pPr>
    </w:p>
    <w:p w:rsidR="00E779E1" w:rsidRPr="00512BF9" w:rsidRDefault="00E779E1" w:rsidP="002E130C">
      <w:pPr>
        <w:autoSpaceDE w:val="0"/>
        <w:autoSpaceDN w:val="0"/>
        <w:adjustRightInd w:val="0"/>
        <w:contextualSpacing/>
        <w:mirrorIndents/>
        <w:rPr>
          <w:sz w:val="24"/>
          <w:szCs w:val="24"/>
        </w:rPr>
      </w:pPr>
    </w:p>
    <w:p w:rsidR="00E779E1" w:rsidRPr="00512BF9" w:rsidRDefault="00E779E1" w:rsidP="002E130C">
      <w:pPr>
        <w:autoSpaceDE w:val="0"/>
        <w:autoSpaceDN w:val="0"/>
        <w:adjustRightInd w:val="0"/>
        <w:contextualSpacing/>
        <w:mirrorIndents/>
        <w:rPr>
          <w:sz w:val="24"/>
          <w:szCs w:val="24"/>
        </w:rPr>
      </w:pPr>
    </w:p>
    <w:p w:rsidR="00E779E1" w:rsidRPr="00512BF9" w:rsidRDefault="00E779E1" w:rsidP="00E779E1">
      <w:pPr>
        <w:autoSpaceDE w:val="0"/>
        <w:autoSpaceDN w:val="0"/>
        <w:adjustRightInd w:val="0"/>
        <w:contextualSpacing/>
        <w:mirrorIndents/>
        <w:jc w:val="center"/>
        <w:rPr>
          <w:sz w:val="24"/>
          <w:szCs w:val="24"/>
        </w:rPr>
      </w:pPr>
      <w:r w:rsidRPr="00512BF9">
        <w:rPr>
          <w:sz w:val="24"/>
          <w:szCs w:val="24"/>
        </w:rPr>
        <w:t>_______________________________________________</w:t>
      </w:r>
    </w:p>
    <w:p w:rsidR="002E130C" w:rsidRPr="00512BF9" w:rsidRDefault="002E130C" w:rsidP="002E130C">
      <w:pPr>
        <w:contextualSpacing/>
        <w:jc w:val="center"/>
        <w:rPr>
          <w:szCs w:val="28"/>
        </w:rPr>
      </w:pPr>
    </w:p>
    <w:p w:rsidR="002E130C" w:rsidRPr="00512BF9" w:rsidRDefault="002E130C" w:rsidP="00486B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2E130C" w:rsidRPr="00512BF9" w:rsidSect="00EB50CD">
      <w:headerReference w:type="default" r:id="rId11"/>
      <w:headerReference w:type="first" r:id="rId12"/>
      <w:pgSz w:w="11906" w:h="16838" w:code="9"/>
      <w:pgMar w:top="568" w:right="566" w:bottom="426" w:left="1701" w:header="426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3FCB6B" w15:done="0"/>
  <w15:commentEx w15:paraId="066B89D0" w15:done="0"/>
  <w15:commentEx w15:paraId="66929E0B" w15:done="0"/>
  <w15:commentEx w15:paraId="21C5EFA7" w15:done="0"/>
  <w15:commentEx w15:paraId="0B972F9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04C" w:rsidRDefault="001D704C">
      <w:r>
        <w:separator/>
      </w:r>
    </w:p>
  </w:endnote>
  <w:endnote w:type="continuationSeparator" w:id="0">
    <w:p w:rsidR="001D704C" w:rsidRDefault="001D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04C" w:rsidRDefault="001D704C">
      <w:r>
        <w:separator/>
      </w:r>
    </w:p>
  </w:footnote>
  <w:footnote w:type="continuationSeparator" w:id="0">
    <w:p w:rsidR="001D704C" w:rsidRDefault="001D7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3611409"/>
      <w:docPartObj>
        <w:docPartGallery w:val="Page Numbers (Top of Page)"/>
        <w:docPartUnique/>
      </w:docPartObj>
    </w:sdtPr>
    <w:sdtContent>
      <w:p w:rsidR="001E78EE" w:rsidRDefault="00D76C85">
        <w:pPr>
          <w:pStyle w:val="a3"/>
          <w:jc w:val="center"/>
        </w:pPr>
        <w:r>
          <w:fldChar w:fldCharType="begin"/>
        </w:r>
        <w:r w:rsidR="001E78EE">
          <w:instrText>PAGE   \* MERGEFORMAT</w:instrText>
        </w:r>
        <w:r>
          <w:fldChar w:fldCharType="separate"/>
        </w:r>
        <w:r w:rsidR="00526845">
          <w:rPr>
            <w:noProof/>
          </w:rPr>
          <w:t>2</w:t>
        </w:r>
        <w:r>
          <w:fldChar w:fldCharType="end"/>
        </w:r>
      </w:p>
    </w:sdtContent>
  </w:sdt>
  <w:p w:rsidR="001E78EE" w:rsidRDefault="001E78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BB" w:rsidRDefault="00F90BBB" w:rsidP="0080176B">
    <w:pPr>
      <w:pStyle w:val="a3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659"/>
    <w:multiLevelType w:val="hybridMultilevel"/>
    <w:tmpl w:val="35D81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DE325D"/>
    <w:multiLevelType w:val="multilevel"/>
    <w:tmpl w:val="AFB0A74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E2E36B8"/>
    <w:multiLevelType w:val="hybridMultilevel"/>
    <w:tmpl w:val="C0E83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0A1280"/>
    <w:multiLevelType w:val="multilevel"/>
    <w:tmpl w:val="88688B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42BA3"/>
    <w:rsid w:val="00000FFE"/>
    <w:rsid w:val="0001104E"/>
    <w:rsid w:val="0001118D"/>
    <w:rsid w:val="00012763"/>
    <w:rsid w:val="00031BAE"/>
    <w:rsid w:val="00042BA3"/>
    <w:rsid w:val="00046652"/>
    <w:rsid w:val="0005040E"/>
    <w:rsid w:val="00051A2D"/>
    <w:rsid w:val="00053122"/>
    <w:rsid w:val="000556DA"/>
    <w:rsid w:val="000625FE"/>
    <w:rsid w:val="000767B7"/>
    <w:rsid w:val="000851EB"/>
    <w:rsid w:val="00094164"/>
    <w:rsid w:val="000B033A"/>
    <w:rsid w:val="000D5E5C"/>
    <w:rsid w:val="000F1A79"/>
    <w:rsid w:val="000F33AC"/>
    <w:rsid w:val="000F4635"/>
    <w:rsid w:val="000F7C96"/>
    <w:rsid w:val="00103F52"/>
    <w:rsid w:val="00104BE6"/>
    <w:rsid w:val="0010733D"/>
    <w:rsid w:val="00155C37"/>
    <w:rsid w:val="001612AD"/>
    <w:rsid w:val="00162375"/>
    <w:rsid w:val="00187AE7"/>
    <w:rsid w:val="001A1AAD"/>
    <w:rsid w:val="001A6347"/>
    <w:rsid w:val="001B70E8"/>
    <w:rsid w:val="001C4AD8"/>
    <w:rsid w:val="001C6712"/>
    <w:rsid w:val="001D704C"/>
    <w:rsid w:val="001E36DE"/>
    <w:rsid w:val="001E5AFA"/>
    <w:rsid w:val="001E78EE"/>
    <w:rsid w:val="00203521"/>
    <w:rsid w:val="00204BFB"/>
    <w:rsid w:val="0022045B"/>
    <w:rsid w:val="00220BB3"/>
    <w:rsid w:val="00226BC1"/>
    <w:rsid w:val="002352E0"/>
    <w:rsid w:val="002404DB"/>
    <w:rsid w:val="00257F6B"/>
    <w:rsid w:val="00270118"/>
    <w:rsid w:val="00273A67"/>
    <w:rsid w:val="002751B6"/>
    <w:rsid w:val="002774F4"/>
    <w:rsid w:val="00282448"/>
    <w:rsid w:val="002A531C"/>
    <w:rsid w:val="002B2ED6"/>
    <w:rsid w:val="002B582A"/>
    <w:rsid w:val="002D7F9B"/>
    <w:rsid w:val="002E0C34"/>
    <w:rsid w:val="002E122E"/>
    <w:rsid w:val="002E130C"/>
    <w:rsid w:val="002E62E9"/>
    <w:rsid w:val="00302696"/>
    <w:rsid w:val="00302F3C"/>
    <w:rsid w:val="00303299"/>
    <w:rsid w:val="00303D7B"/>
    <w:rsid w:val="003057F6"/>
    <w:rsid w:val="00333631"/>
    <w:rsid w:val="003445F0"/>
    <w:rsid w:val="00350CD9"/>
    <w:rsid w:val="0035288E"/>
    <w:rsid w:val="00377ACE"/>
    <w:rsid w:val="00380105"/>
    <w:rsid w:val="00380CCC"/>
    <w:rsid w:val="00391055"/>
    <w:rsid w:val="00394FFC"/>
    <w:rsid w:val="003A00E2"/>
    <w:rsid w:val="003A1E80"/>
    <w:rsid w:val="003A3B4A"/>
    <w:rsid w:val="003B1382"/>
    <w:rsid w:val="003B2EB0"/>
    <w:rsid w:val="003B75A6"/>
    <w:rsid w:val="003D4C24"/>
    <w:rsid w:val="003D7A2E"/>
    <w:rsid w:val="003E231A"/>
    <w:rsid w:val="003F7DD5"/>
    <w:rsid w:val="00412BBC"/>
    <w:rsid w:val="00417ECA"/>
    <w:rsid w:val="0042519A"/>
    <w:rsid w:val="004262B5"/>
    <w:rsid w:val="00440D9E"/>
    <w:rsid w:val="0044425E"/>
    <w:rsid w:val="00450FAC"/>
    <w:rsid w:val="0045548D"/>
    <w:rsid w:val="00457D80"/>
    <w:rsid w:val="00462ADA"/>
    <w:rsid w:val="00465531"/>
    <w:rsid w:val="00486B05"/>
    <w:rsid w:val="00491804"/>
    <w:rsid w:val="0049549F"/>
    <w:rsid w:val="004974D3"/>
    <w:rsid w:val="0049776E"/>
    <w:rsid w:val="004A374E"/>
    <w:rsid w:val="004B362E"/>
    <w:rsid w:val="004D173F"/>
    <w:rsid w:val="004E05CE"/>
    <w:rsid w:val="004E583D"/>
    <w:rsid w:val="004F0882"/>
    <w:rsid w:val="00502037"/>
    <w:rsid w:val="0050222F"/>
    <w:rsid w:val="00505889"/>
    <w:rsid w:val="0051209A"/>
    <w:rsid w:val="00512BF9"/>
    <w:rsid w:val="00522C11"/>
    <w:rsid w:val="00525426"/>
    <w:rsid w:val="00526845"/>
    <w:rsid w:val="00527E7B"/>
    <w:rsid w:val="00531761"/>
    <w:rsid w:val="00533730"/>
    <w:rsid w:val="00535FE6"/>
    <w:rsid w:val="00540BD1"/>
    <w:rsid w:val="0056758A"/>
    <w:rsid w:val="005720E3"/>
    <w:rsid w:val="00572A30"/>
    <w:rsid w:val="00573688"/>
    <w:rsid w:val="00575CC2"/>
    <w:rsid w:val="00580EEE"/>
    <w:rsid w:val="00581856"/>
    <w:rsid w:val="005A0432"/>
    <w:rsid w:val="005A5B2E"/>
    <w:rsid w:val="005B2B7B"/>
    <w:rsid w:val="005B60BD"/>
    <w:rsid w:val="005C430A"/>
    <w:rsid w:val="005C691B"/>
    <w:rsid w:val="005E0C5C"/>
    <w:rsid w:val="006066C8"/>
    <w:rsid w:val="00606C2B"/>
    <w:rsid w:val="0061592F"/>
    <w:rsid w:val="00644017"/>
    <w:rsid w:val="00646839"/>
    <w:rsid w:val="00646C9A"/>
    <w:rsid w:val="006643A5"/>
    <w:rsid w:val="00680D42"/>
    <w:rsid w:val="006A45E8"/>
    <w:rsid w:val="006A7DAD"/>
    <w:rsid w:val="006B02A3"/>
    <w:rsid w:val="006C1685"/>
    <w:rsid w:val="006C4DD8"/>
    <w:rsid w:val="006D1BDE"/>
    <w:rsid w:val="006D59E6"/>
    <w:rsid w:val="006D7E7D"/>
    <w:rsid w:val="006E2A72"/>
    <w:rsid w:val="006F0476"/>
    <w:rsid w:val="00700773"/>
    <w:rsid w:val="007044E3"/>
    <w:rsid w:val="00713FCD"/>
    <w:rsid w:val="00714443"/>
    <w:rsid w:val="007148DA"/>
    <w:rsid w:val="0071576E"/>
    <w:rsid w:val="007201EA"/>
    <w:rsid w:val="00733856"/>
    <w:rsid w:val="0073455B"/>
    <w:rsid w:val="007360E5"/>
    <w:rsid w:val="0073717D"/>
    <w:rsid w:val="00742231"/>
    <w:rsid w:val="00742AC3"/>
    <w:rsid w:val="00773427"/>
    <w:rsid w:val="0078491E"/>
    <w:rsid w:val="007947CC"/>
    <w:rsid w:val="00797C28"/>
    <w:rsid w:val="007A4DEC"/>
    <w:rsid w:val="007C3097"/>
    <w:rsid w:val="007C6D50"/>
    <w:rsid w:val="007E2758"/>
    <w:rsid w:val="007E456A"/>
    <w:rsid w:val="0080176B"/>
    <w:rsid w:val="00803EF8"/>
    <w:rsid w:val="00812D1B"/>
    <w:rsid w:val="00825294"/>
    <w:rsid w:val="00830F2D"/>
    <w:rsid w:val="00850265"/>
    <w:rsid w:val="00852249"/>
    <w:rsid w:val="00866578"/>
    <w:rsid w:val="008665F1"/>
    <w:rsid w:val="0086747F"/>
    <w:rsid w:val="008766F3"/>
    <w:rsid w:val="00881605"/>
    <w:rsid w:val="008909DA"/>
    <w:rsid w:val="008A48DF"/>
    <w:rsid w:val="008B11F4"/>
    <w:rsid w:val="008B33F4"/>
    <w:rsid w:val="008B3511"/>
    <w:rsid w:val="008C6EDF"/>
    <w:rsid w:val="008D4E9A"/>
    <w:rsid w:val="008D76F0"/>
    <w:rsid w:val="008D7C0B"/>
    <w:rsid w:val="00913402"/>
    <w:rsid w:val="00914270"/>
    <w:rsid w:val="00914D28"/>
    <w:rsid w:val="009279A7"/>
    <w:rsid w:val="0093373C"/>
    <w:rsid w:val="00934C81"/>
    <w:rsid w:val="0094378E"/>
    <w:rsid w:val="009475F8"/>
    <w:rsid w:val="009517FA"/>
    <w:rsid w:val="0095496E"/>
    <w:rsid w:val="00961E8F"/>
    <w:rsid w:val="00965915"/>
    <w:rsid w:val="009669BC"/>
    <w:rsid w:val="009822D5"/>
    <w:rsid w:val="00996D13"/>
    <w:rsid w:val="009A2E4F"/>
    <w:rsid w:val="009A3FEC"/>
    <w:rsid w:val="009B475E"/>
    <w:rsid w:val="009C31D1"/>
    <w:rsid w:val="009C6D15"/>
    <w:rsid w:val="009D6B80"/>
    <w:rsid w:val="009E4511"/>
    <w:rsid w:val="009E4643"/>
    <w:rsid w:val="009F2E48"/>
    <w:rsid w:val="009F46AC"/>
    <w:rsid w:val="00A0369A"/>
    <w:rsid w:val="00A20454"/>
    <w:rsid w:val="00A2410F"/>
    <w:rsid w:val="00A362C2"/>
    <w:rsid w:val="00A362F9"/>
    <w:rsid w:val="00A512A3"/>
    <w:rsid w:val="00A634B8"/>
    <w:rsid w:val="00A8376D"/>
    <w:rsid w:val="00A83C7F"/>
    <w:rsid w:val="00A84DF7"/>
    <w:rsid w:val="00A92B83"/>
    <w:rsid w:val="00A955E0"/>
    <w:rsid w:val="00AA7CB8"/>
    <w:rsid w:val="00AB6636"/>
    <w:rsid w:val="00AD4A3D"/>
    <w:rsid w:val="00AE47E2"/>
    <w:rsid w:val="00AE5C61"/>
    <w:rsid w:val="00B14859"/>
    <w:rsid w:val="00B1763A"/>
    <w:rsid w:val="00B2275F"/>
    <w:rsid w:val="00B2368B"/>
    <w:rsid w:val="00B24928"/>
    <w:rsid w:val="00B268C1"/>
    <w:rsid w:val="00B271B0"/>
    <w:rsid w:val="00B34B87"/>
    <w:rsid w:val="00B41EF3"/>
    <w:rsid w:val="00B43409"/>
    <w:rsid w:val="00B43603"/>
    <w:rsid w:val="00B444A3"/>
    <w:rsid w:val="00B4626F"/>
    <w:rsid w:val="00B50673"/>
    <w:rsid w:val="00B522BA"/>
    <w:rsid w:val="00B60D49"/>
    <w:rsid w:val="00B833EE"/>
    <w:rsid w:val="00B900BA"/>
    <w:rsid w:val="00B95132"/>
    <w:rsid w:val="00B95AF2"/>
    <w:rsid w:val="00BA0727"/>
    <w:rsid w:val="00BA587D"/>
    <w:rsid w:val="00BA6C24"/>
    <w:rsid w:val="00BB45EF"/>
    <w:rsid w:val="00BB61A4"/>
    <w:rsid w:val="00BC337B"/>
    <w:rsid w:val="00BC743B"/>
    <w:rsid w:val="00BD14EA"/>
    <w:rsid w:val="00BE1818"/>
    <w:rsid w:val="00BE3D07"/>
    <w:rsid w:val="00BE5619"/>
    <w:rsid w:val="00BF6922"/>
    <w:rsid w:val="00C00787"/>
    <w:rsid w:val="00C164B5"/>
    <w:rsid w:val="00C334ED"/>
    <w:rsid w:val="00C41606"/>
    <w:rsid w:val="00C621E4"/>
    <w:rsid w:val="00C6295C"/>
    <w:rsid w:val="00C663E5"/>
    <w:rsid w:val="00C75AA0"/>
    <w:rsid w:val="00C76178"/>
    <w:rsid w:val="00C96347"/>
    <w:rsid w:val="00CA20B0"/>
    <w:rsid w:val="00CA7C75"/>
    <w:rsid w:val="00CA7E1E"/>
    <w:rsid w:val="00CB066E"/>
    <w:rsid w:val="00CD2E7D"/>
    <w:rsid w:val="00CE3CDA"/>
    <w:rsid w:val="00CF6DCB"/>
    <w:rsid w:val="00D105DB"/>
    <w:rsid w:val="00D156D3"/>
    <w:rsid w:val="00D17AE1"/>
    <w:rsid w:val="00D32F5C"/>
    <w:rsid w:val="00D435B4"/>
    <w:rsid w:val="00D50E47"/>
    <w:rsid w:val="00D64E81"/>
    <w:rsid w:val="00D70643"/>
    <w:rsid w:val="00D7303B"/>
    <w:rsid w:val="00D75CE4"/>
    <w:rsid w:val="00D7645E"/>
    <w:rsid w:val="00D76C85"/>
    <w:rsid w:val="00D774EF"/>
    <w:rsid w:val="00D85C07"/>
    <w:rsid w:val="00D87368"/>
    <w:rsid w:val="00D91B78"/>
    <w:rsid w:val="00D97B76"/>
    <w:rsid w:val="00DA23FB"/>
    <w:rsid w:val="00DB240D"/>
    <w:rsid w:val="00DB2815"/>
    <w:rsid w:val="00DB50D7"/>
    <w:rsid w:val="00DB6C4D"/>
    <w:rsid w:val="00DE59BA"/>
    <w:rsid w:val="00DF20B4"/>
    <w:rsid w:val="00E0493C"/>
    <w:rsid w:val="00E116DA"/>
    <w:rsid w:val="00E311C1"/>
    <w:rsid w:val="00E512DA"/>
    <w:rsid w:val="00E5433F"/>
    <w:rsid w:val="00E60DC3"/>
    <w:rsid w:val="00E63D1A"/>
    <w:rsid w:val="00E65587"/>
    <w:rsid w:val="00E67240"/>
    <w:rsid w:val="00E779E1"/>
    <w:rsid w:val="00E77D3A"/>
    <w:rsid w:val="00E86647"/>
    <w:rsid w:val="00EA1C38"/>
    <w:rsid w:val="00EA3E84"/>
    <w:rsid w:val="00EB50CD"/>
    <w:rsid w:val="00EC38C3"/>
    <w:rsid w:val="00EC7E3E"/>
    <w:rsid w:val="00ED36C7"/>
    <w:rsid w:val="00EF0311"/>
    <w:rsid w:val="00F01A09"/>
    <w:rsid w:val="00F04314"/>
    <w:rsid w:val="00F079AE"/>
    <w:rsid w:val="00F2127C"/>
    <w:rsid w:val="00F2341F"/>
    <w:rsid w:val="00F25173"/>
    <w:rsid w:val="00F3404E"/>
    <w:rsid w:val="00F476D2"/>
    <w:rsid w:val="00F54926"/>
    <w:rsid w:val="00F750B5"/>
    <w:rsid w:val="00F8175B"/>
    <w:rsid w:val="00F83440"/>
    <w:rsid w:val="00F90BBB"/>
    <w:rsid w:val="00F91BDF"/>
    <w:rsid w:val="00F92534"/>
    <w:rsid w:val="00F97CC8"/>
    <w:rsid w:val="00FA1CFF"/>
    <w:rsid w:val="00FA277C"/>
    <w:rsid w:val="00FB2F1F"/>
    <w:rsid w:val="00FB47E0"/>
    <w:rsid w:val="00FB6F98"/>
    <w:rsid w:val="00FE0BEE"/>
    <w:rsid w:val="00FE1CD3"/>
    <w:rsid w:val="00FF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87"/>
    <w:rPr>
      <w:sz w:val="28"/>
    </w:rPr>
  </w:style>
  <w:style w:type="paragraph" w:styleId="1">
    <w:name w:val="heading 1"/>
    <w:basedOn w:val="a"/>
    <w:next w:val="a"/>
    <w:link w:val="10"/>
    <w:qFormat/>
    <w:rsid w:val="000941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F750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C7F"/>
    <w:pPr>
      <w:tabs>
        <w:tab w:val="center" w:pos="4677"/>
        <w:tab w:val="right" w:pos="9355"/>
      </w:tabs>
    </w:pPr>
    <w:rPr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Cs w:val="28"/>
    </w:rPr>
  </w:style>
  <w:style w:type="table" w:styleId="a6">
    <w:name w:val="Table Grid"/>
    <w:basedOn w:val="a1"/>
    <w:uiPriority w:val="59"/>
    <w:rsid w:val="00A83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uiPriority w:val="2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B34B87"/>
    <w:pPr>
      <w:ind w:left="720"/>
      <w:contextualSpacing/>
    </w:pPr>
  </w:style>
  <w:style w:type="paragraph" w:customStyle="1" w:styleId="ConsPlusNormal">
    <w:name w:val="ConsPlusNormal"/>
    <w:uiPriority w:val="99"/>
    <w:rsid w:val="00B34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rsid w:val="00B34B87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4B87"/>
    <w:pPr>
      <w:widowControl w:val="0"/>
      <w:shd w:val="clear" w:color="auto" w:fill="FFFFFF"/>
      <w:spacing w:line="0" w:lineRule="atLeast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rsid w:val="00F750B5"/>
    <w:rPr>
      <w:b/>
      <w:bCs/>
      <w:sz w:val="27"/>
      <w:szCs w:val="27"/>
    </w:rPr>
  </w:style>
  <w:style w:type="table" w:customStyle="1" w:styleId="11">
    <w:name w:val="Сетка таблицы1"/>
    <w:basedOn w:val="a1"/>
    <w:uiPriority w:val="59"/>
    <w:rsid w:val="00A2410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94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annotation reference"/>
    <w:basedOn w:val="a0"/>
    <w:rsid w:val="00700773"/>
    <w:rPr>
      <w:sz w:val="16"/>
      <w:szCs w:val="16"/>
    </w:rPr>
  </w:style>
  <w:style w:type="paragraph" w:styleId="ae">
    <w:name w:val="annotation text"/>
    <w:basedOn w:val="a"/>
    <w:link w:val="af"/>
    <w:rsid w:val="00700773"/>
    <w:rPr>
      <w:sz w:val="20"/>
    </w:rPr>
  </w:style>
  <w:style w:type="character" w:customStyle="1" w:styleId="af">
    <w:name w:val="Текст примечания Знак"/>
    <w:basedOn w:val="a0"/>
    <w:link w:val="ae"/>
    <w:rsid w:val="00700773"/>
  </w:style>
  <w:style w:type="paragraph" w:styleId="af0">
    <w:name w:val="annotation subject"/>
    <w:basedOn w:val="ae"/>
    <w:next w:val="ae"/>
    <w:link w:val="af1"/>
    <w:rsid w:val="00700773"/>
    <w:rPr>
      <w:b/>
      <w:bCs/>
    </w:rPr>
  </w:style>
  <w:style w:type="character" w:customStyle="1" w:styleId="af1">
    <w:name w:val="Тема примечания Знак"/>
    <w:basedOn w:val="af"/>
    <w:link w:val="af0"/>
    <w:rsid w:val="00700773"/>
    <w:rPr>
      <w:b/>
      <w:bCs/>
    </w:rPr>
  </w:style>
  <w:style w:type="paragraph" w:customStyle="1" w:styleId="af2">
    <w:name w:val="Нормальный"/>
    <w:rsid w:val="0010733D"/>
    <w:pPr>
      <w:widowControl w:val="0"/>
      <w:autoSpaceDE w:val="0"/>
      <w:autoSpaceDN w:val="0"/>
      <w:adjustRightInd w:val="0"/>
    </w:pPr>
    <w:rPr>
      <w:rFonts w:eastAsiaTheme="minorEastAsia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87"/>
    <w:rPr>
      <w:sz w:val="28"/>
    </w:rPr>
  </w:style>
  <w:style w:type="paragraph" w:styleId="1">
    <w:name w:val="heading 1"/>
    <w:basedOn w:val="a"/>
    <w:next w:val="a"/>
    <w:link w:val="10"/>
    <w:qFormat/>
    <w:rsid w:val="000941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F750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C7F"/>
    <w:pPr>
      <w:tabs>
        <w:tab w:val="center" w:pos="4677"/>
        <w:tab w:val="right" w:pos="9355"/>
      </w:tabs>
    </w:pPr>
    <w:rPr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Cs w:val="28"/>
    </w:rPr>
  </w:style>
  <w:style w:type="table" w:styleId="a6">
    <w:name w:val="Table Grid"/>
    <w:basedOn w:val="a1"/>
    <w:uiPriority w:val="59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B34B87"/>
    <w:pPr>
      <w:ind w:left="720"/>
      <w:contextualSpacing/>
    </w:pPr>
  </w:style>
  <w:style w:type="paragraph" w:customStyle="1" w:styleId="ConsPlusNormal">
    <w:name w:val="ConsPlusNormal"/>
    <w:uiPriority w:val="99"/>
    <w:rsid w:val="00B34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rsid w:val="00B34B87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4B87"/>
    <w:pPr>
      <w:widowControl w:val="0"/>
      <w:shd w:val="clear" w:color="auto" w:fill="FFFFFF"/>
      <w:spacing w:line="0" w:lineRule="atLeast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rsid w:val="00F750B5"/>
    <w:rPr>
      <w:b/>
      <w:bCs/>
      <w:sz w:val="27"/>
      <w:szCs w:val="27"/>
    </w:rPr>
  </w:style>
  <w:style w:type="table" w:customStyle="1" w:styleId="11">
    <w:name w:val="Сетка таблицы1"/>
    <w:basedOn w:val="a1"/>
    <w:uiPriority w:val="59"/>
    <w:rsid w:val="00A2410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94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annotation reference"/>
    <w:basedOn w:val="a0"/>
    <w:rsid w:val="00700773"/>
    <w:rPr>
      <w:sz w:val="16"/>
      <w:szCs w:val="16"/>
    </w:rPr>
  </w:style>
  <w:style w:type="paragraph" w:styleId="ae">
    <w:name w:val="annotation text"/>
    <w:basedOn w:val="a"/>
    <w:link w:val="af"/>
    <w:rsid w:val="00700773"/>
    <w:rPr>
      <w:sz w:val="20"/>
    </w:rPr>
  </w:style>
  <w:style w:type="character" w:customStyle="1" w:styleId="af">
    <w:name w:val="Текст примечания Знак"/>
    <w:basedOn w:val="a0"/>
    <w:link w:val="ae"/>
    <w:rsid w:val="00700773"/>
  </w:style>
  <w:style w:type="paragraph" w:styleId="af0">
    <w:name w:val="annotation subject"/>
    <w:basedOn w:val="ae"/>
    <w:next w:val="ae"/>
    <w:link w:val="af1"/>
    <w:rsid w:val="00700773"/>
    <w:rPr>
      <w:b/>
      <w:bCs/>
    </w:rPr>
  </w:style>
  <w:style w:type="character" w:customStyle="1" w:styleId="af1">
    <w:name w:val="Тема примечания Знак"/>
    <w:basedOn w:val="af"/>
    <w:link w:val="af0"/>
    <w:rsid w:val="00700773"/>
    <w:rPr>
      <w:b/>
      <w:bCs/>
    </w:rPr>
  </w:style>
  <w:style w:type="paragraph" w:customStyle="1" w:styleId="af2">
    <w:name w:val="Нормальный"/>
    <w:rsid w:val="0010733D"/>
    <w:pPr>
      <w:widowControl w:val="0"/>
      <w:autoSpaceDE w:val="0"/>
      <w:autoSpaceDN w:val="0"/>
      <w:adjustRightInd w:val="0"/>
    </w:pPr>
    <w:rPr>
      <w:rFonts w:eastAsiaTheme="minorEastAsia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ronova.UE\Desktop\&#1041;&#1051;&#1040;&#1053;&#1050;%20&#1087;&#1086;&#1089;&#1090;&#1072;&#1085;&#1086;&#1074;&#1083;&#1077;&#1085;&#1080;&#1077;%20&#1072;&#107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5560-CE74-407A-BC8F-45E4706F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адм</Template>
  <TotalTime>3</TotalTime>
  <Pages>6</Pages>
  <Words>964</Words>
  <Characters>8719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Belyakova.NV</cp:lastModifiedBy>
  <cp:revision>4</cp:revision>
  <cp:lastPrinted>2020-05-06T11:54:00Z</cp:lastPrinted>
  <dcterms:created xsi:type="dcterms:W3CDTF">2020-05-13T12:49:00Z</dcterms:created>
  <dcterms:modified xsi:type="dcterms:W3CDTF">2020-07-27T08:40:00Z</dcterms:modified>
</cp:coreProperties>
</file>