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0F" w:rsidRPr="00EC16F5" w:rsidRDefault="00EC16F5" w:rsidP="00EC16F5">
      <w:p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                                                                                   </w:t>
      </w:r>
    </w:p>
    <w:p w:rsidR="00415881" w:rsidRDefault="00415881" w:rsidP="00A2410F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szCs w:val="28"/>
        </w:rPr>
      </w:pPr>
    </w:p>
    <w:p w:rsidR="00A2410F" w:rsidRPr="003005E1" w:rsidRDefault="00A2410F" w:rsidP="00A2410F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szCs w:val="28"/>
        </w:rPr>
      </w:pPr>
      <w:r w:rsidRPr="003005E1">
        <w:rPr>
          <w:rFonts w:eastAsia="Arial Unicode MS"/>
          <w:b/>
          <w:szCs w:val="28"/>
        </w:rPr>
        <w:t xml:space="preserve">Опись представленных документов </w:t>
      </w:r>
    </w:p>
    <w:p w:rsidR="00A2410F" w:rsidRPr="003005E1" w:rsidRDefault="00A2410F" w:rsidP="00A2410F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szCs w:val="28"/>
        </w:rPr>
      </w:pPr>
      <w:r w:rsidRPr="003005E1">
        <w:rPr>
          <w:rFonts w:eastAsia="Arial Unicode MS"/>
          <w:b/>
          <w:szCs w:val="28"/>
        </w:rPr>
        <w:t xml:space="preserve">______________________________________ </w:t>
      </w:r>
    </w:p>
    <w:p w:rsidR="00A2410F" w:rsidRPr="003005E1" w:rsidRDefault="00A2410F" w:rsidP="00A2410F">
      <w:pPr>
        <w:autoSpaceDE w:val="0"/>
        <w:autoSpaceDN w:val="0"/>
        <w:adjustRightInd w:val="0"/>
        <w:ind w:firstLine="709"/>
        <w:jc w:val="center"/>
        <w:rPr>
          <w:rFonts w:eastAsia="Arial Unicode MS"/>
          <w:szCs w:val="28"/>
        </w:rPr>
      </w:pPr>
      <w:r w:rsidRPr="003005E1">
        <w:rPr>
          <w:rFonts w:eastAsia="Arial Unicode MS"/>
          <w:szCs w:val="28"/>
        </w:rPr>
        <w:t>(наименование организации)</w:t>
      </w:r>
    </w:p>
    <w:p w:rsidR="00A2410F" w:rsidRPr="003005E1" w:rsidRDefault="00A2410F" w:rsidP="00A2410F">
      <w:pPr>
        <w:autoSpaceDE w:val="0"/>
        <w:autoSpaceDN w:val="0"/>
        <w:adjustRightInd w:val="0"/>
        <w:ind w:firstLine="709"/>
        <w:jc w:val="center"/>
        <w:rPr>
          <w:rFonts w:eastAsia="Arial Unicode MS"/>
          <w:szCs w:val="28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806"/>
        <w:gridCol w:w="5917"/>
        <w:gridCol w:w="1407"/>
        <w:gridCol w:w="1617"/>
      </w:tblGrid>
      <w:tr w:rsidR="00A2410F" w:rsidRPr="003005E1" w:rsidTr="000C779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0F" w:rsidRPr="003005E1" w:rsidRDefault="00A2410F" w:rsidP="000C779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  <w:lang w:eastAsia="ru-RU"/>
              </w:rPr>
            </w:pPr>
            <w:r w:rsidRPr="003005E1">
              <w:rPr>
                <w:rFonts w:eastAsia="Arial Unicode MS"/>
                <w:szCs w:val="28"/>
                <w:lang w:eastAsia="ru-RU"/>
              </w:rPr>
              <w:t xml:space="preserve">№ </w:t>
            </w:r>
            <w:proofErr w:type="gramStart"/>
            <w:r w:rsidRPr="003005E1">
              <w:rPr>
                <w:rFonts w:eastAsia="Arial Unicode MS"/>
                <w:szCs w:val="28"/>
                <w:lang w:eastAsia="ru-RU"/>
              </w:rPr>
              <w:t>п</w:t>
            </w:r>
            <w:proofErr w:type="gramEnd"/>
            <w:r w:rsidRPr="003005E1">
              <w:rPr>
                <w:rFonts w:eastAsia="Arial Unicode MS"/>
                <w:szCs w:val="28"/>
                <w:lang w:eastAsia="ru-RU"/>
              </w:rPr>
              <w:t>/п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10F" w:rsidRPr="003005E1" w:rsidRDefault="00A2410F" w:rsidP="000C779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  <w:lang w:eastAsia="ru-RU"/>
              </w:rPr>
            </w:pPr>
            <w:r w:rsidRPr="003005E1">
              <w:rPr>
                <w:rFonts w:eastAsia="Arial Unicode MS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0F" w:rsidRPr="003005E1" w:rsidRDefault="00A2410F" w:rsidP="000C779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  <w:lang w:eastAsia="ru-RU"/>
              </w:rPr>
            </w:pPr>
            <w:r w:rsidRPr="003005E1">
              <w:rPr>
                <w:rFonts w:eastAsia="Arial Unicode MS"/>
                <w:szCs w:val="28"/>
                <w:lang w:eastAsia="ru-RU"/>
              </w:rPr>
              <w:t xml:space="preserve">№ страниц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0F" w:rsidRPr="003005E1" w:rsidRDefault="00A2410F" w:rsidP="000C779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  <w:lang w:eastAsia="ru-RU"/>
              </w:rPr>
            </w:pPr>
            <w:r w:rsidRPr="003005E1">
              <w:rPr>
                <w:rFonts w:eastAsia="Arial Unicode MS"/>
                <w:szCs w:val="28"/>
                <w:lang w:eastAsia="ru-RU"/>
              </w:rPr>
              <w:t>Количество страниц</w:t>
            </w:r>
          </w:p>
        </w:tc>
      </w:tr>
      <w:tr w:rsidR="00A2410F" w:rsidRPr="003005E1" w:rsidTr="000C779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0F" w:rsidRPr="003005E1" w:rsidRDefault="00A2410F" w:rsidP="000C779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  <w:lang w:eastAsia="ru-RU"/>
              </w:rPr>
            </w:pPr>
            <w:r w:rsidRPr="003005E1">
              <w:rPr>
                <w:rFonts w:eastAsia="Arial Unicode MS"/>
                <w:szCs w:val="28"/>
                <w:lang w:eastAsia="ru-RU"/>
              </w:rPr>
              <w:t>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0F" w:rsidRPr="003005E1" w:rsidRDefault="00A2410F" w:rsidP="000C7797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  <w:lang w:eastAsia="ru-RU"/>
              </w:rPr>
            </w:pPr>
            <w:r w:rsidRPr="003005E1">
              <w:rPr>
                <w:rFonts w:eastAsia="Arial Unicode MS"/>
                <w:szCs w:val="28"/>
                <w:lang w:eastAsia="ru-RU"/>
              </w:rPr>
              <w:t xml:space="preserve">Заявление на получение Субсидии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F" w:rsidRPr="003005E1" w:rsidRDefault="00A2410F" w:rsidP="000C779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F" w:rsidRPr="003005E1" w:rsidRDefault="00A2410F" w:rsidP="000C779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  <w:lang w:eastAsia="ru-RU"/>
              </w:rPr>
            </w:pPr>
          </w:p>
        </w:tc>
      </w:tr>
      <w:tr w:rsidR="00A2410F" w:rsidRPr="003005E1" w:rsidTr="000C779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0F" w:rsidRPr="003005E1" w:rsidRDefault="00A2410F" w:rsidP="000C779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  <w:lang w:eastAsia="ru-RU"/>
              </w:rPr>
            </w:pPr>
            <w:r>
              <w:rPr>
                <w:rFonts w:eastAsia="Arial Unicode MS"/>
                <w:szCs w:val="28"/>
                <w:lang w:eastAsia="ru-RU"/>
              </w:rPr>
              <w:t>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0F" w:rsidRPr="003005E1" w:rsidRDefault="00A2410F" w:rsidP="000C7797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  <w:lang w:eastAsia="ru-RU"/>
              </w:rPr>
            </w:pPr>
            <w:r w:rsidRPr="003005E1">
              <w:rPr>
                <w:rFonts w:eastAsia="Arial Unicode MS"/>
                <w:szCs w:val="28"/>
              </w:rPr>
              <w:t>Расчет размера Субсидии</w:t>
            </w:r>
            <w:r w:rsidRPr="003005E1">
              <w:rPr>
                <w:rFonts w:eastAsia="Arial Unicode MS"/>
                <w:szCs w:val="28"/>
                <w:lang w:eastAsia="ru-RU"/>
              </w:rPr>
              <w:t xml:space="preserve">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F" w:rsidRPr="003005E1" w:rsidRDefault="00A2410F" w:rsidP="000C779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F" w:rsidRPr="003005E1" w:rsidRDefault="00A2410F" w:rsidP="000C779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  <w:lang w:eastAsia="ru-RU"/>
              </w:rPr>
            </w:pPr>
          </w:p>
        </w:tc>
      </w:tr>
      <w:tr w:rsidR="00A2410F" w:rsidRPr="003005E1" w:rsidTr="000C779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0F" w:rsidRPr="003005E1" w:rsidRDefault="00A2410F" w:rsidP="000C779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  <w:lang w:eastAsia="ru-RU"/>
              </w:rPr>
            </w:pPr>
            <w:r>
              <w:rPr>
                <w:rFonts w:eastAsia="Arial Unicode MS"/>
                <w:szCs w:val="28"/>
                <w:lang w:eastAsia="ru-RU"/>
              </w:rPr>
              <w:t>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0F" w:rsidRPr="003005E1" w:rsidRDefault="00A2410F" w:rsidP="00DE1931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  <w:lang w:eastAsia="ru-RU"/>
              </w:rPr>
            </w:pPr>
            <w:r w:rsidRPr="003005E1">
              <w:rPr>
                <w:rFonts w:eastAsia="Arial Unicode MS"/>
                <w:szCs w:val="28"/>
                <w:lang w:eastAsia="ru-RU"/>
              </w:rPr>
              <w:t xml:space="preserve">Справка, подтверждающая соответствие организации требованиям, установленным подпунктами 2 </w:t>
            </w:r>
            <w:r w:rsidR="00757917">
              <w:rPr>
                <w:rFonts w:eastAsia="Arial Unicode MS"/>
                <w:szCs w:val="28"/>
                <w:lang w:eastAsia="ru-RU"/>
              </w:rPr>
              <w:t>–</w:t>
            </w:r>
            <w:r w:rsidRPr="003005E1">
              <w:rPr>
                <w:rFonts w:eastAsia="Arial Unicode MS"/>
                <w:szCs w:val="28"/>
                <w:lang w:eastAsia="ru-RU"/>
              </w:rPr>
              <w:t xml:space="preserve"> </w:t>
            </w:r>
            <w:r w:rsidR="00784D9B">
              <w:rPr>
                <w:rFonts w:eastAsia="Arial Unicode MS"/>
                <w:szCs w:val="28"/>
                <w:lang w:eastAsia="ru-RU"/>
              </w:rPr>
              <w:t>7</w:t>
            </w:r>
            <w:r w:rsidR="00757917">
              <w:rPr>
                <w:rFonts w:eastAsia="Arial Unicode MS"/>
                <w:szCs w:val="28"/>
                <w:lang w:eastAsia="ru-RU"/>
              </w:rPr>
              <w:t>, 9</w:t>
            </w:r>
            <w:r w:rsidR="00DE1931">
              <w:rPr>
                <w:rFonts w:eastAsia="Arial Unicode MS"/>
                <w:szCs w:val="28"/>
                <w:lang w:eastAsia="ru-RU"/>
              </w:rPr>
              <w:t xml:space="preserve"> пункта 2.1 настоящего Порядка</w:t>
            </w:r>
            <w:r w:rsidRPr="003005E1">
              <w:rPr>
                <w:rFonts w:eastAsia="Arial Unicode MS"/>
                <w:szCs w:val="28"/>
                <w:lang w:eastAsia="ru-RU"/>
              </w:rPr>
              <w:t>, по состоянию на дату подачи заявки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F" w:rsidRPr="003005E1" w:rsidRDefault="00A2410F" w:rsidP="000C779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F" w:rsidRPr="003005E1" w:rsidRDefault="00A2410F" w:rsidP="000C779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  <w:lang w:eastAsia="ru-RU"/>
              </w:rPr>
            </w:pPr>
          </w:p>
        </w:tc>
      </w:tr>
      <w:tr w:rsidR="00A2410F" w:rsidRPr="003005E1" w:rsidTr="000C7797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F" w:rsidRPr="003005E1" w:rsidRDefault="00A2410F" w:rsidP="000C779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>
              <w:rPr>
                <w:rFonts w:eastAsia="Arial Unicode MS"/>
                <w:szCs w:val="28"/>
              </w:rPr>
              <w:t>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F" w:rsidRPr="003005E1" w:rsidRDefault="00A2410F" w:rsidP="0039397E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3005E1">
              <w:rPr>
                <w:rFonts w:eastAsia="Arial Unicode MS"/>
                <w:szCs w:val="28"/>
                <w:lang w:eastAsia="ru-RU"/>
              </w:rPr>
              <w:t xml:space="preserve">Копии формы </w:t>
            </w:r>
            <w:r>
              <w:rPr>
                <w:rFonts w:eastAsia="Arial Unicode MS"/>
                <w:szCs w:val="28"/>
                <w:lang w:eastAsia="ru-RU"/>
              </w:rPr>
              <w:t>«</w:t>
            </w:r>
            <w:r w:rsidRPr="003005E1">
              <w:rPr>
                <w:rFonts w:eastAsia="Arial Unicode MS"/>
                <w:szCs w:val="28"/>
                <w:lang w:eastAsia="ru-RU"/>
              </w:rPr>
              <w:t>Сведения о застрахованных лицах</w:t>
            </w:r>
            <w:r w:rsidR="0039397E">
              <w:rPr>
                <w:rFonts w:eastAsia="Arial Unicode MS"/>
                <w:szCs w:val="28"/>
                <w:lang w:eastAsia="ru-RU"/>
              </w:rPr>
              <w:t>»</w:t>
            </w:r>
            <w:r w:rsidRPr="003005E1">
              <w:rPr>
                <w:rFonts w:eastAsia="Arial Unicode MS"/>
                <w:szCs w:val="28"/>
                <w:lang w:eastAsia="ru-RU"/>
              </w:rPr>
              <w:t>, утвержденной постановлением Правления Пенсионного фонда Российской Федерации</w:t>
            </w:r>
            <w:r>
              <w:rPr>
                <w:rFonts w:eastAsia="Arial Unicode MS"/>
                <w:szCs w:val="28"/>
                <w:lang w:eastAsia="ru-RU"/>
              </w:rPr>
              <w:t xml:space="preserve"> </w:t>
            </w:r>
            <w:r w:rsidRPr="003005E1">
              <w:rPr>
                <w:rFonts w:eastAsia="Arial Unicode MS"/>
                <w:szCs w:val="28"/>
                <w:lang w:eastAsia="ru-RU"/>
              </w:rPr>
              <w:t>от 1 февраля 2016 г. № 83п по состоянию на 1 марта и на 1 апреля 2020 г.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F" w:rsidRPr="003005E1" w:rsidRDefault="00A2410F" w:rsidP="000C779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0F" w:rsidRPr="003005E1" w:rsidRDefault="00A2410F" w:rsidP="000C7797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</w:tr>
    </w:tbl>
    <w:p w:rsidR="00A2410F" w:rsidRDefault="00A2410F" w:rsidP="00A2410F">
      <w:pPr>
        <w:autoSpaceDE w:val="0"/>
        <w:autoSpaceDN w:val="0"/>
        <w:adjustRightInd w:val="0"/>
        <w:ind w:left="4956"/>
        <w:contextualSpacing/>
        <w:jc w:val="center"/>
        <w:outlineLvl w:val="0"/>
        <w:rPr>
          <w:rFonts w:eastAsiaTheme="minorHAnsi"/>
          <w:szCs w:val="28"/>
          <w:lang w:eastAsia="en-US"/>
        </w:rPr>
      </w:pPr>
    </w:p>
    <w:p w:rsidR="00EC16F5" w:rsidRDefault="00EC16F5" w:rsidP="00EC16F5">
      <w:pPr>
        <w:autoSpaceDE w:val="0"/>
        <w:autoSpaceDN w:val="0"/>
        <w:adjustRightInd w:val="0"/>
        <w:contextualSpacing/>
        <w:outlineLvl w:val="0"/>
        <w:rPr>
          <w:rFonts w:eastAsiaTheme="minorHAnsi"/>
          <w:szCs w:val="28"/>
          <w:lang w:eastAsia="en-US"/>
        </w:rPr>
      </w:pPr>
    </w:p>
    <w:p w:rsidR="00EC16F5" w:rsidRDefault="00EC16F5" w:rsidP="00EC16F5">
      <w:pPr>
        <w:autoSpaceDE w:val="0"/>
        <w:autoSpaceDN w:val="0"/>
        <w:adjustRightInd w:val="0"/>
        <w:contextualSpacing/>
        <w:outlineLvl w:val="0"/>
        <w:rPr>
          <w:rFonts w:eastAsiaTheme="minorHAnsi"/>
          <w:szCs w:val="28"/>
          <w:lang w:eastAsia="en-US"/>
        </w:rPr>
      </w:pPr>
    </w:p>
    <w:p w:rsidR="00EC16F5" w:rsidRDefault="00EC16F5" w:rsidP="00EC16F5">
      <w:pPr>
        <w:autoSpaceDE w:val="0"/>
        <w:autoSpaceDN w:val="0"/>
        <w:adjustRightInd w:val="0"/>
        <w:contextualSpacing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Подпись   ______________________________</w:t>
      </w:r>
    </w:p>
    <w:p w:rsidR="00EC16F5" w:rsidRDefault="00EC16F5" w:rsidP="00EC16F5">
      <w:pPr>
        <w:autoSpaceDE w:val="0"/>
        <w:autoSpaceDN w:val="0"/>
        <w:adjustRightInd w:val="0"/>
        <w:contextualSpacing/>
        <w:outlineLvl w:val="0"/>
        <w:rPr>
          <w:rFonts w:eastAsiaTheme="minorHAnsi"/>
          <w:szCs w:val="28"/>
          <w:lang w:eastAsia="en-US"/>
        </w:rPr>
      </w:pPr>
    </w:p>
    <w:p w:rsidR="00EC16F5" w:rsidRPr="003005E1" w:rsidRDefault="00EC16F5" w:rsidP="00EC16F5">
      <w:pPr>
        <w:autoSpaceDE w:val="0"/>
        <w:autoSpaceDN w:val="0"/>
        <w:adjustRightInd w:val="0"/>
        <w:contextualSpacing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Дата          ______________________________</w:t>
      </w:r>
    </w:p>
    <w:p w:rsidR="00A2410F" w:rsidRDefault="00A2410F" w:rsidP="00A2410F">
      <w:pPr>
        <w:autoSpaceDE w:val="0"/>
        <w:autoSpaceDN w:val="0"/>
        <w:adjustRightInd w:val="0"/>
        <w:jc w:val="center"/>
        <w:rPr>
          <w:sz w:val="6"/>
          <w:szCs w:val="6"/>
        </w:rPr>
      </w:pPr>
    </w:p>
    <w:p w:rsidR="00A2410F" w:rsidRDefault="00A2410F" w:rsidP="00A2410F">
      <w:pPr>
        <w:autoSpaceDE w:val="0"/>
        <w:autoSpaceDN w:val="0"/>
        <w:adjustRightInd w:val="0"/>
        <w:jc w:val="center"/>
        <w:rPr>
          <w:sz w:val="6"/>
          <w:szCs w:val="6"/>
        </w:rPr>
      </w:pPr>
    </w:p>
    <w:p w:rsidR="00A2410F" w:rsidRDefault="00A2410F">
      <w:pPr>
        <w:rPr>
          <w:b/>
          <w:szCs w:val="28"/>
          <w:u w:val="single"/>
        </w:rPr>
      </w:pPr>
      <w:r>
        <w:rPr>
          <w:b/>
          <w:szCs w:val="28"/>
          <w:u w:val="single"/>
        </w:rPr>
        <w:br w:type="page"/>
      </w:r>
    </w:p>
    <w:p w:rsidR="0017021C" w:rsidRDefault="0017021C" w:rsidP="0017021C">
      <w:pPr>
        <w:autoSpaceDE w:val="0"/>
        <w:autoSpaceDN w:val="0"/>
        <w:adjustRightInd w:val="0"/>
        <w:contextualSpacing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Заявление </w:t>
      </w:r>
    </w:p>
    <w:p w:rsidR="0017021C" w:rsidRDefault="0017021C" w:rsidP="0017021C">
      <w:pPr>
        <w:autoSpaceDE w:val="0"/>
        <w:autoSpaceDN w:val="0"/>
        <w:adjustRightInd w:val="0"/>
        <w:contextualSpacing/>
        <w:jc w:val="center"/>
        <w:rPr>
          <w:b/>
          <w:szCs w:val="28"/>
        </w:rPr>
      </w:pPr>
      <w:r>
        <w:rPr>
          <w:b/>
          <w:szCs w:val="28"/>
        </w:rPr>
        <w:t>на получение Субсидий</w:t>
      </w:r>
    </w:p>
    <w:p w:rsidR="0017021C" w:rsidRDefault="0017021C" w:rsidP="0017021C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17021C" w:rsidRDefault="0017021C" w:rsidP="00415881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</w:t>
      </w:r>
      <w:r w:rsidR="00415881">
        <w:rPr>
          <w:szCs w:val="28"/>
        </w:rPr>
        <w:t>администрации г. Дзержинска</w:t>
      </w:r>
      <w:r>
        <w:rPr>
          <w:szCs w:val="28"/>
        </w:rPr>
        <w:t xml:space="preserve"> Нижегородской области от</w:t>
      </w:r>
      <w:r w:rsidR="000B0C0C">
        <w:rPr>
          <w:szCs w:val="28"/>
        </w:rPr>
        <w:t xml:space="preserve"> 24</w:t>
      </w:r>
      <w:r w:rsidR="00A06E28">
        <w:rPr>
          <w:szCs w:val="28"/>
        </w:rPr>
        <w:t xml:space="preserve"> </w:t>
      </w:r>
      <w:r>
        <w:rPr>
          <w:szCs w:val="28"/>
        </w:rPr>
        <w:t xml:space="preserve">апреля 2020 г. № </w:t>
      </w:r>
      <w:r w:rsidR="000B0C0C">
        <w:rPr>
          <w:szCs w:val="28"/>
        </w:rPr>
        <w:t>1016</w:t>
      </w:r>
      <w:r>
        <w:rPr>
          <w:szCs w:val="28"/>
        </w:rPr>
        <w:t xml:space="preserve"> прошу предоставить ________________________________________________________________ </w:t>
      </w:r>
    </w:p>
    <w:p w:rsidR="0017021C" w:rsidRDefault="0017021C" w:rsidP="00415881">
      <w:pPr>
        <w:autoSpaceDE w:val="0"/>
        <w:autoSpaceDN w:val="0"/>
        <w:adjustRightInd w:val="0"/>
        <w:ind w:firstLine="56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полное наименование организации)</w:t>
      </w:r>
    </w:p>
    <w:p w:rsidR="0017021C" w:rsidRPr="00522A56" w:rsidRDefault="0017021C" w:rsidP="00415881">
      <w:pPr>
        <w:autoSpaceDE w:val="0"/>
        <w:autoSpaceDN w:val="0"/>
        <w:adjustRightInd w:val="0"/>
        <w:spacing w:before="120"/>
        <w:contextualSpacing/>
        <w:jc w:val="both"/>
        <w:rPr>
          <w:sz w:val="24"/>
          <w:szCs w:val="24"/>
        </w:rPr>
      </w:pPr>
      <w:r>
        <w:rPr>
          <w:szCs w:val="28"/>
        </w:rPr>
        <w:t xml:space="preserve">Субсидию в целях возмещения затрат на </w:t>
      </w:r>
      <w:r w:rsidR="00E60131" w:rsidRPr="00BA2FE1">
        <w:rPr>
          <w:szCs w:val="28"/>
        </w:rPr>
        <w:t xml:space="preserve">оплату </w:t>
      </w:r>
      <w:r w:rsidR="00E60131">
        <w:rPr>
          <w:szCs w:val="28"/>
        </w:rPr>
        <w:t>коммунальных услуг</w:t>
      </w:r>
      <w:r w:rsidR="00E60131" w:rsidRPr="00BA2FE1">
        <w:rPr>
          <w:szCs w:val="28"/>
        </w:rPr>
        <w:t xml:space="preserve"> </w:t>
      </w:r>
      <w:r>
        <w:rPr>
          <w:szCs w:val="28"/>
        </w:rPr>
        <w:t xml:space="preserve">за период с 28 марта по_____________ </w:t>
      </w:r>
      <w:r w:rsidRPr="00522A56">
        <w:rPr>
          <w:sz w:val="24"/>
          <w:szCs w:val="24"/>
        </w:rPr>
        <w:t>(дата окончания режима повышенной готовности).</w:t>
      </w:r>
    </w:p>
    <w:p w:rsidR="0017021C" w:rsidRDefault="0017021C" w:rsidP="0017021C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</w:p>
    <w:p w:rsidR="0017021C" w:rsidRDefault="0017021C" w:rsidP="00415881">
      <w:pPr>
        <w:widowControl w:val="0"/>
        <w:tabs>
          <w:tab w:val="left" w:pos="993"/>
        </w:tabs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>1.</w:t>
      </w:r>
      <w:r w:rsidR="00415881">
        <w:rPr>
          <w:szCs w:val="28"/>
        </w:rPr>
        <w:tab/>
      </w:r>
      <w:r>
        <w:rPr>
          <w:szCs w:val="28"/>
        </w:rPr>
        <w:t>Общие сведения об организации:</w:t>
      </w:r>
    </w:p>
    <w:p w:rsidR="0017021C" w:rsidRDefault="0017021C" w:rsidP="0017021C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>1) полное наименование ________________________________</w:t>
      </w:r>
      <w:r w:rsidR="00A96CB9">
        <w:rPr>
          <w:szCs w:val="28"/>
        </w:rPr>
        <w:t>_</w:t>
      </w:r>
      <w:r w:rsidR="00CA1CE0">
        <w:rPr>
          <w:szCs w:val="28"/>
        </w:rPr>
        <w:t>_</w:t>
      </w:r>
      <w:r>
        <w:rPr>
          <w:szCs w:val="28"/>
        </w:rPr>
        <w:t>_______</w:t>
      </w:r>
    </w:p>
    <w:p w:rsidR="0017021C" w:rsidRDefault="0017021C" w:rsidP="0017021C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>2) юридический адрес ___________________________________________</w:t>
      </w:r>
    </w:p>
    <w:p w:rsidR="0017021C" w:rsidRDefault="0017021C" w:rsidP="0017021C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>3) фактический адрес ___________________________________</w:t>
      </w:r>
      <w:r w:rsidR="00CA1CE0">
        <w:rPr>
          <w:szCs w:val="28"/>
        </w:rPr>
        <w:t>_</w:t>
      </w:r>
      <w:r>
        <w:rPr>
          <w:szCs w:val="28"/>
        </w:rPr>
        <w:t>_______</w:t>
      </w:r>
    </w:p>
    <w:p w:rsidR="0017021C" w:rsidRDefault="0017021C" w:rsidP="0017021C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>4) руководитель ________________________________________</w:t>
      </w:r>
      <w:r w:rsidR="00CA1CE0">
        <w:rPr>
          <w:szCs w:val="28"/>
        </w:rPr>
        <w:t>__</w:t>
      </w:r>
      <w:r>
        <w:rPr>
          <w:szCs w:val="28"/>
        </w:rPr>
        <w:t>_____</w:t>
      </w:r>
    </w:p>
    <w:p w:rsidR="0017021C" w:rsidRDefault="00415881" w:rsidP="0017021C">
      <w:pPr>
        <w:widowControl w:val="0"/>
        <w:autoSpaceDE w:val="0"/>
        <w:autoSpaceDN w:val="0"/>
        <w:ind w:firstLine="567"/>
        <w:contextualSpacing/>
        <w:jc w:val="center"/>
        <w:rPr>
          <w:szCs w:val="28"/>
        </w:rPr>
      </w:pPr>
      <w:r>
        <w:rPr>
          <w:sz w:val="24"/>
          <w:szCs w:val="24"/>
        </w:rPr>
        <w:t xml:space="preserve">                                </w:t>
      </w:r>
      <w:r w:rsidR="0017021C">
        <w:rPr>
          <w:sz w:val="24"/>
          <w:szCs w:val="24"/>
        </w:rPr>
        <w:t>(должность, Ф.И.О., телефон)</w:t>
      </w:r>
      <w:r w:rsidR="0017021C">
        <w:rPr>
          <w:szCs w:val="28"/>
        </w:rPr>
        <w:t xml:space="preserve"> </w:t>
      </w:r>
    </w:p>
    <w:p w:rsidR="0017021C" w:rsidRDefault="0017021C" w:rsidP="0017021C">
      <w:pPr>
        <w:widowControl w:val="0"/>
        <w:autoSpaceDE w:val="0"/>
        <w:autoSpaceDN w:val="0"/>
        <w:ind w:firstLine="567"/>
        <w:contextualSpacing/>
        <w:rPr>
          <w:szCs w:val="28"/>
        </w:rPr>
      </w:pPr>
      <w:r>
        <w:rPr>
          <w:szCs w:val="28"/>
        </w:rPr>
        <w:t>5) ответственное лицо за подачу заявки _____________________________________________________________</w:t>
      </w:r>
      <w:r w:rsidR="00A96CB9">
        <w:rPr>
          <w:szCs w:val="28"/>
        </w:rPr>
        <w:t>_</w:t>
      </w:r>
      <w:r>
        <w:rPr>
          <w:szCs w:val="28"/>
        </w:rPr>
        <w:t>______</w:t>
      </w:r>
    </w:p>
    <w:p w:rsidR="0017021C" w:rsidRDefault="0017021C" w:rsidP="00415881">
      <w:pPr>
        <w:widowControl w:val="0"/>
        <w:autoSpaceDE w:val="0"/>
        <w:autoSpaceDN w:val="0"/>
        <w:ind w:firstLine="567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(должность, Ф.И.О. полностью, телефон, адрес электронной почты)</w:t>
      </w:r>
    </w:p>
    <w:p w:rsidR="0017021C" w:rsidRDefault="0017021C" w:rsidP="0017021C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>6) виды экономической деятельности, указанные в выписке из Единого государственного реестра юридических лиц или Единого государственного реестра индивидуальных предпринимателей  ___________</w:t>
      </w:r>
      <w:r w:rsidR="00CA1CE0">
        <w:rPr>
          <w:szCs w:val="28"/>
        </w:rPr>
        <w:t>____</w:t>
      </w:r>
      <w:r>
        <w:rPr>
          <w:szCs w:val="28"/>
        </w:rPr>
        <w:t>___________</w:t>
      </w:r>
      <w:r w:rsidR="00A96CB9">
        <w:rPr>
          <w:szCs w:val="28"/>
        </w:rPr>
        <w:t>_</w:t>
      </w:r>
    </w:p>
    <w:p w:rsidR="0017021C" w:rsidRDefault="0017021C" w:rsidP="0017021C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szCs w:val="28"/>
        </w:rPr>
      </w:pPr>
      <w:r>
        <w:rPr>
          <w:szCs w:val="28"/>
        </w:rPr>
        <w:t>7) ИНН _________________________ КПП ________________________</w:t>
      </w:r>
    </w:p>
    <w:p w:rsidR="0017021C" w:rsidRDefault="0017021C" w:rsidP="0017021C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szCs w:val="28"/>
        </w:rPr>
      </w:pPr>
      <w:r>
        <w:rPr>
          <w:szCs w:val="28"/>
        </w:rPr>
        <w:t>Номер расчетного счета _________________________________________</w:t>
      </w:r>
    </w:p>
    <w:p w:rsidR="0017021C" w:rsidRDefault="0017021C" w:rsidP="0017021C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szCs w:val="28"/>
        </w:rPr>
      </w:pPr>
      <w:r>
        <w:rPr>
          <w:szCs w:val="28"/>
        </w:rPr>
        <w:t>Наименование банка _____________________________________________</w:t>
      </w:r>
    </w:p>
    <w:p w:rsidR="0017021C" w:rsidRDefault="0017021C" w:rsidP="0017021C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szCs w:val="28"/>
        </w:rPr>
      </w:pPr>
      <w:r>
        <w:rPr>
          <w:szCs w:val="28"/>
        </w:rPr>
        <w:t>БИК ______________ Корреспондентский счет _______________________</w:t>
      </w:r>
    </w:p>
    <w:p w:rsidR="0017021C" w:rsidRDefault="0017021C" w:rsidP="0017021C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</w:p>
    <w:p w:rsidR="0017021C" w:rsidRDefault="0017021C" w:rsidP="00415881">
      <w:pPr>
        <w:widowControl w:val="0"/>
        <w:tabs>
          <w:tab w:val="left" w:pos="993"/>
        </w:tabs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Численность работников организации по состоянию:</w:t>
      </w:r>
    </w:p>
    <w:p w:rsidR="0017021C" w:rsidRDefault="0017021C" w:rsidP="0017021C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>-</w:t>
      </w:r>
      <w:r w:rsidR="00415881">
        <w:rPr>
          <w:szCs w:val="28"/>
        </w:rPr>
        <w:tab/>
      </w:r>
      <w:r>
        <w:rPr>
          <w:szCs w:val="28"/>
        </w:rPr>
        <w:t>на 01.01.2020 _______________</w:t>
      </w:r>
      <w:r w:rsidR="00A96CB9">
        <w:rPr>
          <w:szCs w:val="28"/>
        </w:rPr>
        <w:t>_</w:t>
      </w:r>
      <w:r>
        <w:rPr>
          <w:szCs w:val="28"/>
        </w:rPr>
        <w:t>____;</w:t>
      </w:r>
    </w:p>
    <w:p w:rsidR="0017021C" w:rsidRDefault="0017021C" w:rsidP="0017021C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>-</w:t>
      </w:r>
      <w:r w:rsidR="00415881">
        <w:rPr>
          <w:szCs w:val="28"/>
        </w:rPr>
        <w:tab/>
      </w:r>
      <w:r>
        <w:rPr>
          <w:szCs w:val="28"/>
        </w:rPr>
        <w:t>на 01.03.2020____________________;</w:t>
      </w:r>
    </w:p>
    <w:p w:rsidR="0017021C" w:rsidRDefault="0017021C" w:rsidP="0017021C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A60F12">
        <w:rPr>
          <w:szCs w:val="28"/>
        </w:rPr>
        <w:t>-</w:t>
      </w:r>
      <w:r w:rsidR="00415881">
        <w:rPr>
          <w:szCs w:val="28"/>
        </w:rPr>
        <w:tab/>
      </w:r>
      <w:r w:rsidRPr="00A60F12">
        <w:rPr>
          <w:szCs w:val="28"/>
        </w:rPr>
        <w:t>на 01.04.2020____________________.</w:t>
      </w:r>
    </w:p>
    <w:p w:rsidR="0017021C" w:rsidRDefault="0017021C" w:rsidP="0017021C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</w:p>
    <w:p w:rsidR="0017021C" w:rsidRDefault="0017021C" w:rsidP="0017021C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17021C" w:rsidRDefault="0017021C" w:rsidP="0017021C">
      <w:pPr>
        <w:autoSpaceDE w:val="0"/>
        <w:autoSpaceDN w:val="0"/>
        <w:adjustRightInd w:val="0"/>
        <w:contextualSpacing/>
        <w:mirrorIndents/>
        <w:rPr>
          <w:szCs w:val="28"/>
        </w:rPr>
      </w:pPr>
      <w:r>
        <w:rPr>
          <w:szCs w:val="28"/>
        </w:rPr>
        <w:t>Руководитель  организации      ______________________  __________________</w:t>
      </w:r>
    </w:p>
    <w:p w:rsidR="0017021C" w:rsidRDefault="0017021C" w:rsidP="0017021C">
      <w:pPr>
        <w:autoSpaceDE w:val="0"/>
        <w:autoSpaceDN w:val="0"/>
        <w:adjustRightInd w:val="0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415881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(подпись)                                 (Ф.И.О.)</w:t>
      </w:r>
    </w:p>
    <w:p w:rsidR="0017021C" w:rsidRDefault="0017021C" w:rsidP="0017021C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17021C" w:rsidRDefault="0017021C" w:rsidP="0017021C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17021C" w:rsidRDefault="0017021C" w:rsidP="0017021C">
      <w:pPr>
        <w:autoSpaceDE w:val="0"/>
        <w:autoSpaceDN w:val="0"/>
        <w:adjustRightInd w:val="0"/>
        <w:contextualSpacing/>
        <w:mirrorIndents/>
        <w:rPr>
          <w:szCs w:val="28"/>
        </w:rPr>
      </w:pPr>
      <w:r>
        <w:rPr>
          <w:szCs w:val="28"/>
        </w:rPr>
        <w:t xml:space="preserve">Дата </w:t>
      </w:r>
      <w:r w:rsidR="00415881">
        <w:rPr>
          <w:szCs w:val="28"/>
        </w:rPr>
        <w:t>«</w:t>
      </w:r>
      <w:r>
        <w:rPr>
          <w:szCs w:val="28"/>
        </w:rPr>
        <w:t>_____</w:t>
      </w:r>
      <w:r w:rsidR="00415881">
        <w:rPr>
          <w:szCs w:val="28"/>
        </w:rPr>
        <w:t>»</w:t>
      </w:r>
      <w:r>
        <w:rPr>
          <w:szCs w:val="28"/>
        </w:rPr>
        <w:t xml:space="preserve"> ______________20___г.</w:t>
      </w:r>
    </w:p>
    <w:p w:rsidR="00415881" w:rsidRDefault="00415881" w:rsidP="0017021C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E60131" w:rsidRDefault="0017021C" w:rsidP="003A2392">
      <w:pPr>
        <w:autoSpaceDE w:val="0"/>
        <w:autoSpaceDN w:val="0"/>
        <w:adjustRightInd w:val="0"/>
        <w:contextualSpacing/>
        <w:mirrorIndents/>
        <w:rPr>
          <w:szCs w:val="28"/>
        </w:rPr>
      </w:pPr>
      <w:r>
        <w:rPr>
          <w:szCs w:val="28"/>
        </w:rPr>
        <w:t xml:space="preserve">М.П. </w:t>
      </w:r>
      <w:r>
        <w:rPr>
          <w:sz w:val="24"/>
          <w:szCs w:val="24"/>
        </w:rPr>
        <w:t>(при наличии)</w:t>
      </w:r>
      <w:r w:rsidR="00E60131">
        <w:rPr>
          <w:szCs w:val="28"/>
        </w:rPr>
        <w:br w:type="page"/>
      </w:r>
    </w:p>
    <w:p w:rsidR="0017021C" w:rsidRPr="005C6BFF" w:rsidRDefault="0017021C" w:rsidP="0017021C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center"/>
        <w:outlineLvl w:val="2"/>
        <w:rPr>
          <w:b/>
          <w:szCs w:val="28"/>
        </w:rPr>
      </w:pPr>
      <w:r w:rsidRPr="005C6BFF">
        <w:rPr>
          <w:b/>
          <w:szCs w:val="28"/>
        </w:rPr>
        <w:lastRenderedPageBreak/>
        <w:t xml:space="preserve">Расчет </w:t>
      </w:r>
    </w:p>
    <w:p w:rsidR="0017021C" w:rsidRPr="005C6BFF" w:rsidRDefault="0017021C" w:rsidP="0017021C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center"/>
        <w:outlineLvl w:val="2"/>
        <w:rPr>
          <w:szCs w:val="28"/>
        </w:rPr>
      </w:pPr>
      <w:r w:rsidRPr="005C6BFF">
        <w:rPr>
          <w:b/>
          <w:szCs w:val="28"/>
        </w:rPr>
        <w:t>размера Субсидий за период с __________по____________</w:t>
      </w:r>
      <w:r w:rsidR="009C28C4">
        <w:rPr>
          <w:b/>
          <w:szCs w:val="28"/>
        </w:rPr>
        <w:t>.</w:t>
      </w:r>
    </w:p>
    <w:p w:rsidR="0017021C" w:rsidRPr="005C6BFF" w:rsidRDefault="0017021C" w:rsidP="0017021C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center"/>
        <w:rPr>
          <w:szCs w:val="28"/>
        </w:rPr>
      </w:pPr>
      <w:r w:rsidRPr="005C6BFF">
        <w:rPr>
          <w:szCs w:val="28"/>
        </w:rPr>
        <w:t>_______________________________________________________________</w:t>
      </w:r>
    </w:p>
    <w:p w:rsidR="0017021C" w:rsidRDefault="0017021C" w:rsidP="0017021C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center"/>
        <w:rPr>
          <w:sz w:val="24"/>
          <w:szCs w:val="24"/>
        </w:rPr>
      </w:pPr>
      <w:r w:rsidRPr="005C6BFF">
        <w:rPr>
          <w:sz w:val="24"/>
          <w:szCs w:val="24"/>
        </w:rPr>
        <w:t>(наименование организации)</w:t>
      </w:r>
    </w:p>
    <w:p w:rsidR="00E60131" w:rsidRPr="005C6BFF" w:rsidRDefault="00E60131" w:rsidP="0017021C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center"/>
        <w:rPr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288"/>
        <w:gridCol w:w="1842"/>
        <w:gridCol w:w="2127"/>
        <w:gridCol w:w="1842"/>
      </w:tblGrid>
      <w:tr w:rsidR="00E60131" w:rsidTr="00E60131">
        <w:trPr>
          <w:trHeight w:val="18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0131" w:rsidRDefault="00E60131" w:rsidP="00862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bookmarkStart w:id="1" w:name="Par1275"/>
            <w:bookmarkEnd w:id="1"/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0131" w:rsidRDefault="00E60131" w:rsidP="00862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коммунальных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0131" w:rsidRDefault="00E60131" w:rsidP="0086247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Период потребления коммунальных услуг, дней</w:t>
            </w:r>
          </w:p>
          <w:p w:rsidR="00E60131" w:rsidRDefault="00E60131" w:rsidP="00862479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131" w:rsidRDefault="00E60131" w:rsidP="00E6013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 w:right="142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Фактическая оплата коммунальных услуг за месяц,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0131" w:rsidRDefault="00E60131" w:rsidP="00E6013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 w:right="14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Размер Субсидий, руб.</w:t>
            </w:r>
          </w:p>
          <w:p w:rsidR="00E60131" w:rsidRDefault="00E60131" w:rsidP="00E60131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 w:right="141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(гр.3*гр.4)/количество дней в месяце,  руб.</w:t>
            </w:r>
          </w:p>
        </w:tc>
      </w:tr>
      <w:tr w:rsidR="00E60131" w:rsidTr="00E601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0131" w:rsidRDefault="00E60131" w:rsidP="00862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60131" w:rsidRDefault="00E60131" w:rsidP="008624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31" w:rsidRDefault="00E60131" w:rsidP="00862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31" w:rsidRDefault="00E60131" w:rsidP="00862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131" w:rsidRDefault="00E60131" w:rsidP="00862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C59EB" w:rsidTr="00E601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9EB" w:rsidRDefault="00DC59EB" w:rsidP="00862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9EB" w:rsidRDefault="00DC59EB" w:rsidP="008624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B" w:rsidRDefault="00DC59EB" w:rsidP="00862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B" w:rsidRDefault="00DC59EB" w:rsidP="00862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B" w:rsidRDefault="00DC59EB" w:rsidP="00862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E60131" w:rsidTr="00E601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31" w:rsidRDefault="00E60131" w:rsidP="00862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0131" w:rsidRDefault="00E60131" w:rsidP="00862479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1" w:rsidRDefault="00E60131" w:rsidP="00862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1" w:rsidRDefault="00E60131" w:rsidP="00862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31" w:rsidRDefault="00E60131" w:rsidP="00862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DC59EB" w:rsidTr="00F83F80"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59EB" w:rsidRDefault="00DC59EB" w:rsidP="00862479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EB" w:rsidRDefault="00DC59EB" w:rsidP="0086247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17021C" w:rsidRDefault="0017021C" w:rsidP="0017021C">
      <w:pPr>
        <w:widowControl w:val="0"/>
        <w:autoSpaceDE w:val="0"/>
        <w:autoSpaceDN w:val="0"/>
        <w:spacing w:line="276" w:lineRule="auto"/>
        <w:contextualSpacing/>
        <w:rPr>
          <w:szCs w:val="28"/>
        </w:rPr>
      </w:pPr>
    </w:p>
    <w:p w:rsidR="0017021C" w:rsidRPr="00D622FE" w:rsidRDefault="0017021C" w:rsidP="00D622FE">
      <w:pPr>
        <w:widowControl w:val="0"/>
        <w:autoSpaceDE w:val="0"/>
        <w:autoSpaceDN w:val="0"/>
        <w:spacing w:before="240" w:line="276" w:lineRule="auto"/>
        <w:contextualSpacing/>
        <w:rPr>
          <w:szCs w:val="28"/>
        </w:rPr>
      </w:pPr>
      <w:r w:rsidRPr="00D622FE">
        <w:rPr>
          <w:szCs w:val="28"/>
        </w:rPr>
        <w:t>Субсидию прошу перечислить по следующим реквизитам:</w:t>
      </w:r>
    </w:p>
    <w:p w:rsidR="0017021C" w:rsidRPr="00D622FE" w:rsidRDefault="0017021C" w:rsidP="00D622FE">
      <w:pPr>
        <w:widowControl w:val="0"/>
        <w:autoSpaceDE w:val="0"/>
        <w:autoSpaceDN w:val="0"/>
        <w:spacing w:before="120" w:line="276" w:lineRule="auto"/>
        <w:contextualSpacing/>
        <w:rPr>
          <w:szCs w:val="28"/>
        </w:rPr>
      </w:pPr>
      <w:r w:rsidRPr="00D622FE">
        <w:rPr>
          <w:szCs w:val="28"/>
        </w:rPr>
        <w:t>ИНН __________________________ КПП ______________________________</w:t>
      </w:r>
    </w:p>
    <w:p w:rsidR="0017021C" w:rsidRPr="00D622FE" w:rsidRDefault="0017021C" w:rsidP="00D622FE">
      <w:pPr>
        <w:widowControl w:val="0"/>
        <w:autoSpaceDE w:val="0"/>
        <w:autoSpaceDN w:val="0"/>
        <w:spacing w:before="120" w:line="276" w:lineRule="auto"/>
        <w:contextualSpacing/>
        <w:rPr>
          <w:szCs w:val="28"/>
        </w:rPr>
      </w:pPr>
      <w:r w:rsidRPr="00D622FE">
        <w:rPr>
          <w:szCs w:val="28"/>
        </w:rPr>
        <w:t>Номер расчетного счета ____________________________________________</w:t>
      </w:r>
    </w:p>
    <w:p w:rsidR="0017021C" w:rsidRPr="00D622FE" w:rsidRDefault="0017021C" w:rsidP="00D622FE">
      <w:pPr>
        <w:widowControl w:val="0"/>
        <w:autoSpaceDE w:val="0"/>
        <w:autoSpaceDN w:val="0"/>
        <w:spacing w:before="120" w:line="276" w:lineRule="auto"/>
        <w:contextualSpacing/>
        <w:rPr>
          <w:szCs w:val="28"/>
        </w:rPr>
      </w:pPr>
      <w:r w:rsidRPr="00D622FE">
        <w:rPr>
          <w:szCs w:val="28"/>
        </w:rPr>
        <w:t>Наименование банка ________________________________________________</w:t>
      </w:r>
    </w:p>
    <w:p w:rsidR="0017021C" w:rsidRPr="00D622FE" w:rsidRDefault="0017021C" w:rsidP="00D622FE">
      <w:pPr>
        <w:widowControl w:val="0"/>
        <w:autoSpaceDE w:val="0"/>
        <w:autoSpaceDN w:val="0"/>
        <w:spacing w:before="240" w:line="276" w:lineRule="auto"/>
        <w:contextualSpacing/>
        <w:rPr>
          <w:szCs w:val="28"/>
        </w:rPr>
      </w:pPr>
      <w:r w:rsidRPr="00D622FE">
        <w:rPr>
          <w:szCs w:val="28"/>
        </w:rPr>
        <w:t>БИК _________________ Корреспондентский счет _______________________</w:t>
      </w:r>
    </w:p>
    <w:p w:rsidR="0017021C" w:rsidRPr="00D622FE" w:rsidRDefault="0017021C" w:rsidP="0017021C">
      <w:pPr>
        <w:widowControl w:val="0"/>
        <w:autoSpaceDE w:val="0"/>
        <w:autoSpaceDN w:val="0"/>
        <w:spacing w:line="276" w:lineRule="auto"/>
        <w:contextualSpacing/>
        <w:rPr>
          <w:szCs w:val="28"/>
        </w:rPr>
      </w:pPr>
    </w:p>
    <w:p w:rsidR="00D622FE" w:rsidRPr="00D622FE" w:rsidRDefault="00D622FE" w:rsidP="0017021C">
      <w:pPr>
        <w:widowControl w:val="0"/>
        <w:autoSpaceDE w:val="0"/>
        <w:autoSpaceDN w:val="0"/>
        <w:spacing w:line="276" w:lineRule="auto"/>
        <w:contextualSpacing/>
        <w:rPr>
          <w:szCs w:val="28"/>
        </w:rPr>
      </w:pPr>
    </w:p>
    <w:p w:rsidR="0017021C" w:rsidRPr="00D622FE" w:rsidRDefault="0017021C" w:rsidP="0017021C">
      <w:pPr>
        <w:widowControl w:val="0"/>
        <w:autoSpaceDE w:val="0"/>
        <w:autoSpaceDN w:val="0"/>
        <w:spacing w:line="276" w:lineRule="auto"/>
        <w:contextualSpacing/>
        <w:rPr>
          <w:szCs w:val="28"/>
        </w:rPr>
      </w:pPr>
      <w:r w:rsidRPr="00D622FE">
        <w:rPr>
          <w:szCs w:val="28"/>
        </w:rPr>
        <w:t>Руководитель  организации   ___________________  ____________________</w:t>
      </w:r>
    </w:p>
    <w:p w:rsidR="0017021C" w:rsidRPr="00D622FE" w:rsidRDefault="0017021C" w:rsidP="0017021C">
      <w:pPr>
        <w:widowControl w:val="0"/>
        <w:autoSpaceDE w:val="0"/>
        <w:autoSpaceDN w:val="0"/>
        <w:spacing w:line="276" w:lineRule="auto"/>
        <w:contextualSpacing/>
        <w:rPr>
          <w:szCs w:val="28"/>
        </w:rPr>
      </w:pPr>
      <w:r w:rsidRPr="00D622FE">
        <w:rPr>
          <w:szCs w:val="28"/>
        </w:rPr>
        <w:t xml:space="preserve">                                                      </w:t>
      </w:r>
      <w:r w:rsidR="00D622FE" w:rsidRPr="00D622FE">
        <w:rPr>
          <w:szCs w:val="28"/>
        </w:rPr>
        <w:t xml:space="preserve"> </w:t>
      </w:r>
      <w:r w:rsidRPr="00D622FE">
        <w:rPr>
          <w:szCs w:val="28"/>
        </w:rPr>
        <w:t xml:space="preserve">            (подпись)                  </w:t>
      </w:r>
      <w:r w:rsidR="00D622FE" w:rsidRPr="00D622FE">
        <w:rPr>
          <w:szCs w:val="28"/>
        </w:rPr>
        <w:t xml:space="preserve">  </w:t>
      </w:r>
      <w:r w:rsidRPr="00D622FE">
        <w:rPr>
          <w:szCs w:val="28"/>
        </w:rPr>
        <w:t xml:space="preserve">       (ФИО)</w:t>
      </w:r>
    </w:p>
    <w:p w:rsidR="00D622FE" w:rsidRPr="00D622FE" w:rsidRDefault="00D622FE" w:rsidP="0017021C">
      <w:pPr>
        <w:widowControl w:val="0"/>
        <w:autoSpaceDE w:val="0"/>
        <w:autoSpaceDN w:val="0"/>
        <w:spacing w:line="276" w:lineRule="auto"/>
        <w:contextualSpacing/>
        <w:rPr>
          <w:szCs w:val="28"/>
        </w:rPr>
      </w:pPr>
    </w:p>
    <w:p w:rsidR="0017021C" w:rsidRPr="005C6BFF" w:rsidRDefault="0017021C" w:rsidP="0017021C">
      <w:pPr>
        <w:widowControl w:val="0"/>
        <w:autoSpaceDE w:val="0"/>
        <w:autoSpaceDN w:val="0"/>
        <w:spacing w:line="276" w:lineRule="auto"/>
        <w:contextualSpacing/>
        <w:rPr>
          <w:szCs w:val="28"/>
        </w:rPr>
      </w:pPr>
      <w:r w:rsidRPr="005C6BFF">
        <w:rPr>
          <w:szCs w:val="28"/>
        </w:rPr>
        <w:t>Дата «_____» ______________20___г.</w:t>
      </w:r>
    </w:p>
    <w:p w:rsidR="00D622FE" w:rsidRPr="00D622FE" w:rsidRDefault="00D622FE" w:rsidP="0017021C">
      <w:pPr>
        <w:widowControl w:val="0"/>
        <w:autoSpaceDE w:val="0"/>
        <w:autoSpaceDN w:val="0"/>
        <w:spacing w:line="276" w:lineRule="auto"/>
        <w:contextualSpacing/>
        <w:rPr>
          <w:sz w:val="20"/>
        </w:rPr>
      </w:pPr>
    </w:p>
    <w:p w:rsidR="0017021C" w:rsidRPr="005C6BFF" w:rsidRDefault="0017021C" w:rsidP="0017021C">
      <w:pPr>
        <w:widowControl w:val="0"/>
        <w:autoSpaceDE w:val="0"/>
        <w:autoSpaceDN w:val="0"/>
        <w:spacing w:line="276" w:lineRule="auto"/>
        <w:contextualSpacing/>
        <w:rPr>
          <w:sz w:val="24"/>
          <w:szCs w:val="24"/>
        </w:rPr>
      </w:pPr>
      <w:r w:rsidRPr="005C6BFF">
        <w:rPr>
          <w:szCs w:val="28"/>
        </w:rPr>
        <w:t>М.П</w:t>
      </w:r>
      <w:r w:rsidRPr="005C6BFF">
        <w:rPr>
          <w:sz w:val="24"/>
          <w:szCs w:val="24"/>
        </w:rPr>
        <w:t xml:space="preserve">. (при наличии) </w:t>
      </w:r>
    </w:p>
    <w:p w:rsidR="00D622FE" w:rsidRDefault="00D622FE" w:rsidP="0017021C">
      <w:pPr>
        <w:spacing w:line="276" w:lineRule="auto"/>
        <w:contextualSpacing/>
        <w:rPr>
          <w:szCs w:val="28"/>
        </w:rPr>
      </w:pPr>
    </w:p>
    <w:p w:rsidR="0017021C" w:rsidRPr="005C6BFF" w:rsidRDefault="00660F46" w:rsidP="0017021C">
      <w:pPr>
        <w:spacing w:line="276" w:lineRule="auto"/>
        <w:contextualSpacing/>
        <w:rPr>
          <w:szCs w:val="28"/>
        </w:rPr>
      </w:pPr>
      <w:r>
        <w:rPr>
          <w:szCs w:val="28"/>
        </w:rPr>
        <w:t>Согласовано</w:t>
      </w:r>
    </w:p>
    <w:p w:rsidR="00660F46" w:rsidRDefault="00660F46" w:rsidP="0017021C">
      <w:pPr>
        <w:spacing w:line="276" w:lineRule="auto"/>
        <w:contextualSpacing/>
        <w:rPr>
          <w:szCs w:val="28"/>
        </w:rPr>
      </w:pPr>
      <w:r>
        <w:rPr>
          <w:szCs w:val="28"/>
        </w:rPr>
        <w:t xml:space="preserve">Директор департамента промышленности, </w:t>
      </w:r>
    </w:p>
    <w:p w:rsidR="0017021C" w:rsidRPr="005C6BFF" w:rsidRDefault="00660F46" w:rsidP="0017021C">
      <w:pPr>
        <w:spacing w:line="276" w:lineRule="auto"/>
        <w:contextualSpacing/>
        <w:rPr>
          <w:sz w:val="24"/>
          <w:szCs w:val="24"/>
        </w:rPr>
      </w:pPr>
      <w:r>
        <w:rPr>
          <w:szCs w:val="28"/>
        </w:rPr>
        <w:t>торговли и предпринимательства</w:t>
      </w:r>
      <w:r w:rsidR="0017021C" w:rsidRPr="005C6BF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</w:t>
      </w:r>
      <w:r w:rsidR="0017021C" w:rsidRPr="005C6BFF">
        <w:rPr>
          <w:sz w:val="24"/>
          <w:szCs w:val="24"/>
        </w:rPr>
        <w:t xml:space="preserve">__________________ </w:t>
      </w:r>
      <w:r>
        <w:rPr>
          <w:sz w:val="24"/>
          <w:szCs w:val="24"/>
        </w:rPr>
        <w:t xml:space="preserve"> </w:t>
      </w:r>
      <w:r w:rsidR="0017021C" w:rsidRPr="005C6BFF">
        <w:rPr>
          <w:sz w:val="24"/>
          <w:szCs w:val="24"/>
        </w:rPr>
        <w:t>___________________</w:t>
      </w:r>
    </w:p>
    <w:p w:rsidR="0017021C" w:rsidRPr="005C6BFF" w:rsidRDefault="0017021C" w:rsidP="0017021C">
      <w:pPr>
        <w:spacing w:line="276" w:lineRule="auto"/>
        <w:contextualSpacing/>
        <w:rPr>
          <w:sz w:val="24"/>
          <w:szCs w:val="24"/>
        </w:rPr>
      </w:pPr>
      <w:r w:rsidRPr="005C6BFF">
        <w:rPr>
          <w:sz w:val="24"/>
          <w:szCs w:val="24"/>
        </w:rPr>
        <w:t xml:space="preserve">                                                                              </w:t>
      </w:r>
      <w:r w:rsidR="00D622FE">
        <w:rPr>
          <w:sz w:val="24"/>
          <w:szCs w:val="24"/>
        </w:rPr>
        <w:t xml:space="preserve"> </w:t>
      </w:r>
      <w:r w:rsidRPr="005C6BFF">
        <w:rPr>
          <w:sz w:val="24"/>
          <w:szCs w:val="24"/>
        </w:rPr>
        <w:t xml:space="preserve">    </w:t>
      </w:r>
      <w:r w:rsidR="00660F46">
        <w:rPr>
          <w:sz w:val="24"/>
          <w:szCs w:val="24"/>
        </w:rPr>
        <w:t xml:space="preserve">    </w:t>
      </w:r>
      <w:r w:rsidRPr="005C6BFF">
        <w:rPr>
          <w:sz w:val="24"/>
          <w:szCs w:val="24"/>
        </w:rPr>
        <w:t xml:space="preserve">  (подпись)                     </w:t>
      </w:r>
      <w:r w:rsidR="00D622FE">
        <w:rPr>
          <w:sz w:val="24"/>
          <w:szCs w:val="24"/>
        </w:rPr>
        <w:t xml:space="preserve"> </w:t>
      </w:r>
      <w:r w:rsidRPr="005C6BFF">
        <w:rPr>
          <w:sz w:val="24"/>
          <w:szCs w:val="24"/>
        </w:rPr>
        <w:t xml:space="preserve">       (ФИО)</w:t>
      </w:r>
    </w:p>
    <w:p w:rsidR="0017021C" w:rsidRPr="005C6BFF" w:rsidRDefault="0017021C" w:rsidP="007A13E3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D622FE">
        <w:rPr>
          <w:szCs w:val="28"/>
        </w:rPr>
        <w:t>Дата «_____» ______________20___г.</w:t>
      </w:r>
    </w:p>
    <w:p w:rsidR="0067019F" w:rsidRPr="00F80708" w:rsidRDefault="005B5A61" w:rsidP="0067019F">
      <w:pPr>
        <w:contextualSpacing/>
        <w:jc w:val="center"/>
        <w:rPr>
          <w:b/>
          <w:szCs w:val="28"/>
        </w:rPr>
      </w:pPr>
      <w:r>
        <w:rPr>
          <w:szCs w:val="28"/>
        </w:rPr>
        <w:br w:type="page"/>
      </w:r>
      <w:r w:rsidR="0067019F" w:rsidRPr="00F80708">
        <w:rPr>
          <w:b/>
          <w:szCs w:val="28"/>
        </w:rPr>
        <w:lastRenderedPageBreak/>
        <w:t>Справка,</w:t>
      </w:r>
    </w:p>
    <w:p w:rsidR="0067019F" w:rsidRPr="00F80708" w:rsidRDefault="0067019F" w:rsidP="0067019F">
      <w:pPr>
        <w:spacing w:before="240"/>
        <w:contextualSpacing/>
        <w:jc w:val="center"/>
        <w:rPr>
          <w:b/>
          <w:szCs w:val="28"/>
        </w:rPr>
      </w:pPr>
      <w:proofErr w:type="gramStart"/>
      <w:r w:rsidRPr="00F80708">
        <w:rPr>
          <w:b/>
          <w:szCs w:val="28"/>
        </w:rPr>
        <w:t>подтверждающая</w:t>
      </w:r>
      <w:proofErr w:type="gramEnd"/>
      <w:r w:rsidRPr="00F80708">
        <w:rPr>
          <w:b/>
          <w:szCs w:val="28"/>
        </w:rPr>
        <w:t xml:space="preserve"> соответствие организации </w:t>
      </w:r>
    </w:p>
    <w:p w:rsidR="0067019F" w:rsidRPr="00F80708" w:rsidRDefault="0067019F" w:rsidP="0067019F">
      <w:pPr>
        <w:spacing w:before="360"/>
        <w:contextualSpacing/>
        <w:jc w:val="center"/>
        <w:rPr>
          <w:b/>
          <w:sz w:val="6"/>
          <w:szCs w:val="6"/>
        </w:rPr>
      </w:pPr>
    </w:p>
    <w:p w:rsidR="0067019F" w:rsidRPr="00F80708" w:rsidRDefault="0067019F" w:rsidP="0067019F">
      <w:pPr>
        <w:spacing w:before="240"/>
        <w:contextualSpacing/>
        <w:jc w:val="center"/>
        <w:rPr>
          <w:b/>
          <w:szCs w:val="28"/>
        </w:rPr>
      </w:pPr>
      <w:r w:rsidRPr="00F80708">
        <w:rPr>
          <w:b/>
          <w:szCs w:val="28"/>
        </w:rPr>
        <w:t xml:space="preserve">______________________________________требованиям, </w:t>
      </w:r>
    </w:p>
    <w:p w:rsidR="0067019F" w:rsidRPr="00F80708" w:rsidRDefault="0067019F" w:rsidP="0067019F">
      <w:pPr>
        <w:contextualSpacing/>
        <w:jc w:val="center"/>
        <w:rPr>
          <w:b/>
          <w:szCs w:val="28"/>
        </w:rPr>
      </w:pPr>
      <w:proofErr w:type="gramStart"/>
      <w:r>
        <w:rPr>
          <w:b/>
          <w:szCs w:val="28"/>
        </w:rPr>
        <w:t>установленным подпунктами 2 - 9</w:t>
      </w:r>
      <w:r w:rsidRPr="00F80708">
        <w:rPr>
          <w:b/>
          <w:szCs w:val="28"/>
        </w:rPr>
        <w:t xml:space="preserve"> пункта 2.1 Порядка, </w:t>
      </w:r>
      <w:proofErr w:type="gramEnd"/>
    </w:p>
    <w:p w:rsidR="0067019F" w:rsidRPr="00F80708" w:rsidRDefault="0067019F" w:rsidP="0067019F">
      <w:pPr>
        <w:contextualSpacing/>
        <w:jc w:val="center"/>
        <w:rPr>
          <w:b/>
          <w:szCs w:val="28"/>
        </w:rPr>
      </w:pPr>
      <w:r w:rsidRPr="00F80708">
        <w:rPr>
          <w:b/>
          <w:szCs w:val="28"/>
        </w:rPr>
        <w:t xml:space="preserve">по состоянию </w:t>
      </w:r>
      <w:proofErr w:type="gramStart"/>
      <w:r w:rsidRPr="00F80708">
        <w:rPr>
          <w:b/>
          <w:szCs w:val="28"/>
        </w:rPr>
        <w:t>на</w:t>
      </w:r>
      <w:proofErr w:type="gramEnd"/>
      <w:r w:rsidRPr="00F80708">
        <w:rPr>
          <w:b/>
          <w:szCs w:val="28"/>
        </w:rPr>
        <w:t xml:space="preserve"> _____________________</w:t>
      </w:r>
    </w:p>
    <w:p w:rsidR="0067019F" w:rsidRPr="00F80708" w:rsidRDefault="0067019F" w:rsidP="0067019F">
      <w:pPr>
        <w:contextualSpacing/>
        <w:jc w:val="center"/>
        <w:rPr>
          <w:sz w:val="24"/>
          <w:szCs w:val="24"/>
        </w:rPr>
      </w:pPr>
      <w:r w:rsidRPr="00F80708">
        <w:rPr>
          <w:sz w:val="24"/>
          <w:szCs w:val="24"/>
        </w:rPr>
        <w:t xml:space="preserve">   (дата подачи заявки)</w:t>
      </w:r>
    </w:p>
    <w:p w:rsidR="0067019F" w:rsidRPr="00F80708" w:rsidRDefault="0067019F" w:rsidP="0067019F">
      <w:pPr>
        <w:contextualSpacing/>
        <w:jc w:val="both"/>
        <w:rPr>
          <w:sz w:val="24"/>
          <w:szCs w:val="24"/>
        </w:rPr>
      </w:pPr>
    </w:p>
    <w:p w:rsidR="0067019F" w:rsidRPr="00F80708" w:rsidRDefault="0067019F" w:rsidP="0067019F">
      <w:pPr>
        <w:tabs>
          <w:tab w:val="left" w:pos="1134"/>
        </w:tabs>
        <w:ind w:firstLine="709"/>
        <w:contextualSpacing/>
        <w:jc w:val="both"/>
        <w:rPr>
          <w:szCs w:val="28"/>
        </w:rPr>
      </w:pPr>
      <w:proofErr w:type="gramStart"/>
      <w:r w:rsidRPr="00F80708">
        <w:rPr>
          <w:szCs w:val="28"/>
        </w:rPr>
        <w:t>1)</w:t>
      </w:r>
      <w:r w:rsidRPr="00F80708">
        <w:rPr>
          <w:szCs w:val="28"/>
        </w:rPr>
        <w:tab/>
        <w:t xml:space="preserve">организация </w:t>
      </w:r>
      <w:r w:rsidRPr="00F80708">
        <w:rPr>
          <w:b/>
          <w:szCs w:val="28"/>
        </w:rPr>
        <w:t>подтверждает</w:t>
      </w:r>
      <w:r w:rsidRPr="00F80708">
        <w:rPr>
          <w:szCs w:val="28"/>
        </w:rPr>
        <w:t xml:space="preserve">, что за период с даты введения режима повышенной готовности в соответствии с Указом Губернатора Нижегородской области от 13 марта 2020 г. № 27 «О введении режима повышенной готовности» (далее – Указ Губернатора области № 27) до даты вступления Указа Губернатора Нижегородской области от 7 апреля 2020 г. № 53 «О мерах поддержки организаций Нижегородской области», пострадавших от распространения новой </w:t>
      </w:r>
      <w:proofErr w:type="spellStart"/>
      <w:r w:rsidRPr="00F80708">
        <w:rPr>
          <w:szCs w:val="28"/>
        </w:rPr>
        <w:t>коронавирусной</w:t>
      </w:r>
      <w:proofErr w:type="spellEnd"/>
      <w:r w:rsidRPr="00F80708">
        <w:rPr>
          <w:szCs w:val="28"/>
        </w:rPr>
        <w:t xml:space="preserve"> инфекции</w:t>
      </w:r>
      <w:proofErr w:type="gramEnd"/>
      <w:r w:rsidRPr="00F80708">
        <w:rPr>
          <w:szCs w:val="28"/>
        </w:rPr>
        <w:t xml:space="preserve"> (</w:t>
      </w:r>
      <w:proofErr w:type="gramStart"/>
      <w:r w:rsidRPr="00F80708">
        <w:rPr>
          <w:szCs w:val="28"/>
        </w:rPr>
        <w:t>COVID-19), численность работников уменьшилась не более чем на 10 (десять) процентов_________(да/нет);</w:t>
      </w:r>
      <w:proofErr w:type="gramEnd"/>
    </w:p>
    <w:p w:rsidR="0067019F" w:rsidRPr="00F80708" w:rsidRDefault="0067019F" w:rsidP="0067019F">
      <w:pPr>
        <w:tabs>
          <w:tab w:val="left" w:pos="1134"/>
        </w:tabs>
        <w:ind w:firstLine="709"/>
        <w:contextualSpacing/>
        <w:jc w:val="both"/>
        <w:rPr>
          <w:szCs w:val="28"/>
        </w:rPr>
      </w:pPr>
      <w:r w:rsidRPr="00F80708">
        <w:rPr>
          <w:szCs w:val="28"/>
        </w:rPr>
        <w:t>2)</w:t>
      </w:r>
      <w:r w:rsidRPr="00F80708">
        <w:rPr>
          <w:szCs w:val="28"/>
        </w:rPr>
        <w:tab/>
        <w:t xml:space="preserve">организация </w:t>
      </w:r>
      <w:r w:rsidRPr="00F80708">
        <w:rPr>
          <w:b/>
          <w:szCs w:val="28"/>
        </w:rPr>
        <w:t>берет на себя</w:t>
      </w:r>
      <w:r w:rsidRPr="00F80708">
        <w:rPr>
          <w:szCs w:val="28"/>
        </w:rPr>
        <w:t xml:space="preserve"> </w:t>
      </w:r>
      <w:r w:rsidRPr="00F80708">
        <w:rPr>
          <w:b/>
          <w:szCs w:val="28"/>
        </w:rPr>
        <w:t>обязательство</w:t>
      </w:r>
      <w:r w:rsidRPr="00F80708">
        <w:rPr>
          <w:szCs w:val="28"/>
        </w:rPr>
        <w:t xml:space="preserve"> о недопущении снижения численности работников, за которыми сохраняется заработная плата, более чем на 5 (пять) процентов на период до снятия режима повышенной готовности ________(да/нет); </w:t>
      </w:r>
    </w:p>
    <w:p w:rsidR="0067019F" w:rsidRPr="00F80708" w:rsidRDefault="0067019F" w:rsidP="0067019F">
      <w:pPr>
        <w:tabs>
          <w:tab w:val="left" w:pos="1134"/>
        </w:tabs>
        <w:ind w:firstLine="709"/>
        <w:contextualSpacing/>
        <w:jc w:val="both"/>
        <w:rPr>
          <w:szCs w:val="28"/>
        </w:rPr>
      </w:pPr>
      <w:proofErr w:type="gramStart"/>
      <w:r w:rsidRPr="00F80708">
        <w:rPr>
          <w:szCs w:val="28"/>
        </w:rPr>
        <w:t>3)</w:t>
      </w:r>
      <w:r w:rsidRPr="00F80708">
        <w:rPr>
          <w:szCs w:val="28"/>
        </w:rPr>
        <w:tab/>
        <w:t xml:space="preserve">организация </w:t>
      </w:r>
      <w:r w:rsidRPr="00F80708">
        <w:rPr>
          <w:b/>
          <w:szCs w:val="28"/>
        </w:rPr>
        <w:t>осуществляет</w:t>
      </w:r>
      <w:r w:rsidRPr="00F80708">
        <w:rPr>
          <w:szCs w:val="28"/>
        </w:rPr>
        <w:t xml:space="preserve"> выплату заработной платы всем работникам в течение периодов нерабочих дней с сохранением заработной платы, установленных указами Президента Российской Федерации от 25 марта 2020 г. № 206  «Об объявлении в Российской Федерации нерабочих дней» и от 2 апреля 2020 г. № 239 «О мерах по обеспечению санитарно-эпидемиологического благополучия населения на территории Российской Федерации», в соответствии с трудовым законодательством________(да/нет);</w:t>
      </w:r>
      <w:proofErr w:type="gramEnd"/>
    </w:p>
    <w:p w:rsidR="0067019F" w:rsidRPr="00F80708" w:rsidRDefault="0067019F" w:rsidP="0067019F">
      <w:pPr>
        <w:tabs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Pr="00F80708">
        <w:rPr>
          <w:szCs w:val="28"/>
        </w:rPr>
        <w:t>)</w:t>
      </w:r>
      <w:r w:rsidRPr="00F80708">
        <w:rPr>
          <w:szCs w:val="28"/>
        </w:rPr>
        <w:tab/>
        <w:t>организация - юридическое лицо не находится в процессе реорганизации, ликвидации, и в отношении него не введена процедура банкротства, деятельность организации не приостановлена в порядке, предусмотренном законодательством Российской Федерации, а организацией - индивидуальным предпринимателем не прекращена деятельность в качестве индивидуального предпринимателя__________(да/нет);</w:t>
      </w:r>
    </w:p>
    <w:p w:rsidR="0067019F" w:rsidRPr="00F80708" w:rsidRDefault="001E06F8" w:rsidP="0067019F">
      <w:pPr>
        <w:tabs>
          <w:tab w:val="left" w:pos="1134"/>
        </w:tabs>
        <w:ind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>5</w:t>
      </w:r>
      <w:r w:rsidR="0067019F" w:rsidRPr="00F80708">
        <w:rPr>
          <w:szCs w:val="28"/>
        </w:rPr>
        <w:t>)</w:t>
      </w:r>
      <w:r w:rsidR="0067019F" w:rsidRPr="00F80708">
        <w:rPr>
          <w:szCs w:val="28"/>
        </w:rPr>
        <w:tab/>
        <w:t>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="0067019F" w:rsidRPr="00F80708">
        <w:rPr>
          <w:szCs w:val="28"/>
        </w:rPr>
        <w:t xml:space="preserve"> </w:t>
      </w:r>
      <w:proofErr w:type="gramStart"/>
      <w:r w:rsidR="0067019F" w:rsidRPr="00F80708">
        <w:rPr>
          <w:szCs w:val="28"/>
        </w:rPr>
        <w:t>отношении</w:t>
      </w:r>
      <w:proofErr w:type="gramEnd"/>
      <w:r w:rsidR="0067019F" w:rsidRPr="00F80708">
        <w:rPr>
          <w:szCs w:val="28"/>
        </w:rPr>
        <w:t xml:space="preserve"> таких юридических лиц, в совокупности превышает 50 процентов________(да/нет);</w:t>
      </w:r>
    </w:p>
    <w:p w:rsidR="0067019F" w:rsidRPr="00F80708" w:rsidRDefault="001E06F8" w:rsidP="0067019F">
      <w:pPr>
        <w:tabs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6</w:t>
      </w:r>
      <w:r w:rsidR="0067019F" w:rsidRPr="00F80708">
        <w:rPr>
          <w:szCs w:val="28"/>
        </w:rPr>
        <w:t>)</w:t>
      </w:r>
      <w:r w:rsidR="0067019F" w:rsidRPr="00F80708">
        <w:rPr>
          <w:szCs w:val="28"/>
        </w:rPr>
        <w:tab/>
        <w:t xml:space="preserve">организация </w:t>
      </w:r>
      <w:r w:rsidR="0067019F" w:rsidRPr="00F80708">
        <w:rPr>
          <w:b/>
          <w:szCs w:val="28"/>
        </w:rPr>
        <w:t>подтверждает</w:t>
      </w:r>
      <w:r w:rsidR="0067019F" w:rsidRPr="00F80708">
        <w:rPr>
          <w:szCs w:val="28"/>
        </w:rPr>
        <w:t>, что не получала и не получает  средства из городского бюджета на основании иных нормативных правовых актов на цели, указанные в пункте 1.3 Порядка  _______(да/нет);</w:t>
      </w:r>
    </w:p>
    <w:p w:rsidR="0067019F" w:rsidRPr="00F80708" w:rsidRDefault="001E06F8" w:rsidP="0067019F">
      <w:pPr>
        <w:tabs>
          <w:tab w:val="left" w:pos="1134"/>
        </w:tabs>
        <w:ind w:firstLine="709"/>
        <w:contextualSpacing/>
        <w:jc w:val="both"/>
        <w:rPr>
          <w:szCs w:val="28"/>
        </w:rPr>
      </w:pPr>
      <w:proofErr w:type="gramStart"/>
      <w:r>
        <w:rPr>
          <w:szCs w:val="28"/>
        </w:rPr>
        <w:t>7</w:t>
      </w:r>
      <w:r w:rsidR="0067019F" w:rsidRPr="00F80708">
        <w:rPr>
          <w:szCs w:val="28"/>
        </w:rPr>
        <w:t>)</w:t>
      </w:r>
      <w:r w:rsidR="0067019F" w:rsidRPr="00F80708">
        <w:rPr>
          <w:szCs w:val="28"/>
        </w:rPr>
        <w:tab/>
      </w:r>
      <w:r w:rsidR="0067019F" w:rsidRPr="00F80708">
        <w:t>организация</w:t>
      </w:r>
      <w:r>
        <w:t xml:space="preserve"> подтверждает, что </w:t>
      </w:r>
      <w:r w:rsidR="0067019F" w:rsidRPr="00F80708">
        <w:t xml:space="preserve">не занимается реализацией подакцизных товаров (кроме автомобилей легковых и мотоциклов, алкогольной </w:t>
      </w:r>
      <w:r w:rsidR="0067019F" w:rsidRPr="00F80708">
        <w:lastRenderedPageBreak/>
        <w:t xml:space="preserve">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</w:t>
      </w:r>
      <w:r w:rsidR="0067019F" w:rsidRPr="00F80708">
        <w:rPr>
          <w:iCs/>
        </w:rPr>
        <w:t>в случае, если иное не предусмотрено нормативными правовыми актами Правительства Российской Федерации</w:t>
      </w:r>
      <w:r w:rsidR="0067019F" w:rsidRPr="00F80708">
        <w:rPr>
          <w:i/>
        </w:rPr>
        <w:t xml:space="preserve"> </w:t>
      </w:r>
      <w:r w:rsidR="0067019F" w:rsidRPr="00F80708">
        <w:rPr>
          <w:i/>
          <w:szCs w:val="28"/>
        </w:rPr>
        <w:t>_</w:t>
      </w:r>
      <w:r w:rsidR="0067019F" w:rsidRPr="00F80708">
        <w:rPr>
          <w:szCs w:val="28"/>
        </w:rPr>
        <w:t>______(да/нет).</w:t>
      </w:r>
      <w:proofErr w:type="gramEnd"/>
    </w:p>
    <w:p w:rsidR="0067019F" w:rsidRPr="00F80708" w:rsidRDefault="001E06F8" w:rsidP="0067019F">
      <w:pPr>
        <w:tabs>
          <w:tab w:val="left" w:pos="1134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8</w:t>
      </w:r>
      <w:r w:rsidR="0067019F" w:rsidRPr="00F80708">
        <w:rPr>
          <w:szCs w:val="28"/>
        </w:rPr>
        <w:t xml:space="preserve">) организация не была привлечена к административной ответственности в соответствии со </w:t>
      </w:r>
      <w:hyperlink r:id="rId8" w:anchor="/document/12125267/entry/63" w:history="1">
        <w:r w:rsidR="0067019F" w:rsidRPr="00F80708">
          <w:rPr>
            <w:szCs w:val="28"/>
          </w:rPr>
          <w:t>статьями 6.3</w:t>
        </w:r>
      </w:hyperlink>
      <w:r w:rsidR="0067019F" w:rsidRPr="00F80708">
        <w:rPr>
          <w:szCs w:val="28"/>
        </w:rPr>
        <w:t xml:space="preserve"> «Нарушение законодательства в области обеспечения санитарно-эпидемиологического благополучия населения» или </w:t>
      </w:r>
      <w:hyperlink r:id="rId9" w:anchor="/document/12125267/entry/2061" w:history="1">
        <w:r w:rsidR="0067019F" w:rsidRPr="00F80708">
          <w:rPr>
            <w:szCs w:val="28"/>
          </w:rPr>
          <w:t>20.6.1</w:t>
        </w:r>
      </w:hyperlink>
      <w:r w:rsidR="0067019F" w:rsidRPr="00F80708">
        <w:rPr>
          <w:szCs w:val="28"/>
        </w:rPr>
        <w:t xml:space="preserve"> «Невыполнение правил поведения при чрезвычайной ситуации или угрозе ее возникновения» Кодекса Российской Федерации об административных правонарушениях за нарушение требований </w:t>
      </w:r>
      <w:hyperlink r:id="rId10" w:anchor="/document/73745360/entry/0" w:history="1">
        <w:r w:rsidR="0067019F" w:rsidRPr="00F80708">
          <w:rPr>
            <w:szCs w:val="28"/>
          </w:rPr>
          <w:t>Указа</w:t>
        </w:r>
      </w:hyperlink>
      <w:r w:rsidR="0067019F" w:rsidRPr="00F80708">
        <w:rPr>
          <w:szCs w:val="28"/>
        </w:rPr>
        <w:t xml:space="preserve"> Губернатора области № 27</w:t>
      </w:r>
      <w:r w:rsidR="0067019F" w:rsidRPr="00F80708">
        <w:rPr>
          <w:i/>
          <w:szCs w:val="28"/>
        </w:rPr>
        <w:t>_</w:t>
      </w:r>
      <w:r w:rsidR="0067019F" w:rsidRPr="00F80708">
        <w:rPr>
          <w:szCs w:val="28"/>
        </w:rPr>
        <w:t>______(да/нет)</w:t>
      </w:r>
    </w:p>
    <w:p w:rsidR="0067019F" w:rsidRPr="00F80708" w:rsidRDefault="0067019F" w:rsidP="0067019F">
      <w:pPr>
        <w:ind w:firstLine="567"/>
        <w:contextualSpacing/>
        <w:jc w:val="both"/>
        <w:rPr>
          <w:szCs w:val="28"/>
        </w:rPr>
      </w:pPr>
      <w:r w:rsidRPr="00F80708">
        <w:rPr>
          <w:szCs w:val="28"/>
        </w:rPr>
        <w:t>Организация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67019F" w:rsidRPr="00F80708" w:rsidRDefault="0067019F" w:rsidP="0067019F">
      <w:pPr>
        <w:contextualSpacing/>
        <w:jc w:val="right"/>
        <w:rPr>
          <w:szCs w:val="28"/>
        </w:rPr>
      </w:pPr>
    </w:p>
    <w:p w:rsidR="0067019F" w:rsidRPr="00F80708" w:rsidRDefault="0067019F" w:rsidP="0067019F">
      <w:pPr>
        <w:contextualSpacing/>
        <w:jc w:val="right"/>
        <w:rPr>
          <w:szCs w:val="28"/>
        </w:rPr>
      </w:pPr>
    </w:p>
    <w:p w:rsidR="0067019F" w:rsidRPr="00F80708" w:rsidRDefault="0067019F" w:rsidP="0067019F">
      <w:pPr>
        <w:contextualSpacing/>
        <w:jc w:val="right"/>
        <w:rPr>
          <w:szCs w:val="28"/>
        </w:rPr>
      </w:pPr>
    </w:p>
    <w:p w:rsidR="0067019F" w:rsidRPr="00F80708" w:rsidRDefault="0067019F" w:rsidP="0067019F">
      <w:pPr>
        <w:autoSpaceDE w:val="0"/>
        <w:autoSpaceDN w:val="0"/>
        <w:adjustRightInd w:val="0"/>
        <w:contextualSpacing/>
        <w:mirrorIndents/>
        <w:rPr>
          <w:szCs w:val="28"/>
        </w:rPr>
      </w:pPr>
      <w:r w:rsidRPr="00F80708">
        <w:rPr>
          <w:szCs w:val="28"/>
        </w:rPr>
        <w:t>Руководитель  организации      _____________________ ____________________</w:t>
      </w:r>
    </w:p>
    <w:p w:rsidR="0067019F" w:rsidRPr="00F80708" w:rsidRDefault="0067019F" w:rsidP="0067019F">
      <w:pPr>
        <w:autoSpaceDE w:val="0"/>
        <w:autoSpaceDN w:val="0"/>
        <w:adjustRightInd w:val="0"/>
        <w:contextualSpacing/>
        <w:mirrorIndents/>
        <w:rPr>
          <w:sz w:val="24"/>
          <w:szCs w:val="24"/>
        </w:rPr>
      </w:pPr>
      <w:r w:rsidRPr="00F80708">
        <w:rPr>
          <w:sz w:val="24"/>
          <w:szCs w:val="24"/>
        </w:rPr>
        <w:t xml:space="preserve">                                                                               (подпись)                                 (ФИО)</w:t>
      </w:r>
    </w:p>
    <w:p w:rsidR="0067019F" w:rsidRPr="00F80708" w:rsidRDefault="0067019F" w:rsidP="0067019F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67019F" w:rsidRPr="00F80708" w:rsidRDefault="0067019F" w:rsidP="0067019F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67019F" w:rsidRPr="00F80708" w:rsidRDefault="0067019F" w:rsidP="0067019F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67019F" w:rsidRPr="00F80708" w:rsidRDefault="0067019F" w:rsidP="0067019F">
      <w:pPr>
        <w:autoSpaceDE w:val="0"/>
        <w:autoSpaceDN w:val="0"/>
        <w:adjustRightInd w:val="0"/>
        <w:spacing w:line="480" w:lineRule="auto"/>
        <w:contextualSpacing/>
        <w:mirrorIndents/>
        <w:rPr>
          <w:szCs w:val="28"/>
        </w:rPr>
      </w:pPr>
      <w:r w:rsidRPr="00F80708">
        <w:rPr>
          <w:szCs w:val="28"/>
        </w:rPr>
        <w:t>Дата «_____» ______________20___г.</w:t>
      </w:r>
    </w:p>
    <w:p w:rsidR="0067019F" w:rsidRPr="00F80708" w:rsidRDefault="0067019F" w:rsidP="0067019F">
      <w:pPr>
        <w:autoSpaceDE w:val="0"/>
        <w:autoSpaceDN w:val="0"/>
        <w:adjustRightInd w:val="0"/>
        <w:contextualSpacing/>
        <w:mirrorIndents/>
        <w:rPr>
          <w:sz w:val="24"/>
          <w:szCs w:val="24"/>
        </w:rPr>
      </w:pPr>
      <w:r w:rsidRPr="00F80708">
        <w:rPr>
          <w:szCs w:val="28"/>
        </w:rPr>
        <w:t xml:space="preserve">М.П. </w:t>
      </w:r>
      <w:r w:rsidRPr="00F80708">
        <w:rPr>
          <w:sz w:val="24"/>
          <w:szCs w:val="24"/>
        </w:rPr>
        <w:t>(при наличии)</w:t>
      </w:r>
    </w:p>
    <w:p w:rsidR="0067019F" w:rsidRPr="00F80708" w:rsidRDefault="0067019F" w:rsidP="0067019F">
      <w:pPr>
        <w:autoSpaceDE w:val="0"/>
        <w:autoSpaceDN w:val="0"/>
        <w:adjustRightInd w:val="0"/>
        <w:contextualSpacing/>
        <w:mirrorIndents/>
        <w:rPr>
          <w:sz w:val="24"/>
          <w:szCs w:val="24"/>
        </w:rPr>
      </w:pPr>
    </w:p>
    <w:p w:rsidR="0067019F" w:rsidRPr="00F80708" w:rsidRDefault="0067019F" w:rsidP="0067019F">
      <w:pPr>
        <w:contextualSpacing/>
        <w:jc w:val="center"/>
        <w:rPr>
          <w:szCs w:val="28"/>
        </w:rPr>
      </w:pPr>
    </w:p>
    <w:p w:rsidR="0067019F" w:rsidRPr="00F80708" w:rsidRDefault="0067019F" w:rsidP="0067019F"/>
    <w:p w:rsidR="0067019F" w:rsidRDefault="0067019F" w:rsidP="0067019F">
      <w:pPr>
        <w:jc w:val="center"/>
        <w:rPr>
          <w:b/>
          <w:szCs w:val="28"/>
        </w:rPr>
      </w:pPr>
    </w:p>
    <w:p w:rsidR="0067019F" w:rsidRDefault="0067019F" w:rsidP="0067019F">
      <w:pPr>
        <w:jc w:val="center"/>
        <w:rPr>
          <w:b/>
          <w:szCs w:val="28"/>
        </w:rPr>
      </w:pPr>
    </w:p>
    <w:p w:rsidR="005B5A61" w:rsidRDefault="005B5A61">
      <w:pPr>
        <w:rPr>
          <w:szCs w:val="28"/>
        </w:rPr>
      </w:pPr>
    </w:p>
    <w:sectPr w:rsidR="005B5A61" w:rsidSect="00A2410F">
      <w:headerReference w:type="default" r:id="rId11"/>
      <w:headerReference w:type="first" r:id="rId12"/>
      <w:pgSz w:w="11906" w:h="16838" w:code="9"/>
      <w:pgMar w:top="495" w:right="566" w:bottom="568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1BC" w:rsidRDefault="004351BC">
      <w:r>
        <w:separator/>
      </w:r>
    </w:p>
  </w:endnote>
  <w:endnote w:type="continuationSeparator" w:id="0">
    <w:p w:rsidR="004351BC" w:rsidRDefault="0043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1BC" w:rsidRDefault="004351BC">
      <w:r>
        <w:separator/>
      </w:r>
    </w:p>
  </w:footnote>
  <w:footnote w:type="continuationSeparator" w:id="0">
    <w:p w:rsidR="004351BC" w:rsidRDefault="004351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E3" w:rsidRDefault="007A13E3">
    <w:pPr>
      <w:pStyle w:val="a3"/>
      <w:jc w:val="center"/>
    </w:pPr>
  </w:p>
  <w:p w:rsidR="007A13E3" w:rsidRDefault="007A13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BB" w:rsidRDefault="00042BA3" w:rsidP="0080176B">
    <w:pPr>
      <w:pStyle w:val="a3"/>
      <w:tabs>
        <w:tab w:val="clear" w:pos="4677"/>
        <w:tab w:val="clear" w:pos="9355"/>
      </w:tabs>
    </w:pPr>
    <w:r>
      <w:rPr>
        <w:noProof/>
      </w:rPr>
      <mc:AlternateContent>
        <mc:Choice Requires="wpc">
          <w:drawing>
            <wp:anchor distT="0" distB="0" distL="114300" distR="114300" simplePos="0" relativeHeight="251657216" behindDoc="0" locked="0" layoutInCell="1" allowOverlap="1" wp14:anchorId="7C09717D" wp14:editId="1153CA44">
              <wp:simplePos x="0" y="0"/>
              <wp:positionH relativeFrom="column">
                <wp:posOffset>-1080135</wp:posOffset>
              </wp:positionH>
              <wp:positionV relativeFrom="paragraph">
                <wp:posOffset>-448310</wp:posOffset>
              </wp:positionV>
              <wp:extent cx="7560310" cy="2988310"/>
              <wp:effectExtent l="0" t="0" r="0" b="0"/>
              <wp:wrapNone/>
              <wp:docPr id="1" name="Полотно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Полотно 9" o:spid="_x0000_s1026" editas="canvas" style="position:absolute;margin-left:-85.05pt;margin-top:-35.3pt;width:595.3pt;height:235.3pt;z-index:251657216" coordsize="75603,29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J6o+wjjAAAADQEAAA8AAAAAAAAA&#10;AAAAAAAAbgMAAGRycy9kb3ducmV2LnhtbFBLBQYAAAAABAAEAPMAAAB+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29883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A3"/>
    <w:rsid w:val="00000FFE"/>
    <w:rsid w:val="0001118D"/>
    <w:rsid w:val="00012763"/>
    <w:rsid w:val="000148B3"/>
    <w:rsid w:val="00042BA3"/>
    <w:rsid w:val="00051A2D"/>
    <w:rsid w:val="000625FE"/>
    <w:rsid w:val="00082A5C"/>
    <w:rsid w:val="000B0C0C"/>
    <w:rsid w:val="00103F52"/>
    <w:rsid w:val="001425FC"/>
    <w:rsid w:val="00155C37"/>
    <w:rsid w:val="0017021C"/>
    <w:rsid w:val="00187AE7"/>
    <w:rsid w:val="00195073"/>
    <w:rsid w:val="001B70E8"/>
    <w:rsid w:val="001C4AD8"/>
    <w:rsid w:val="001E06F8"/>
    <w:rsid w:val="001F3363"/>
    <w:rsid w:val="00202C76"/>
    <w:rsid w:val="0022045B"/>
    <w:rsid w:val="0023262F"/>
    <w:rsid w:val="002352E0"/>
    <w:rsid w:val="002404DB"/>
    <w:rsid w:val="00245332"/>
    <w:rsid w:val="00266B96"/>
    <w:rsid w:val="00271BF1"/>
    <w:rsid w:val="00273A67"/>
    <w:rsid w:val="002774F4"/>
    <w:rsid w:val="00282448"/>
    <w:rsid w:val="002A531C"/>
    <w:rsid w:val="002D68A7"/>
    <w:rsid w:val="002E62E9"/>
    <w:rsid w:val="00303299"/>
    <w:rsid w:val="003057F6"/>
    <w:rsid w:val="00333631"/>
    <w:rsid w:val="00377ACE"/>
    <w:rsid w:val="0039397E"/>
    <w:rsid w:val="003A2392"/>
    <w:rsid w:val="003A3B4A"/>
    <w:rsid w:val="003B1382"/>
    <w:rsid w:val="003B7082"/>
    <w:rsid w:val="003B75A6"/>
    <w:rsid w:val="003D3EA0"/>
    <w:rsid w:val="003F7DD5"/>
    <w:rsid w:val="00415881"/>
    <w:rsid w:val="00417ECA"/>
    <w:rsid w:val="004351BC"/>
    <w:rsid w:val="00457D80"/>
    <w:rsid w:val="004974D3"/>
    <w:rsid w:val="004C2827"/>
    <w:rsid w:val="004E05CE"/>
    <w:rsid w:val="004E583D"/>
    <w:rsid w:val="004F0882"/>
    <w:rsid w:val="0050222F"/>
    <w:rsid w:val="00531761"/>
    <w:rsid w:val="00535FE6"/>
    <w:rsid w:val="005A5B2E"/>
    <w:rsid w:val="005B5A61"/>
    <w:rsid w:val="005D1CB5"/>
    <w:rsid w:val="005E6425"/>
    <w:rsid w:val="00606C2B"/>
    <w:rsid w:val="0061592F"/>
    <w:rsid w:val="0063109D"/>
    <w:rsid w:val="00644017"/>
    <w:rsid w:val="00646839"/>
    <w:rsid w:val="00646C9A"/>
    <w:rsid w:val="00660F46"/>
    <w:rsid w:val="00663B1E"/>
    <w:rsid w:val="0067019F"/>
    <w:rsid w:val="006A087F"/>
    <w:rsid w:val="006A7DAD"/>
    <w:rsid w:val="006B02A3"/>
    <w:rsid w:val="006C4DD8"/>
    <w:rsid w:val="00714443"/>
    <w:rsid w:val="007148DA"/>
    <w:rsid w:val="00733B2D"/>
    <w:rsid w:val="0073717D"/>
    <w:rsid w:val="00742AC3"/>
    <w:rsid w:val="00757917"/>
    <w:rsid w:val="00757D30"/>
    <w:rsid w:val="00767C01"/>
    <w:rsid w:val="00780F30"/>
    <w:rsid w:val="00784D9B"/>
    <w:rsid w:val="007A13E3"/>
    <w:rsid w:val="007C6D50"/>
    <w:rsid w:val="0080176B"/>
    <w:rsid w:val="00803EF8"/>
    <w:rsid w:val="008126BA"/>
    <w:rsid w:val="00825294"/>
    <w:rsid w:val="00830F2D"/>
    <w:rsid w:val="00850265"/>
    <w:rsid w:val="00866578"/>
    <w:rsid w:val="00867F9D"/>
    <w:rsid w:val="00881605"/>
    <w:rsid w:val="008B11F4"/>
    <w:rsid w:val="008D4E9A"/>
    <w:rsid w:val="00913456"/>
    <w:rsid w:val="00914D28"/>
    <w:rsid w:val="00932F7B"/>
    <w:rsid w:val="0093373C"/>
    <w:rsid w:val="009517FA"/>
    <w:rsid w:val="0095496E"/>
    <w:rsid w:val="00965915"/>
    <w:rsid w:val="00982602"/>
    <w:rsid w:val="00985365"/>
    <w:rsid w:val="009A2E4F"/>
    <w:rsid w:val="009C28C4"/>
    <w:rsid w:val="009C2A8D"/>
    <w:rsid w:val="009C31D1"/>
    <w:rsid w:val="009C6D15"/>
    <w:rsid w:val="009E2B2A"/>
    <w:rsid w:val="00A0351D"/>
    <w:rsid w:val="00A06E28"/>
    <w:rsid w:val="00A13004"/>
    <w:rsid w:val="00A2410F"/>
    <w:rsid w:val="00A711D4"/>
    <w:rsid w:val="00A83C7F"/>
    <w:rsid w:val="00A92B83"/>
    <w:rsid w:val="00A96CB9"/>
    <w:rsid w:val="00AA7BAF"/>
    <w:rsid w:val="00AB4B19"/>
    <w:rsid w:val="00AD056F"/>
    <w:rsid w:val="00AD468F"/>
    <w:rsid w:val="00AE47E2"/>
    <w:rsid w:val="00AE5C61"/>
    <w:rsid w:val="00B033D2"/>
    <w:rsid w:val="00B0770D"/>
    <w:rsid w:val="00B14859"/>
    <w:rsid w:val="00B24928"/>
    <w:rsid w:val="00B268C1"/>
    <w:rsid w:val="00B271B0"/>
    <w:rsid w:val="00B34B87"/>
    <w:rsid w:val="00B35739"/>
    <w:rsid w:val="00B833EE"/>
    <w:rsid w:val="00B85271"/>
    <w:rsid w:val="00B95AF2"/>
    <w:rsid w:val="00BA5338"/>
    <w:rsid w:val="00BA587D"/>
    <w:rsid w:val="00BB61A4"/>
    <w:rsid w:val="00BD14EA"/>
    <w:rsid w:val="00BD68C0"/>
    <w:rsid w:val="00BE5619"/>
    <w:rsid w:val="00BF6922"/>
    <w:rsid w:val="00C00787"/>
    <w:rsid w:val="00C06E2D"/>
    <w:rsid w:val="00C32D47"/>
    <w:rsid w:val="00C41606"/>
    <w:rsid w:val="00C44BDF"/>
    <w:rsid w:val="00CA1CE0"/>
    <w:rsid w:val="00CA7C75"/>
    <w:rsid w:val="00CA7E1E"/>
    <w:rsid w:val="00CE3CDA"/>
    <w:rsid w:val="00D17AE1"/>
    <w:rsid w:val="00D32F5C"/>
    <w:rsid w:val="00D50E47"/>
    <w:rsid w:val="00D622FE"/>
    <w:rsid w:val="00D64E81"/>
    <w:rsid w:val="00D7645E"/>
    <w:rsid w:val="00D774EF"/>
    <w:rsid w:val="00D94069"/>
    <w:rsid w:val="00D97B76"/>
    <w:rsid w:val="00DB50D7"/>
    <w:rsid w:val="00DC59EB"/>
    <w:rsid w:val="00DE1931"/>
    <w:rsid w:val="00DF20B4"/>
    <w:rsid w:val="00E116DA"/>
    <w:rsid w:val="00E36F01"/>
    <w:rsid w:val="00E50C40"/>
    <w:rsid w:val="00E5433F"/>
    <w:rsid w:val="00E60131"/>
    <w:rsid w:val="00E67240"/>
    <w:rsid w:val="00E87656"/>
    <w:rsid w:val="00EA1C38"/>
    <w:rsid w:val="00EC16F5"/>
    <w:rsid w:val="00EC7E3E"/>
    <w:rsid w:val="00EE4D99"/>
    <w:rsid w:val="00F01A09"/>
    <w:rsid w:val="00F73A89"/>
    <w:rsid w:val="00F750B5"/>
    <w:rsid w:val="00F90BBB"/>
    <w:rsid w:val="00F97CC8"/>
    <w:rsid w:val="00FB47E0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B87"/>
    <w:rPr>
      <w:sz w:val="28"/>
    </w:rPr>
  </w:style>
  <w:style w:type="paragraph" w:styleId="3">
    <w:name w:val="heading 3"/>
    <w:basedOn w:val="a"/>
    <w:link w:val="30"/>
    <w:uiPriority w:val="9"/>
    <w:qFormat/>
    <w:rsid w:val="00F750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3C7F"/>
    <w:pPr>
      <w:tabs>
        <w:tab w:val="center" w:pos="4677"/>
        <w:tab w:val="right" w:pos="9355"/>
      </w:tabs>
    </w:pPr>
    <w:rPr>
      <w:szCs w:val="28"/>
    </w:rPr>
  </w:style>
  <w:style w:type="paragraph" w:styleId="a5">
    <w:name w:val="footer"/>
    <w:basedOn w:val="a"/>
    <w:rsid w:val="00A83C7F"/>
    <w:pPr>
      <w:tabs>
        <w:tab w:val="center" w:pos="4677"/>
        <w:tab w:val="right" w:pos="9355"/>
      </w:tabs>
    </w:pPr>
    <w:rPr>
      <w:szCs w:val="28"/>
    </w:rPr>
  </w:style>
  <w:style w:type="table" w:styleId="a6">
    <w:name w:val="Table Grid"/>
    <w:basedOn w:val="a1"/>
    <w:rsid w:val="00A8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531761"/>
    <w:rPr>
      <w:color w:val="0000FF"/>
      <w:u w:val="single"/>
    </w:rPr>
  </w:style>
  <w:style w:type="paragraph" w:styleId="a8">
    <w:name w:val="Balloon Text"/>
    <w:basedOn w:val="a"/>
    <w:link w:val="a9"/>
    <w:rsid w:val="00273A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3A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73A67"/>
    <w:rPr>
      <w:sz w:val="28"/>
      <w:szCs w:val="28"/>
    </w:rPr>
  </w:style>
  <w:style w:type="character" w:styleId="aa">
    <w:name w:val="Emphasis"/>
    <w:basedOn w:val="a0"/>
    <w:qFormat/>
    <w:rsid w:val="00273A67"/>
    <w:rPr>
      <w:i/>
      <w:iCs/>
    </w:rPr>
  </w:style>
  <w:style w:type="paragraph" w:styleId="ab">
    <w:name w:val="Normal (Web)"/>
    <w:basedOn w:val="a"/>
    <w:uiPriority w:val="99"/>
    <w:unhideWhenUsed/>
    <w:rsid w:val="00AE47E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c">
    <w:name w:val="List Paragraph"/>
    <w:basedOn w:val="a"/>
    <w:uiPriority w:val="99"/>
    <w:qFormat/>
    <w:rsid w:val="00B34B87"/>
    <w:pPr>
      <w:ind w:left="720"/>
      <w:contextualSpacing/>
    </w:pPr>
  </w:style>
  <w:style w:type="paragraph" w:customStyle="1" w:styleId="ConsPlusNormal">
    <w:name w:val="ConsPlusNormal"/>
    <w:uiPriority w:val="99"/>
    <w:rsid w:val="00B34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 (4)_"/>
    <w:basedOn w:val="a0"/>
    <w:link w:val="40"/>
    <w:rsid w:val="00B34B87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4B87"/>
    <w:pPr>
      <w:widowControl w:val="0"/>
      <w:shd w:val="clear" w:color="auto" w:fill="FFFFFF"/>
      <w:spacing w:line="0" w:lineRule="atLeast"/>
    </w:pPr>
    <w:rPr>
      <w:szCs w:val="28"/>
    </w:rPr>
  </w:style>
  <w:style w:type="character" w:customStyle="1" w:styleId="30">
    <w:name w:val="Заголовок 3 Знак"/>
    <w:basedOn w:val="a0"/>
    <w:link w:val="3"/>
    <w:uiPriority w:val="9"/>
    <w:rsid w:val="00F750B5"/>
    <w:rPr>
      <w:b/>
      <w:bCs/>
      <w:sz w:val="27"/>
      <w:szCs w:val="27"/>
    </w:rPr>
  </w:style>
  <w:style w:type="table" w:customStyle="1" w:styleId="1">
    <w:name w:val="Сетка таблицы1"/>
    <w:basedOn w:val="a1"/>
    <w:uiPriority w:val="59"/>
    <w:rsid w:val="00A2410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B87"/>
    <w:rPr>
      <w:sz w:val="28"/>
    </w:rPr>
  </w:style>
  <w:style w:type="paragraph" w:styleId="3">
    <w:name w:val="heading 3"/>
    <w:basedOn w:val="a"/>
    <w:link w:val="30"/>
    <w:uiPriority w:val="9"/>
    <w:qFormat/>
    <w:rsid w:val="00F750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3C7F"/>
    <w:pPr>
      <w:tabs>
        <w:tab w:val="center" w:pos="4677"/>
        <w:tab w:val="right" w:pos="9355"/>
      </w:tabs>
    </w:pPr>
    <w:rPr>
      <w:szCs w:val="28"/>
    </w:rPr>
  </w:style>
  <w:style w:type="paragraph" w:styleId="a5">
    <w:name w:val="footer"/>
    <w:basedOn w:val="a"/>
    <w:rsid w:val="00A83C7F"/>
    <w:pPr>
      <w:tabs>
        <w:tab w:val="center" w:pos="4677"/>
        <w:tab w:val="right" w:pos="9355"/>
      </w:tabs>
    </w:pPr>
    <w:rPr>
      <w:szCs w:val="28"/>
    </w:rPr>
  </w:style>
  <w:style w:type="table" w:styleId="a6">
    <w:name w:val="Table Grid"/>
    <w:basedOn w:val="a1"/>
    <w:rsid w:val="00A8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531761"/>
    <w:rPr>
      <w:color w:val="0000FF"/>
      <w:u w:val="single"/>
    </w:rPr>
  </w:style>
  <w:style w:type="paragraph" w:styleId="a8">
    <w:name w:val="Balloon Text"/>
    <w:basedOn w:val="a"/>
    <w:link w:val="a9"/>
    <w:rsid w:val="00273A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3A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73A67"/>
    <w:rPr>
      <w:sz w:val="28"/>
      <w:szCs w:val="28"/>
    </w:rPr>
  </w:style>
  <w:style w:type="character" w:styleId="aa">
    <w:name w:val="Emphasis"/>
    <w:basedOn w:val="a0"/>
    <w:qFormat/>
    <w:rsid w:val="00273A67"/>
    <w:rPr>
      <w:i/>
      <w:iCs/>
    </w:rPr>
  </w:style>
  <w:style w:type="paragraph" w:styleId="ab">
    <w:name w:val="Normal (Web)"/>
    <w:basedOn w:val="a"/>
    <w:uiPriority w:val="99"/>
    <w:unhideWhenUsed/>
    <w:rsid w:val="00AE47E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c">
    <w:name w:val="List Paragraph"/>
    <w:basedOn w:val="a"/>
    <w:uiPriority w:val="99"/>
    <w:qFormat/>
    <w:rsid w:val="00B34B87"/>
    <w:pPr>
      <w:ind w:left="720"/>
      <w:contextualSpacing/>
    </w:pPr>
  </w:style>
  <w:style w:type="paragraph" w:customStyle="1" w:styleId="ConsPlusNormal">
    <w:name w:val="ConsPlusNormal"/>
    <w:uiPriority w:val="99"/>
    <w:rsid w:val="00B34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 (4)_"/>
    <w:basedOn w:val="a0"/>
    <w:link w:val="40"/>
    <w:rsid w:val="00B34B87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4B87"/>
    <w:pPr>
      <w:widowControl w:val="0"/>
      <w:shd w:val="clear" w:color="auto" w:fill="FFFFFF"/>
      <w:spacing w:line="0" w:lineRule="atLeast"/>
    </w:pPr>
    <w:rPr>
      <w:szCs w:val="28"/>
    </w:rPr>
  </w:style>
  <w:style w:type="character" w:customStyle="1" w:styleId="30">
    <w:name w:val="Заголовок 3 Знак"/>
    <w:basedOn w:val="a0"/>
    <w:link w:val="3"/>
    <w:uiPriority w:val="9"/>
    <w:rsid w:val="00F750B5"/>
    <w:rPr>
      <w:b/>
      <w:bCs/>
      <w:sz w:val="27"/>
      <w:szCs w:val="27"/>
    </w:rPr>
  </w:style>
  <w:style w:type="table" w:customStyle="1" w:styleId="1">
    <w:name w:val="Сетка таблицы1"/>
    <w:basedOn w:val="a1"/>
    <w:uiPriority w:val="59"/>
    <w:rsid w:val="00A2410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&#1041;&#1083;&#1072;&#1085;&#1082;&#1080;%20&#1072;&#1076;&#1084;&#1080;&#1085;&#1080;&#1089;&#1090;&#1088;&#1072;&#1094;&#1080;&#1080;\&#1041;&#1051;&#1040;&#1053;&#1050;%20&#1087;&#1086;&#1089;&#1090;&#1072;&#1085;&#1086;&#1074;&#1083;&#1077;&#1085;&#1080;&#1077;%20&#1072;&#1076;&#108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63598-E78A-4D10-8E76-7F652F60F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адм</Template>
  <TotalTime>1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Дзержинска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</dc:creator>
  <cp:lastModifiedBy>Иванова</cp:lastModifiedBy>
  <cp:revision>2</cp:revision>
  <cp:lastPrinted>2018-12-03T14:26:00Z</cp:lastPrinted>
  <dcterms:created xsi:type="dcterms:W3CDTF">2020-08-14T12:13:00Z</dcterms:created>
  <dcterms:modified xsi:type="dcterms:W3CDTF">2020-08-14T12:13:00Z</dcterms:modified>
</cp:coreProperties>
</file>