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6C4DD8" w:rsidRDefault="006C4DD8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940316" w:rsidRDefault="00940316" w:rsidP="00E52B0D">
      <w:pPr>
        <w:tabs>
          <w:tab w:val="left" w:pos="2115"/>
        </w:tabs>
      </w:pPr>
      <w:r>
        <w:t xml:space="preserve">       </w:t>
      </w:r>
    </w:p>
    <w:p w:rsidR="00940316" w:rsidRDefault="00940316" w:rsidP="00E52B0D">
      <w:pPr>
        <w:tabs>
          <w:tab w:val="left" w:pos="2115"/>
        </w:tabs>
      </w:pPr>
    </w:p>
    <w:p w:rsidR="00825294" w:rsidRPr="00940316" w:rsidRDefault="00940316" w:rsidP="00940316">
      <w:pPr>
        <w:tabs>
          <w:tab w:val="center" w:pos="4677"/>
        </w:tabs>
      </w:pPr>
      <w:r>
        <w:t xml:space="preserve">     02.04.2019</w:t>
      </w:r>
      <w:r>
        <w:tab/>
        <w:t>821</w:t>
      </w: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355B37" w:rsidRDefault="00355B37" w:rsidP="00355B37">
      <w:pPr>
        <w:jc w:val="both"/>
        <w:rPr>
          <w:b/>
        </w:rPr>
      </w:pPr>
      <w:bookmarkStart w:id="0" w:name="_GoBack"/>
      <w:r w:rsidRPr="007D33A7">
        <w:rPr>
          <w:b/>
        </w:rPr>
        <w:t>О</w:t>
      </w:r>
      <w:r>
        <w:rPr>
          <w:b/>
        </w:rPr>
        <w:t xml:space="preserve"> внесении изменений в распоряжение админ</w:t>
      </w:r>
      <w:r w:rsidR="00DD1369">
        <w:rPr>
          <w:b/>
        </w:rPr>
        <w:t>истрации города Дзержинска от 25.12.2018 № 3157</w:t>
      </w:r>
    </w:p>
    <w:p w:rsidR="00355B37" w:rsidRDefault="00355B37" w:rsidP="00355B37">
      <w:pPr>
        <w:jc w:val="both"/>
        <w:rPr>
          <w:b/>
        </w:rPr>
      </w:pPr>
    </w:p>
    <w:p w:rsidR="00DD1369" w:rsidRDefault="00DD1369" w:rsidP="00DD1369">
      <w:pPr>
        <w:ind w:firstLine="900"/>
        <w:jc w:val="both"/>
      </w:pPr>
      <w:r>
        <w:t xml:space="preserve">В целях </w:t>
      </w:r>
      <w:proofErr w:type="gramStart"/>
      <w:r>
        <w:t xml:space="preserve">уточнения ежегодного плана проведения </w:t>
      </w:r>
      <w:r w:rsidRPr="00266881">
        <w:t>плановых проверок подведомственных организаций</w:t>
      </w:r>
      <w:proofErr w:type="gramEnd"/>
      <w:r w:rsidRPr="00266881">
        <w:t xml:space="preserve"> на 2</w:t>
      </w:r>
      <w:r>
        <w:t>01</w:t>
      </w:r>
      <w:r w:rsidRPr="00606EBA">
        <w:t>9</w:t>
      </w:r>
      <w:r w:rsidRPr="00266881">
        <w:t xml:space="preserve"> год</w:t>
      </w:r>
      <w:r>
        <w:t xml:space="preserve"> (далее - План) и в целях повышения эффективности </w:t>
      </w:r>
      <w:r w:rsidRPr="00A12E1A">
        <w:rPr>
          <w:color w:val="1A171B"/>
          <w:shd w:val="clear" w:color="auto" w:fill="FFFFFF"/>
        </w:rPr>
        <w:t>ведомственного</w:t>
      </w:r>
      <w:r>
        <w:t xml:space="preserve"> контроля:</w:t>
      </w:r>
    </w:p>
    <w:p w:rsidR="00DD1369" w:rsidRDefault="00DD1369" w:rsidP="00DD1369">
      <w:pPr>
        <w:jc w:val="both"/>
      </w:pPr>
      <w:r>
        <w:t>1.Внести в распоряжение администрации города Дзержинска от 25.12.2018 № 3157 «</w:t>
      </w:r>
      <w:r w:rsidRPr="00A6402F">
        <w:t>Об утверждении ежегодного плана проведения плановых проверок подведомственных организаций на 2019 год</w:t>
      </w:r>
      <w:r>
        <w:t>» следующие изменения:</w:t>
      </w:r>
    </w:p>
    <w:p w:rsidR="00DD1369" w:rsidRDefault="00DD1369" w:rsidP="00DD1369">
      <w:pPr>
        <w:jc w:val="both"/>
      </w:pPr>
      <w:r>
        <w:t>1.1.В пункте 2 «</w:t>
      </w:r>
      <w:r w:rsidRPr="00FA5302">
        <w:t>Наименования подведомственных организаций, деятельность которых подлежит плановым проверкам, места их нахождения</w:t>
      </w:r>
      <w:r>
        <w:t xml:space="preserve">» Плана слова Муниципальное </w:t>
      </w:r>
      <w:r w:rsidR="00324F1E">
        <w:t>казенное</w:t>
      </w:r>
      <w:r>
        <w:t xml:space="preserve"> учреждение «Городское жилье» заменить словами Муниципальное бюджетное учреждение культуры «Дворец культуры химиков»;</w:t>
      </w:r>
    </w:p>
    <w:p w:rsidR="00DD1369" w:rsidRDefault="00DD1369" w:rsidP="00DD1369">
      <w:pPr>
        <w:jc w:val="both"/>
      </w:pPr>
      <w:r>
        <w:t>2.Директору д</w:t>
      </w:r>
      <w:r w:rsidRPr="000B328A">
        <w:t>епартамент</w:t>
      </w:r>
      <w:r>
        <w:t>а</w:t>
      </w:r>
      <w:r w:rsidRPr="000B328A">
        <w:t xml:space="preserve"> информационной политики и взаимодействия со средствами массовой информации</w:t>
      </w:r>
      <w:r>
        <w:t xml:space="preserve"> </w:t>
      </w:r>
      <w:r w:rsidR="00040760">
        <w:t>(</w:t>
      </w:r>
      <w:proofErr w:type="spellStart"/>
      <w:r>
        <w:t>М.Е.Первушкиной</w:t>
      </w:r>
      <w:proofErr w:type="spellEnd"/>
      <w:r w:rsidR="00040760">
        <w:t>)</w:t>
      </w:r>
      <w:r>
        <w:t xml:space="preserve"> </w:t>
      </w:r>
      <w:proofErr w:type="gramStart"/>
      <w:r>
        <w:t>разместить</w:t>
      </w:r>
      <w:r w:rsidRPr="00D1580C">
        <w:t xml:space="preserve"> </w:t>
      </w:r>
      <w:r>
        <w:t>распоряжение</w:t>
      </w:r>
      <w:proofErr w:type="gramEnd"/>
      <w:r>
        <w:t xml:space="preserve"> в информаци</w:t>
      </w:r>
      <w:r w:rsidR="00040760">
        <w:t xml:space="preserve">онно-телекоммуникационной </w:t>
      </w:r>
      <w:r>
        <w:t xml:space="preserve"> сети «Интернет» на сайте администрации города </w:t>
      </w:r>
      <w:r w:rsidRPr="00141C48">
        <w:t>в разделе «Официально» → «Планы проверок».</w:t>
      </w:r>
    </w:p>
    <w:p w:rsidR="00355B37" w:rsidRDefault="00DD1369" w:rsidP="00DD1369">
      <w:pPr>
        <w:jc w:val="both"/>
      </w:pPr>
      <w:r w:rsidRPr="008531B8">
        <w:t>3.</w:t>
      </w:r>
      <w:proofErr w:type="gramStart"/>
      <w:r w:rsidRPr="008531B8">
        <w:t>Контроль за</w:t>
      </w:r>
      <w:proofErr w:type="gramEnd"/>
      <w:r w:rsidRPr="008531B8">
        <w:t xml:space="preserve"> исполнением распоряжения оставляю за собой.</w:t>
      </w:r>
    </w:p>
    <w:p w:rsidR="00DD1369" w:rsidRDefault="00DD1369" w:rsidP="00DD1369">
      <w:pPr>
        <w:jc w:val="both"/>
      </w:pPr>
    </w:p>
    <w:p w:rsidR="00DD1369" w:rsidRDefault="00DD1369" w:rsidP="00DD1369">
      <w:pPr>
        <w:jc w:val="both"/>
      </w:pPr>
    </w:p>
    <w:p w:rsidR="00DD1369" w:rsidRDefault="00DD1369" w:rsidP="00DD1369">
      <w:pPr>
        <w:jc w:val="both"/>
      </w:pPr>
    </w:p>
    <w:p w:rsidR="00355B37" w:rsidRPr="00141C48" w:rsidRDefault="00355B37" w:rsidP="00355B37">
      <w:pPr>
        <w:jc w:val="both"/>
        <w:rPr>
          <w:b/>
        </w:rPr>
      </w:pPr>
      <w:r>
        <w:rPr>
          <w:b/>
        </w:rPr>
        <w:t>Глава</w:t>
      </w:r>
      <w:r w:rsidRPr="00141C48">
        <w:rPr>
          <w:b/>
        </w:rPr>
        <w:t xml:space="preserve"> города                                                </w:t>
      </w:r>
      <w:r>
        <w:rPr>
          <w:b/>
        </w:rPr>
        <w:t xml:space="preserve">                                        И.Н.Носков</w:t>
      </w:r>
    </w:p>
    <w:p w:rsidR="00355B37" w:rsidRPr="00355B37" w:rsidRDefault="00355B37" w:rsidP="00825294"/>
    <w:bookmarkEnd w:id="0"/>
    <w:p w:rsidR="00825294" w:rsidRPr="00355B37" w:rsidRDefault="00825294" w:rsidP="00825294">
      <w:pPr>
        <w:rPr>
          <w:iCs/>
        </w:rPr>
      </w:pPr>
    </w:p>
    <w:sectPr w:rsidR="00825294" w:rsidRPr="00355B37" w:rsidSect="00AE47E2">
      <w:headerReference w:type="first" r:id="rId7"/>
      <w:pgSz w:w="11906" w:h="16838" w:code="9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F8" w:rsidRDefault="00971FF8">
      <w:r>
        <w:separator/>
      </w:r>
    </w:p>
  </w:endnote>
  <w:endnote w:type="continuationSeparator" w:id="0">
    <w:p w:rsidR="00971FF8" w:rsidRDefault="0097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F8" w:rsidRDefault="00971FF8">
      <w:r>
        <w:separator/>
      </w:r>
    </w:p>
  </w:footnote>
  <w:footnote w:type="continuationSeparator" w:id="0">
    <w:p w:rsidR="00971FF8" w:rsidRDefault="00971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61" w:rsidRDefault="00971FF8" w:rsidP="0080176B">
    <w:pPr>
      <w:pStyle w:val="a3"/>
      <w:tabs>
        <w:tab w:val="clear" w:pos="4677"/>
        <w:tab w:val="clear" w:pos="935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0" o:spid="_x0000_s2051" type="#_x0000_t202" style="position:absolute;margin-left:-.7pt;margin-top:28.55pt;width:595.15pt;height:222.8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" stroked="f">
          <v:fill opacity="23644f"/>
          <v:textbox inset="0,0,0,0">
            <w:txbxContent>
              <w:p w:rsidR="006B02A3" w:rsidRDefault="006B02A3" w:rsidP="00C41606">
                <w:pPr>
                  <w:jc w:val="center"/>
                  <w:rPr>
                    <w:b/>
                    <w:sz w:val="36"/>
                    <w:szCs w:val="36"/>
                    <w:lang w:val="en-US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525600" cy="792000"/>
                      <wp:effectExtent l="0" t="0" r="8255" b="8255"/>
                      <wp:docPr id="5" name="Рисунок 5" descr="O:\Герб\ГЕРБ для БЛАНКОВ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O:\Герб\ГЕРБ для БЛАНКОВ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5600" cy="79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D4E9A" w:rsidRPr="008D4E9A" w:rsidRDefault="008D4E9A" w:rsidP="008D4E9A">
                <w:pPr>
                  <w:jc w:val="center"/>
                  <w:rPr>
                    <w:b/>
                    <w:sz w:val="36"/>
                    <w:szCs w:val="36"/>
                  </w:rPr>
                </w:pPr>
                <w:r w:rsidRPr="008D4E9A">
                  <w:rPr>
                    <w:b/>
                    <w:sz w:val="36"/>
                    <w:szCs w:val="36"/>
                  </w:rPr>
                  <w:t>Администраци</w:t>
                </w:r>
                <w:r w:rsidR="00B14896">
                  <w:rPr>
                    <w:b/>
                    <w:sz w:val="36"/>
                    <w:szCs w:val="36"/>
                  </w:rPr>
                  <w:t>я</w:t>
                </w:r>
                <w:r w:rsidRPr="008D4E9A">
                  <w:rPr>
                    <w:b/>
                    <w:sz w:val="36"/>
                    <w:szCs w:val="36"/>
                  </w:rPr>
                  <w:t xml:space="preserve"> города Дзержинска</w:t>
                </w:r>
              </w:p>
              <w:p w:rsidR="000625FE" w:rsidRPr="000625FE" w:rsidRDefault="008D4E9A" w:rsidP="008D4E9A">
                <w:pPr>
                  <w:jc w:val="center"/>
                  <w:rPr>
                    <w:b/>
                    <w:sz w:val="36"/>
                    <w:szCs w:val="36"/>
                  </w:rPr>
                </w:pPr>
                <w:r w:rsidRPr="008D4E9A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625FE" w:rsidRPr="00B95AF2" w:rsidRDefault="00D774EF" w:rsidP="000625FE">
                <w:pPr>
                  <w:spacing w:before="240" w:line="264" w:lineRule="auto"/>
                  <w:jc w:val="center"/>
                  <w:rPr>
                    <w:b/>
                    <w:sz w:val="44"/>
                    <w:szCs w:val="44"/>
                  </w:rPr>
                </w:pPr>
                <w:r w:rsidRPr="00D774EF">
                  <w:rPr>
                    <w:b/>
                    <w:sz w:val="44"/>
                    <w:szCs w:val="44"/>
                  </w:rPr>
                  <w:t>РАСПОРЯЖЕНИЕ</w:t>
                </w:r>
              </w:p>
              <w:p w:rsidR="00273A67" w:rsidRDefault="00273A67" w:rsidP="00C41606">
                <w:pPr>
                  <w:spacing w:line="264" w:lineRule="auto"/>
                  <w:ind w:left="1985" w:right="-796"/>
                  <w:jc w:val="center"/>
                  <w:rPr>
                    <w:sz w:val="15"/>
                    <w:szCs w:val="15"/>
                  </w:rPr>
                </w:pPr>
              </w:p>
              <w:p w:rsidR="00273A67" w:rsidRPr="00D774EF" w:rsidRDefault="00273A67" w:rsidP="00B95AF2">
                <w:pPr>
                  <w:tabs>
                    <w:tab w:val="left" w:pos="-1134"/>
                    <w:tab w:val="left" w:pos="-851"/>
                  </w:tabs>
                  <w:spacing w:before="240"/>
                  <w:ind w:firstLine="1701"/>
                </w:pPr>
                <w:r w:rsidRPr="00B95AF2">
                  <w:t>от __</w:t>
                </w:r>
                <w:r w:rsidR="009C6D15" w:rsidRPr="00B95AF2">
                  <w:t>_____</w:t>
                </w:r>
                <w:r w:rsidRPr="00B95AF2">
                  <w:t>____________ № __________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Полотно 9" o:spid="_x0000_s2049" editas="canvas" style="position:absolute;margin-left:-85.05pt;margin-top:-35.3pt;width:595.3pt;height:235.3pt;z-index:251657216" coordsize="75603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6o+wjjAAAADQEAAA8AAAAAAAAA&#10;AAAAAAAAbgMAAGRycy9kb3ducmV2LnhtbFBLBQYAAAAABAAEAPMAAAB+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75603;height:29883;visibility:visible">
            <v:fill o:detectmouseclick="t"/>
            <v:path o:connecttype="none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F58"/>
    <w:rsid w:val="00000FFE"/>
    <w:rsid w:val="00040760"/>
    <w:rsid w:val="00051A2D"/>
    <w:rsid w:val="000625FE"/>
    <w:rsid w:val="0007331A"/>
    <w:rsid w:val="000A3A9C"/>
    <w:rsid w:val="00130A5F"/>
    <w:rsid w:val="00187AE7"/>
    <w:rsid w:val="001B70E8"/>
    <w:rsid w:val="002352E0"/>
    <w:rsid w:val="002404DB"/>
    <w:rsid w:val="0025744E"/>
    <w:rsid w:val="00273A67"/>
    <w:rsid w:val="002774F4"/>
    <w:rsid w:val="00282448"/>
    <w:rsid w:val="002A531C"/>
    <w:rsid w:val="002E62E9"/>
    <w:rsid w:val="003057F6"/>
    <w:rsid w:val="00324F1E"/>
    <w:rsid w:val="00333631"/>
    <w:rsid w:val="00345AA8"/>
    <w:rsid w:val="00355B37"/>
    <w:rsid w:val="003A3B4A"/>
    <w:rsid w:val="003B75A6"/>
    <w:rsid w:val="003F7DD5"/>
    <w:rsid w:val="00417ECA"/>
    <w:rsid w:val="00457D80"/>
    <w:rsid w:val="004974D3"/>
    <w:rsid w:val="004E583D"/>
    <w:rsid w:val="004F0882"/>
    <w:rsid w:val="00531761"/>
    <w:rsid w:val="005A5B2E"/>
    <w:rsid w:val="005D0D48"/>
    <w:rsid w:val="00606C2B"/>
    <w:rsid w:val="00644017"/>
    <w:rsid w:val="00646839"/>
    <w:rsid w:val="006A7DAD"/>
    <w:rsid w:val="006B02A3"/>
    <w:rsid w:val="006C2F5A"/>
    <w:rsid w:val="006C4DD8"/>
    <w:rsid w:val="00714443"/>
    <w:rsid w:val="007148DA"/>
    <w:rsid w:val="00742AC3"/>
    <w:rsid w:val="007D167C"/>
    <w:rsid w:val="0080176B"/>
    <w:rsid w:val="00803EF8"/>
    <w:rsid w:val="00825294"/>
    <w:rsid w:val="00830F2D"/>
    <w:rsid w:val="00850265"/>
    <w:rsid w:val="00876D5D"/>
    <w:rsid w:val="00881605"/>
    <w:rsid w:val="008B11F4"/>
    <w:rsid w:val="008D4E9A"/>
    <w:rsid w:val="0091754A"/>
    <w:rsid w:val="00940316"/>
    <w:rsid w:val="009517FA"/>
    <w:rsid w:val="0095496E"/>
    <w:rsid w:val="00965915"/>
    <w:rsid w:val="00971FF8"/>
    <w:rsid w:val="00994A77"/>
    <w:rsid w:val="009C6D15"/>
    <w:rsid w:val="009F5A65"/>
    <w:rsid w:val="00A83C7F"/>
    <w:rsid w:val="00A92B83"/>
    <w:rsid w:val="00AE47E2"/>
    <w:rsid w:val="00AE5C61"/>
    <w:rsid w:val="00AE63EA"/>
    <w:rsid w:val="00B14859"/>
    <w:rsid w:val="00B14896"/>
    <w:rsid w:val="00B95AF2"/>
    <w:rsid w:val="00BB61A4"/>
    <w:rsid w:val="00BD14EA"/>
    <w:rsid w:val="00BF6922"/>
    <w:rsid w:val="00C00787"/>
    <w:rsid w:val="00C07C7B"/>
    <w:rsid w:val="00C41606"/>
    <w:rsid w:val="00C858E4"/>
    <w:rsid w:val="00CA7C75"/>
    <w:rsid w:val="00CA7E1E"/>
    <w:rsid w:val="00D17AE1"/>
    <w:rsid w:val="00D32F5C"/>
    <w:rsid w:val="00D50E47"/>
    <w:rsid w:val="00D64E81"/>
    <w:rsid w:val="00D7645E"/>
    <w:rsid w:val="00D774EF"/>
    <w:rsid w:val="00DB50D7"/>
    <w:rsid w:val="00DD1369"/>
    <w:rsid w:val="00E13A37"/>
    <w:rsid w:val="00E52B0D"/>
    <w:rsid w:val="00E67240"/>
    <w:rsid w:val="00EA1C38"/>
    <w:rsid w:val="00EB7D4D"/>
    <w:rsid w:val="00EC7E3E"/>
    <w:rsid w:val="00F60F58"/>
    <w:rsid w:val="00F97CC8"/>
    <w:rsid w:val="00F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F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1;&#1083;&#1072;&#1085;&#1082;&#1080;%20&#1072;&#1076;&#1084;&#1080;&#1085;&#1080;&#1089;&#1090;&#1088;&#1072;&#1094;&#1080;&#1080;\&#1041;&#1051;&#1040;&#1053;&#1050;%20&#1088;&#1072;&#1089;&#1087;&#1086;&#1088;&#1103;&#1078;&#1077;&#1085;&#1080;&#1103;%20&#1072;&#107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адм</Template>
  <TotalTime>25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</dc:creator>
  <cp:lastModifiedBy>Ольга Сергеевна Четайкина</cp:lastModifiedBy>
  <cp:revision>6</cp:revision>
  <cp:lastPrinted>2018-12-03T14:26:00Z</cp:lastPrinted>
  <dcterms:created xsi:type="dcterms:W3CDTF">2019-04-01T07:15:00Z</dcterms:created>
  <dcterms:modified xsi:type="dcterms:W3CDTF">2019-04-05T08:01:00Z</dcterms:modified>
</cp:coreProperties>
</file>