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C" w:rsidRDefault="001438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0;width:31.45pt;height:48.15pt;z-index:251658240;visibility:visible">
            <v:imagedata r:id="rId7" o:title="" blacklevel="1966f"/>
            <w10:wrap type="square" side="left"/>
          </v:shape>
        </w:pict>
      </w:r>
    </w:p>
    <w:p w:rsidR="001438CC" w:rsidRDefault="001438CC">
      <w:pPr>
        <w:pStyle w:val="Caption"/>
        <w:framePr w:w="0" w:hRule="auto" w:hSpace="0" w:wrap="auto" w:vAnchor="margin" w:hAnchor="text" w:xAlign="left" w:yAlign="inline"/>
        <w:ind w:left="-1077"/>
        <w:jc w:val="left"/>
        <w:rPr>
          <w:sz w:val="32"/>
          <w:szCs w:val="32"/>
        </w:rPr>
      </w:pPr>
    </w:p>
    <w:p w:rsidR="001438CC" w:rsidRDefault="001438CC">
      <w:pPr>
        <w:pStyle w:val="Caption"/>
        <w:framePr w:w="0" w:hRule="auto" w:hSpace="0" w:wrap="auto" w:vAnchor="margin" w:hAnchor="text" w:xAlign="left" w:yAlign="inline"/>
        <w:ind w:left="-1077"/>
        <w:jc w:val="left"/>
        <w:rPr>
          <w:sz w:val="16"/>
          <w:szCs w:val="16"/>
        </w:rPr>
      </w:pPr>
    </w:p>
    <w:p w:rsidR="001438CC" w:rsidRDefault="001438CC">
      <w:pPr>
        <w:pStyle w:val="Caption"/>
        <w:framePr w:w="0" w:hRule="auto" w:hSpace="0" w:wrap="auto" w:vAnchor="margin" w:hAnchor="text" w:xAlign="left" w:yAlign="inline"/>
        <w:tabs>
          <w:tab w:val="left" w:pos="540"/>
          <w:tab w:val="left" w:pos="9360"/>
          <w:tab w:val="left" w:pos="9540"/>
        </w:tabs>
        <w:ind w:left="-107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Администрация города Дзержинска Нижегородской области</w:t>
      </w:r>
    </w:p>
    <w:p w:rsidR="001438CC" w:rsidRPr="000D333B" w:rsidRDefault="001438CC" w:rsidP="000D333B">
      <w:pPr>
        <w:jc w:val="center"/>
        <w:rPr>
          <w:b/>
          <w:bCs/>
          <w:sz w:val="32"/>
          <w:szCs w:val="32"/>
        </w:rPr>
      </w:pPr>
      <w:r w:rsidRPr="000D333B">
        <w:rPr>
          <w:b/>
          <w:bCs/>
          <w:sz w:val="32"/>
          <w:szCs w:val="32"/>
        </w:rPr>
        <w:t>Ревизионный отдел</w:t>
      </w:r>
    </w:p>
    <w:p w:rsidR="001438CC" w:rsidRDefault="001438CC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пл. Дзержинского, д. 1, г. Дзержинск, Нижегородская обл., 606000</w:t>
      </w:r>
    </w:p>
    <w:p w:rsidR="001438CC" w:rsidRDefault="001438CC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тел./факс (8313)27-98-48</w:t>
      </w:r>
    </w:p>
    <w:p w:rsidR="001438CC" w:rsidRDefault="001438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noProof/>
        </w:rPr>
        <w:pict>
          <v:line id="Line 9" o:spid="_x0000_s1027" style="position:absolute;flip:x;z-index:251659264;visibility:visible;mso-position-horizontal-relative:text;mso-position-vertical-relative:text" from="486pt,9.9pt" to="7in,9.9pt" strokecolor="white"/>
        </w:pict>
      </w:r>
    </w:p>
    <w:p w:rsidR="001438CC" w:rsidRPr="000D333B" w:rsidRDefault="001438CC">
      <w:pPr>
        <w:rPr>
          <w:sz w:val="28"/>
          <w:szCs w:val="28"/>
        </w:rPr>
      </w:pPr>
      <w:r w:rsidRPr="000D333B">
        <w:rPr>
          <w:sz w:val="18"/>
          <w:szCs w:val="18"/>
        </w:rPr>
        <w:tab/>
        <w:t xml:space="preserve">     </w:t>
      </w:r>
    </w:p>
    <w:p w:rsidR="001438CC" w:rsidRDefault="001438CC" w:rsidP="003F433E">
      <w:pPr>
        <w:jc w:val="center"/>
        <w:rPr>
          <w:b/>
          <w:bCs/>
          <w:sz w:val="28"/>
          <w:szCs w:val="28"/>
        </w:rPr>
      </w:pPr>
    </w:p>
    <w:p w:rsidR="001438CC" w:rsidRDefault="001438CC" w:rsidP="003F433E">
      <w:pPr>
        <w:jc w:val="center"/>
        <w:rPr>
          <w:b/>
          <w:bCs/>
          <w:sz w:val="28"/>
          <w:szCs w:val="28"/>
        </w:rPr>
      </w:pPr>
    </w:p>
    <w:p w:rsidR="001438CC" w:rsidRPr="003F433E" w:rsidRDefault="001438CC" w:rsidP="003F4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К Т № 3</w:t>
      </w:r>
    </w:p>
    <w:p w:rsidR="001438CC" w:rsidRDefault="001438CC" w:rsidP="001271FE">
      <w:pPr>
        <w:jc w:val="center"/>
        <w:rPr>
          <w:b/>
          <w:bCs/>
          <w:sz w:val="28"/>
          <w:szCs w:val="28"/>
        </w:rPr>
      </w:pPr>
    </w:p>
    <w:p w:rsidR="001438CC" w:rsidRPr="00DC01C8" w:rsidRDefault="001438CC" w:rsidP="00DC01C8">
      <w:pPr>
        <w:jc w:val="center"/>
        <w:rPr>
          <w:b/>
          <w:bCs/>
          <w:sz w:val="28"/>
          <w:szCs w:val="28"/>
        </w:rPr>
      </w:pPr>
      <w:r w:rsidRPr="00415E93">
        <w:rPr>
          <w:b/>
          <w:bCs/>
          <w:sz w:val="28"/>
          <w:szCs w:val="28"/>
        </w:rPr>
        <w:t xml:space="preserve">плановой проверки </w:t>
      </w:r>
      <w:r w:rsidRPr="00495302">
        <w:rPr>
          <w:b/>
          <w:bCs/>
          <w:sz w:val="28"/>
          <w:szCs w:val="28"/>
        </w:rPr>
        <w:t xml:space="preserve">соблюдения </w:t>
      </w:r>
      <w:r w:rsidRPr="00DC01C8">
        <w:rPr>
          <w:b/>
          <w:bCs/>
          <w:sz w:val="28"/>
          <w:szCs w:val="28"/>
        </w:rPr>
        <w:t xml:space="preserve">муниципальным бюджетным учреждением дополнительного профессионального образования </w:t>
      </w:r>
    </w:p>
    <w:p w:rsidR="001438CC" w:rsidRPr="00383A2C" w:rsidRDefault="001438CC" w:rsidP="00DC01C8">
      <w:pPr>
        <w:jc w:val="center"/>
        <w:rPr>
          <w:b/>
          <w:bCs/>
          <w:sz w:val="28"/>
          <w:szCs w:val="28"/>
        </w:rPr>
      </w:pPr>
      <w:r w:rsidRPr="00DC01C8">
        <w:rPr>
          <w:b/>
          <w:bCs/>
          <w:sz w:val="28"/>
          <w:szCs w:val="28"/>
        </w:rPr>
        <w:t>«Центр экспертизы, мониторинга и информацион</w:t>
      </w:r>
      <w:r>
        <w:rPr>
          <w:b/>
          <w:bCs/>
          <w:sz w:val="28"/>
          <w:szCs w:val="28"/>
        </w:rPr>
        <w:t>но-методического сопровождения»</w:t>
      </w:r>
      <w:r w:rsidRPr="00087B8B">
        <w:rPr>
          <w:b/>
          <w:bCs/>
          <w:sz w:val="28"/>
          <w:szCs w:val="28"/>
        </w:rPr>
        <w:t xml:space="preserve"> </w:t>
      </w:r>
      <w:r w:rsidRPr="00495302">
        <w:rPr>
          <w:b/>
          <w:bCs/>
          <w:sz w:val="28"/>
          <w:szCs w:val="28"/>
        </w:rPr>
        <w:t>требований законодательства Российской Федерации в сфере закупок товаров, работ, услуг для обеспечения муниципальных нужд городс</w:t>
      </w:r>
      <w:r>
        <w:rPr>
          <w:b/>
          <w:bCs/>
          <w:sz w:val="28"/>
          <w:szCs w:val="28"/>
        </w:rPr>
        <w:t>кого округа г. Дзержинск за 2015</w:t>
      </w:r>
      <w:r w:rsidRPr="00495302">
        <w:rPr>
          <w:b/>
          <w:bCs/>
          <w:sz w:val="28"/>
          <w:szCs w:val="28"/>
        </w:rPr>
        <w:t xml:space="preserve"> год.</w:t>
      </w:r>
    </w:p>
    <w:p w:rsidR="001438CC" w:rsidRPr="003F433E" w:rsidRDefault="001438CC" w:rsidP="003F433E">
      <w:pPr>
        <w:rPr>
          <w:sz w:val="28"/>
          <w:szCs w:val="28"/>
        </w:rPr>
      </w:pPr>
    </w:p>
    <w:p w:rsidR="001438CC" w:rsidRPr="003F433E" w:rsidRDefault="001438CC" w:rsidP="00D94DBE">
      <w:pPr>
        <w:pStyle w:val="BodyText"/>
        <w:spacing w:line="360" w:lineRule="auto"/>
      </w:pPr>
      <w:r>
        <w:t xml:space="preserve">04 апреля 2016 г. </w:t>
      </w:r>
      <w:r w:rsidRPr="00C706EC">
        <w:t xml:space="preserve">                                                                                       </w:t>
      </w:r>
      <w:r>
        <w:t xml:space="preserve">   </w:t>
      </w:r>
      <w:r w:rsidRPr="003F433E">
        <w:t>г. Дзержинск</w:t>
      </w:r>
    </w:p>
    <w:p w:rsidR="001438CC" w:rsidRPr="003F433E" w:rsidRDefault="001438CC" w:rsidP="00D94DBE">
      <w:pPr>
        <w:spacing w:line="360" w:lineRule="auto"/>
        <w:rPr>
          <w:sz w:val="28"/>
          <w:szCs w:val="28"/>
        </w:rPr>
      </w:pPr>
    </w:p>
    <w:p w:rsidR="001438CC" w:rsidRPr="00E05A82" w:rsidRDefault="001438CC" w:rsidP="00DD0397">
      <w:pPr>
        <w:ind w:firstLine="720"/>
        <w:jc w:val="both"/>
        <w:rPr>
          <w:sz w:val="28"/>
          <w:szCs w:val="28"/>
        </w:rPr>
      </w:pPr>
      <w:r w:rsidRPr="00D94DB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пункта 6</w:t>
      </w:r>
      <w:r w:rsidRPr="00CA6BE0">
        <w:rPr>
          <w:sz w:val="28"/>
          <w:szCs w:val="28"/>
        </w:rPr>
        <w:t xml:space="preserve"> п</w:t>
      </w:r>
      <w:r>
        <w:rPr>
          <w:sz w:val="28"/>
          <w:szCs w:val="28"/>
        </w:rPr>
        <w:t>лана контрольной работы ревизионного отдела на 2015 </w:t>
      </w:r>
      <w:r w:rsidRPr="00CA6BE0">
        <w:rPr>
          <w:sz w:val="28"/>
          <w:szCs w:val="28"/>
        </w:rPr>
        <w:t>год, утвержденного распоряжением Адм</w:t>
      </w:r>
      <w:r>
        <w:rPr>
          <w:sz w:val="28"/>
          <w:szCs w:val="28"/>
        </w:rPr>
        <w:t>инистрации города Дзержинска от 15.12.2015 № 2396</w:t>
      </w:r>
      <w:r w:rsidRPr="00CA6BE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ревизионного отдела от 09.03.2016 № 7 </w:t>
      </w:r>
      <w:r w:rsidRPr="00CA6BE0">
        <w:rPr>
          <w:sz w:val="28"/>
          <w:szCs w:val="28"/>
        </w:rPr>
        <w:t xml:space="preserve">п/п «О проведении проверки </w:t>
      </w:r>
      <w:r w:rsidRPr="00495302">
        <w:rPr>
          <w:sz w:val="28"/>
          <w:szCs w:val="28"/>
        </w:rPr>
        <w:t xml:space="preserve">соблюдения </w:t>
      </w:r>
      <w:r w:rsidRPr="00DD0397">
        <w:rPr>
          <w:sz w:val="28"/>
          <w:szCs w:val="28"/>
        </w:rPr>
        <w:t>муниципальным бюджетным учреждением дополнительного</w:t>
      </w:r>
      <w:r>
        <w:rPr>
          <w:sz w:val="28"/>
          <w:szCs w:val="28"/>
        </w:rPr>
        <w:t xml:space="preserve"> профессионального образования </w:t>
      </w:r>
      <w:r w:rsidRPr="00DD0397">
        <w:rPr>
          <w:sz w:val="28"/>
          <w:szCs w:val="28"/>
        </w:rPr>
        <w:t>«Центр экспертизы, мониторинга и информацион</w:t>
      </w:r>
      <w:r>
        <w:rPr>
          <w:sz w:val="28"/>
          <w:szCs w:val="28"/>
        </w:rPr>
        <w:t>но-методического сопровождения»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 xml:space="preserve">округа г. Дзержинск за 2015 год», </w:t>
      </w:r>
      <w:r w:rsidRPr="00405AC9">
        <w:rPr>
          <w:sz w:val="28"/>
          <w:szCs w:val="28"/>
        </w:rPr>
        <w:t>положен</w:t>
      </w:r>
      <w:r>
        <w:rPr>
          <w:sz w:val="28"/>
          <w:szCs w:val="28"/>
        </w:rPr>
        <w:t>ия</w:t>
      </w:r>
      <w:r w:rsidRPr="00405AC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ревизионном отделе, утвержденного постановлением </w:t>
      </w:r>
      <w:r w:rsidRPr="00405AC9">
        <w:rPr>
          <w:sz w:val="28"/>
          <w:szCs w:val="28"/>
        </w:rPr>
        <w:t>Адм</w:t>
      </w:r>
      <w:r>
        <w:rPr>
          <w:sz w:val="28"/>
          <w:szCs w:val="28"/>
        </w:rPr>
        <w:t>инистрации города Дзержинска от 17.05.2013 № </w:t>
      </w:r>
      <w:r w:rsidRPr="00405AC9">
        <w:rPr>
          <w:sz w:val="28"/>
          <w:szCs w:val="28"/>
        </w:rPr>
        <w:t>1770</w:t>
      </w:r>
      <w:r>
        <w:rPr>
          <w:sz w:val="28"/>
          <w:szCs w:val="28"/>
        </w:rPr>
        <w:t xml:space="preserve"> (с изменениями, утвержденными </w:t>
      </w:r>
      <w:r w:rsidRPr="004A0C4F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истрации города Дзержинска от 30.06.2014 № 2576), проведена</w:t>
      </w:r>
      <w:r w:rsidRPr="00405A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405AC9">
        <w:rPr>
          <w:sz w:val="28"/>
          <w:szCs w:val="28"/>
        </w:rPr>
        <w:t xml:space="preserve"> </w:t>
      </w:r>
      <w:r w:rsidRPr="00495302">
        <w:rPr>
          <w:sz w:val="28"/>
          <w:szCs w:val="28"/>
        </w:rPr>
        <w:t xml:space="preserve">соблюдения </w:t>
      </w:r>
      <w:r w:rsidRPr="00DD0397">
        <w:rPr>
          <w:sz w:val="28"/>
          <w:szCs w:val="28"/>
        </w:rPr>
        <w:t>муниципальным бюджетным учреждением дополнительного</w:t>
      </w:r>
      <w:r>
        <w:rPr>
          <w:sz w:val="28"/>
          <w:szCs w:val="28"/>
        </w:rPr>
        <w:t xml:space="preserve"> профессионального образования </w:t>
      </w:r>
      <w:r w:rsidRPr="00DD0397">
        <w:rPr>
          <w:sz w:val="28"/>
          <w:szCs w:val="28"/>
        </w:rPr>
        <w:t>«Центр экспертизы, мониторинга и информацион</w:t>
      </w:r>
      <w:r>
        <w:rPr>
          <w:sz w:val="28"/>
          <w:szCs w:val="28"/>
        </w:rPr>
        <w:t>но-методического сопровождения»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>округа г. Дзержинск за 2015 </w:t>
      </w:r>
      <w:r w:rsidRPr="00E05A82">
        <w:rPr>
          <w:sz w:val="28"/>
          <w:szCs w:val="28"/>
        </w:rPr>
        <w:t>год</w:t>
      </w:r>
      <w:r>
        <w:rPr>
          <w:sz w:val="28"/>
          <w:szCs w:val="28"/>
        </w:rPr>
        <w:t xml:space="preserve"> (далее – Учреждение).</w:t>
      </w:r>
    </w:p>
    <w:p w:rsidR="001438CC" w:rsidRPr="00ED242F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D242F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ED242F">
        <w:rPr>
          <w:sz w:val="28"/>
          <w:szCs w:val="28"/>
        </w:rPr>
        <w:t xml:space="preserve"> проведения плановой проверки: </w:t>
      </w:r>
      <w:r>
        <w:rPr>
          <w:sz w:val="28"/>
          <w:szCs w:val="28"/>
        </w:rPr>
        <w:t>предупреждение, выявление и пресечение</w:t>
      </w:r>
      <w:r w:rsidRPr="004A0C4F">
        <w:rPr>
          <w:sz w:val="28"/>
          <w:szCs w:val="28"/>
        </w:rPr>
        <w:t xml:space="preserve"> нарушений законодательства Российской Федерации о контрактной системе в сфере закупок и иных нормативных правовых актов Российской Федерации</w:t>
      </w:r>
      <w:r w:rsidRPr="00ED242F">
        <w:rPr>
          <w:sz w:val="28"/>
          <w:szCs w:val="28"/>
        </w:rPr>
        <w:t>.</w:t>
      </w:r>
    </w:p>
    <w:p w:rsidR="001438CC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Pr="00921F96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 xml:space="preserve">Период проведения плановой проверки: с </w:t>
      </w:r>
      <w:r>
        <w:rPr>
          <w:sz w:val="28"/>
          <w:szCs w:val="28"/>
        </w:rPr>
        <w:t>17.03.2016 по 31.03.2016</w:t>
      </w:r>
      <w:r w:rsidRPr="00921F96">
        <w:rPr>
          <w:sz w:val="28"/>
          <w:szCs w:val="28"/>
        </w:rPr>
        <w:t>.</w:t>
      </w:r>
    </w:p>
    <w:p w:rsidR="001438CC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Pr="00921F96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01.01.2015 по 31.12.2015</w:t>
      </w:r>
      <w:r w:rsidRPr="00921F9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17.03</w:t>
      </w:r>
      <w:r w:rsidRPr="00087B8B">
        <w:rPr>
          <w:sz w:val="28"/>
          <w:szCs w:val="28"/>
        </w:rPr>
        <w:t xml:space="preserve">.2016 </w:t>
      </w:r>
      <w:r>
        <w:rPr>
          <w:sz w:val="28"/>
          <w:szCs w:val="28"/>
        </w:rPr>
        <w:t>по 31.03</w:t>
      </w:r>
      <w:r w:rsidRPr="00087B8B">
        <w:rPr>
          <w:sz w:val="28"/>
          <w:szCs w:val="28"/>
        </w:rPr>
        <w:t>.2016</w:t>
      </w:r>
      <w:r>
        <w:rPr>
          <w:sz w:val="28"/>
          <w:szCs w:val="28"/>
        </w:rPr>
        <w:t xml:space="preserve"> для закупок</w:t>
      </w:r>
      <w:r w:rsidRPr="00921F96">
        <w:rPr>
          <w:sz w:val="28"/>
          <w:szCs w:val="28"/>
        </w:rPr>
        <w:t>, находящихся в стадии размещения.</w:t>
      </w:r>
    </w:p>
    <w:p w:rsidR="001438CC" w:rsidRPr="00921F96" w:rsidRDefault="001438CC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>Предмет проверки: соблюдение обязательных требований законода</w:t>
      </w:r>
      <w:r>
        <w:rPr>
          <w:sz w:val="28"/>
          <w:szCs w:val="28"/>
        </w:rPr>
        <w:t>тельства Российской Федерации о</w:t>
      </w:r>
      <w:r w:rsidRPr="004E74A7">
        <w:rPr>
          <w:sz w:val="28"/>
          <w:szCs w:val="28"/>
        </w:rPr>
        <w:t xml:space="preserve"> контрактной системе</w:t>
      </w:r>
      <w:r w:rsidRPr="00921F96">
        <w:rPr>
          <w:sz w:val="28"/>
          <w:szCs w:val="28"/>
        </w:rPr>
        <w:t xml:space="preserve">. </w:t>
      </w:r>
    </w:p>
    <w:p w:rsidR="001438CC" w:rsidRDefault="001438CC" w:rsidP="000E31E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0E31E1">
        <w:rPr>
          <w:sz w:val="28"/>
          <w:szCs w:val="28"/>
        </w:rPr>
        <w:t xml:space="preserve">Проверка проведена </w:t>
      </w:r>
      <w:r>
        <w:rPr>
          <w:sz w:val="28"/>
          <w:szCs w:val="28"/>
        </w:rPr>
        <w:t>начальником</w:t>
      </w:r>
      <w:r w:rsidRPr="000E31E1">
        <w:rPr>
          <w:sz w:val="28"/>
          <w:szCs w:val="28"/>
        </w:rPr>
        <w:t xml:space="preserve"> ревизионн</w:t>
      </w:r>
      <w:r>
        <w:rPr>
          <w:sz w:val="28"/>
          <w:szCs w:val="28"/>
        </w:rPr>
        <w:t>ого отдела Администрации города</w:t>
      </w:r>
      <w:r w:rsidRPr="000E31E1">
        <w:rPr>
          <w:sz w:val="28"/>
          <w:szCs w:val="28"/>
        </w:rPr>
        <w:t xml:space="preserve"> Ло</w:t>
      </w:r>
      <w:r>
        <w:rPr>
          <w:sz w:val="28"/>
          <w:szCs w:val="28"/>
        </w:rPr>
        <w:t>севым Андреем Константиновичем.</w:t>
      </w:r>
    </w:p>
    <w:p w:rsidR="001438CC" w:rsidRPr="002B3BC7" w:rsidRDefault="001438CC" w:rsidP="00E116E6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2B3BC7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Проверка проводилась в два этапа:</w:t>
      </w:r>
    </w:p>
    <w:p w:rsidR="001438CC" w:rsidRPr="002B3BC7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Pr="002B3BC7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- первый этап - проверка зак</w:t>
      </w:r>
      <w:r>
        <w:rPr>
          <w:sz w:val="28"/>
          <w:szCs w:val="28"/>
        </w:rPr>
        <w:t>упок</w:t>
      </w:r>
      <w:r w:rsidRPr="002B3BC7">
        <w:rPr>
          <w:sz w:val="28"/>
          <w:szCs w:val="28"/>
        </w:rPr>
        <w:t xml:space="preserve">, находящихся в стадии размещения, на предмет их соответствия требованиям законодательства о </w:t>
      </w:r>
      <w:r>
        <w:rPr>
          <w:sz w:val="28"/>
          <w:szCs w:val="28"/>
        </w:rPr>
        <w:t>контрактной системе</w:t>
      </w:r>
      <w:r w:rsidRPr="002B3BC7">
        <w:rPr>
          <w:sz w:val="28"/>
          <w:szCs w:val="28"/>
        </w:rPr>
        <w:t>;</w:t>
      </w:r>
    </w:p>
    <w:p w:rsidR="001438CC" w:rsidRPr="002B3BC7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- второй этап - проверка соблюдения требований законодательства по размещенным </w:t>
      </w:r>
      <w:r>
        <w:rPr>
          <w:sz w:val="28"/>
          <w:szCs w:val="28"/>
        </w:rPr>
        <w:t>закупкам</w:t>
      </w:r>
      <w:r w:rsidRPr="002B3BC7">
        <w:rPr>
          <w:sz w:val="28"/>
          <w:szCs w:val="28"/>
        </w:rPr>
        <w:t xml:space="preserve"> для нужд заказчика, в том числе проверка соблюдения условий заключенных контрактов заказчиками и поставщиками.</w:t>
      </w:r>
    </w:p>
    <w:p w:rsidR="001438CC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проверяющий</w:t>
      </w:r>
      <w:r w:rsidRPr="002B3BC7">
        <w:rPr>
          <w:sz w:val="28"/>
          <w:szCs w:val="28"/>
        </w:rPr>
        <w:t xml:space="preserve"> руководствовалс</w:t>
      </w:r>
      <w:r>
        <w:rPr>
          <w:sz w:val="28"/>
          <w:szCs w:val="28"/>
        </w:rPr>
        <w:t>я</w:t>
      </w:r>
      <w:r w:rsidRPr="002B3BC7">
        <w:rPr>
          <w:sz w:val="28"/>
          <w:szCs w:val="28"/>
        </w:rPr>
        <w:t>:</w:t>
      </w:r>
    </w:p>
    <w:p w:rsidR="001438CC" w:rsidRPr="002B3BC7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Pr="003E6579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E6579">
        <w:rPr>
          <w:sz w:val="28"/>
          <w:szCs w:val="28"/>
        </w:rPr>
        <w:t>- нормами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44-ФЗ);</w:t>
      </w:r>
    </w:p>
    <w:p w:rsidR="001438CC" w:rsidRDefault="001438CC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 </w:t>
      </w:r>
      <w:r w:rsidRPr="003E6579">
        <w:rPr>
          <w:sz w:val="28"/>
          <w:szCs w:val="28"/>
        </w:rPr>
        <w:t>РФ и</w:t>
      </w:r>
      <w:r>
        <w:rPr>
          <w:sz w:val="28"/>
          <w:szCs w:val="28"/>
        </w:rPr>
        <w:t xml:space="preserve"> Федерального казначейства от 20.09.2013 № 544/18</w:t>
      </w:r>
      <w:r w:rsidRPr="003E6579">
        <w:rPr>
          <w:sz w:val="28"/>
          <w:szCs w:val="28"/>
        </w:rPr>
        <w:t xml:space="preserve">н «Об </w:t>
      </w:r>
      <w:r>
        <w:rPr>
          <w:sz w:val="28"/>
          <w:szCs w:val="28"/>
        </w:rPr>
        <w:t>особенностях</w:t>
      </w:r>
      <w:r w:rsidRPr="003E6579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РФ в информационно-телекоммуникационной сети «Интернет» для </w:t>
      </w:r>
      <w:r w:rsidRPr="003E6579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 о размещении</w:t>
      </w:r>
      <w:r w:rsidRPr="003E6579">
        <w:rPr>
          <w:sz w:val="28"/>
          <w:szCs w:val="28"/>
        </w:rPr>
        <w:t xml:space="preserve"> заказов на поставки товаров, выполнение работ, оказание </w:t>
      </w:r>
      <w:r>
        <w:rPr>
          <w:sz w:val="28"/>
          <w:szCs w:val="28"/>
        </w:rPr>
        <w:t xml:space="preserve">услуг </w:t>
      </w:r>
      <w:r w:rsidRPr="003E6579">
        <w:rPr>
          <w:sz w:val="28"/>
          <w:szCs w:val="28"/>
        </w:rPr>
        <w:t>п</w:t>
      </w:r>
      <w:r>
        <w:rPr>
          <w:sz w:val="28"/>
          <w:szCs w:val="28"/>
        </w:rPr>
        <w:t>ланов-графиков размещения заказов</w:t>
      </w:r>
      <w:r w:rsidRPr="003E65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2014 и 2015 годы» </w:t>
      </w:r>
      <w:r w:rsidRPr="0027048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совместный </w:t>
      </w:r>
      <w:r w:rsidRPr="0027048E">
        <w:rPr>
          <w:sz w:val="28"/>
          <w:szCs w:val="28"/>
        </w:rPr>
        <w:t>Приказ 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544/18н)</w:t>
      </w:r>
      <w:r>
        <w:rPr>
          <w:sz w:val="28"/>
          <w:szCs w:val="28"/>
        </w:rPr>
        <w:t>;</w:t>
      </w:r>
    </w:p>
    <w:p w:rsidR="001438CC" w:rsidRDefault="001438CC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05318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10531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105318">
        <w:rPr>
          <w:sz w:val="28"/>
          <w:szCs w:val="28"/>
        </w:rPr>
        <w:t xml:space="preserve"> по определению начальной (максимальной) цены</w:t>
      </w:r>
      <w:r>
        <w:rPr>
          <w:sz w:val="28"/>
          <w:szCs w:val="28"/>
        </w:rPr>
        <w:t>, утвержденными приказом Минэкономразвития РФ от </w:t>
      </w:r>
      <w:r w:rsidRPr="00105318">
        <w:rPr>
          <w:sz w:val="28"/>
          <w:szCs w:val="28"/>
        </w:rPr>
        <w:t xml:space="preserve">02.10.2013 </w:t>
      </w:r>
      <w:r>
        <w:rPr>
          <w:sz w:val="28"/>
          <w:szCs w:val="28"/>
        </w:rPr>
        <w:t>№ 567;</w:t>
      </w:r>
    </w:p>
    <w:p w:rsidR="001438CC" w:rsidRDefault="001438CC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 </w:t>
      </w:r>
      <w:r w:rsidRPr="00665825">
        <w:rPr>
          <w:sz w:val="28"/>
          <w:szCs w:val="28"/>
        </w:rPr>
        <w:t>28</w:t>
      </w:r>
      <w:r>
        <w:rPr>
          <w:sz w:val="28"/>
          <w:szCs w:val="28"/>
        </w:rPr>
        <w:t>.11.</w:t>
      </w:r>
      <w:r w:rsidRPr="00665825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665825">
        <w:rPr>
          <w:sz w:val="28"/>
          <w:szCs w:val="28"/>
        </w:rPr>
        <w:t>1093</w:t>
      </w:r>
      <w:r>
        <w:rPr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о результатах отдельного этапа его исполнения (далее – постановление от 28.11.2013 № 1093);</w:t>
      </w:r>
    </w:p>
    <w:p w:rsidR="001438CC" w:rsidRDefault="001438CC" w:rsidP="00087B8B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44679">
        <w:rPr>
          <w:sz w:val="28"/>
          <w:szCs w:val="28"/>
        </w:rPr>
        <w:t>- постановлением Правител</w:t>
      </w:r>
      <w:r>
        <w:rPr>
          <w:sz w:val="28"/>
          <w:szCs w:val="28"/>
        </w:rPr>
        <w:t>ьства Российской Федерации от 17.03.2015 № 238</w:t>
      </w:r>
      <w:r w:rsidRPr="00344679">
        <w:rPr>
          <w:sz w:val="28"/>
          <w:szCs w:val="28"/>
        </w:rPr>
        <w:t xml:space="preserve"> «О порядке подготовки </w:t>
      </w:r>
      <w:r>
        <w:rPr>
          <w:sz w:val="28"/>
          <w:szCs w:val="28"/>
        </w:rPr>
        <w:t xml:space="preserve">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</w:t>
      </w:r>
      <w:r w:rsidRPr="003446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344679">
        <w:rPr>
          <w:sz w:val="28"/>
          <w:szCs w:val="28"/>
        </w:rPr>
        <w:t>остановление от</w:t>
      </w:r>
      <w:r>
        <w:rPr>
          <w:sz w:val="28"/>
          <w:szCs w:val="28"/>
        </w:rPr>
        <w:t xml:space="preserve"> 17.03.2015 № </w:t>
      </w:r>
      <w:r w:rsidRPr="00344679">
        <w:rPr>
          <w:sz w:val="28"/>
          <w:szCs w:val="28"/>
        </w:rPr>
        <w:t>238).</w:t>
      </w:r>
      <w:bookmarkStart w:id="0" w:name="_GoBack"/>
      <w:bookmarkEnd w:id="0"/>
    </w:p>
    <w:p w:rsidR="001438CC" w:rsidRDefault="001438CC" w:rsidP="00087B8B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Default="001438CC" w:rsidP="00346E5F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</w:p>
    <w:p w:rsidR="001438CC" w:rsidRPr="00F30559" w:rsidRDefault="001438CC" w:rsidP="00346E5F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  <w:r w:rsidRPr="00F30559">
        <w:rPr>
          <w:b/>
          <w:bCs/>
          <w:sz w:val="28"/>
          <w:szCs w:val="28"/>
        </w:rPr>
        <w:t>Общие сведения о проверяемой организации:</w:t>
      </w:r>
    </w:p>
    <w:p w:rsidR="001438CC" w:rsidRPr="007B787A" w:rsidRDefault="001438CC" w:rsidP="00E116E6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E12FDC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12FDC">
        <w:rPr>
          <w:sz w:val="28"/>
          <w:szCs w:val="28"/>
        </w:rPr>
        <w:t>Полное наименование юридического лица:</w:t>
      </w:r>
      <w:r w:rsidRPr="00E12FDC">
        <w:rPr>
          <w:color w:val="FF0000"/>
          <w:sz w:val="28"/>
          <w:szCs w:val="28"/>
        </w:rPr>
        <w:t xml:space="preserve"> </w:t>
      </w:r>
      <w:r w:rsidRPr="00E12FDC">
        <w:rPr>
          <w:sz w:val="28"/>
          <w:szCs w:val="28"/>
        </w:rPr>
        <w:t>Муниципальное бюджетное  учреждение   дополнительного профессионального образования «Центр экспертизы, мониторинга и информационно-методического сопровождения».</w:t>
      </w:r>
    </w:p>
    <w:p w:rsidR="001438CC" w:rsidRDefault="001438CC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12FDC">
        <w:rPr>
          <w:sz w:val="28"/>
          <w:szCs w:val="28"/>
        </w:rPr>
        <w:t>Сокращенное наименование юридического лица: МБУ</w:t>
      </w:r>
      <w:r w:rsidRPr="004B0B74">
        <w:rPr>
          <w:sz w:val="28"/>
          <w:szCs w:val="28"/>
        </w:rPr>
        <w:t xml:space="preserve"> ДПО Центр экспертизы, мониторинга и информационно-методического сопровождения, МБУ ДПО ЦЭМиИМС</w:t>
      </w:r>
      <w:r w:rsidRPr="005B20B4">
        <w:rPr>
          <w:sz w:val="28"/>
          <w:szCs w:val="28"/>
        </w:rPr>
        <w:t>.</w:t>
      </w:r>
    </w:p>
    <w:p w:rsidR="001438CC" w:rsidRPr="00E12FDC" w:rsidRDefault="001438CC" w:rsidP="00D65D0A">
      <w:pPr>
        <w:tabs>
          <w:tab w:val="left" w:pos="4110"/>
        </w:tabs>
        <w:ind w:firstLine="720"/>
        <w:jc w:val="both"/>
        <w:rPr>
          <w:color w:val="000000"/>
          <w:sz w:val="28"/>
          <w:szCs w:val="28"/>
        </w:rPr>
      </w:pPr>
      <w:r w:rsidRPr="007B787A">
        <w:rPr>
          <w:sz w:val="28"/>
          <w:szCs w:val="28"/>
        </w:rPr>
        <w:t>Место</w:t>
      </w:r>
      <w:r>
        <w:rPr>
          <w:sz w:val="28"/>
          <w:szCs w:val="28"/>
        </w:rPr>
        <w:t>нахождение</w:t>
      </w:r>
      <w:r w:rsidRPr="007B787A">
        <w:rPr>
          <w:sz w:val="28"/>
          <w:szCs w:val="28"/>
        </w:rPr>
        <w:t xml:space="preserve"> проверяемой организации</w:t>
      </w:r>
      <w:r>
        <w:rPr>
          <w:sz w:val="28"/>
          <w:szCs w:val="28"/>
        </w:rPr>
        <w:t xml:space="preserve"> </w:t>
      </w:r>
      <w:r w:rsidRPr="00DE78B9">
        <w:rPr>
          <w:sz w:val="28"/>
          <w:szCs w:val="28"/>
        </w:rPr>
        <w:t>(ю</w:t>
      </w:r>
      <w:r>
        <w:rPr>
          <w:sz w:val="28"/>
          <w:szCs w:val="28"/>
        </w:rPr>
        <w:t xml:space="preserve">ридический и фактический адрес: </w:t>
      </w:r>
      <w:r w:rsidRPr="00ED7FC0">
        <w:rPr>
          <w:color w:val="000000"/>
          <w:sz w:val="28"/>
          <w:szCs w:val="28"/>
        </w:rPr>
        <w:t>606032, Нижегородская область, город Дзержинск, про</w:t>
      </w:r>
      <w:r>
        <w:rPr>
          <w:color w:val="000000"/>
          <w:sz w:val="28"/>
          <w:szCs w:val="28"/>
        </w:rPr>
        <w:t>спект Ленина, дом 5.</w:t>
      </w:r>
    </w:p>
    <w:p w:rsidR="001438CC" w:rsidRDefault="001438CC" w:rsidP="00D65D0A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A0F62">
        <w:rPr>
          <w:sz w:val="28"/>
          <w:szCs w:val="28"/>
        </w:rPr>
        <w:t>ИНН – 5249084181; КПП – 524901001; ОГРН – 1065249065958.</w:t>
      </w:r>
    </w:p>
    <w:p w:rsidR="001438CC" w:rsidRPr="00D93EAB" w:rsidRDefault="001438CC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Учредителем и собственником имущества Учреждения является городской округ город Дзержинск (далее - Учредитель).</w:t>
      </w:r>
    </w:p>
    <w:p w:rsidR="001438CC" w:rsidRPr="00D93EAB" w:rsidRDefault="001438CC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Функции и полномочия Учредителя Учреждения осуществляет Администрация города Дзержинска.</w:t>
      </w:r>
    </w:p>
    <w:p w:rsidR="001438CC" w:rsidRDefault="001438CC" w:rsidP="004D6A31">
      <w:pPr>
        <w:tabs>
          <w:tab w:val="left" w:pos="4110"/>
        </w:tabs>
        <w:ind w:firstLine="720"/>
        <w:jc w:val="both"/>
        <w:rPr>
          <w:sz w:val="28"/>
          <w:szCs w:val="28"/>
          <w:lang w:val="en-US"/>
        </w:rPr>
      </w:pPr>
      <w:r w:rsidRPr="00D93EAB">
        <w:rPr>
          <w:sz w:val="28"/>
          <w:szCs w:val="28"/>
        </w:rPr>
        <w:t>Функции и полномочия собственника имущества Учреждения осуществляет</w:t>
      </w:r>
      <w:r w:rsidRPr="004511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51126">
        <w:rPr>
          <w:sz w:val="28"/>
          <w:szCs w:val="28"/>
        </w:rPr>
        <w:t>омитет по управлению муниципальным имуществом Администрации города Д</w:t>
      </w:r>
      <w:r>
        <w:rPr>
          <w:sz w:val="28"/>
          <w:szCs w:val="28"/>
        </w:rPr>
        <w:t>зержинска.</w:t>
      </w:r>
    </w:p>
    <w:p w:rsidR="001438CC" w:rsidRDefault="001438CC" w:rsidP="00F8414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BE1D9B">
        <w:rPr>
          <w:sz w:val="28"/>
          <w:szCs w:val="28"/>
        </w:rPr>
        <w:t xml:space="preserve"> в св</w:t>
      </w:r>
      <w:r>
        <w:rPr>
          <w:sz w:val="28"/>
          <w:szCs w:val="28"/>
        </w:rPr>
        <w:t>оей деятельности подведомственено</w:t>
      </w:r>
      <w:r w:rsidRPr="00BE1D9B">
        <w:rPr>
          <w:sz w:val="28"/>
          <w:szCs w:val="28"/>
        </w:rPr>
        <w:t xml:space="preserve"> Управлению образования Администрации города Дзержинска.</w:t>
      </w:r>
    </w:p>
    <w:p w:rsidR="001438CC" w:rsidRDefault="001438CC" w:rsidP="00784B7A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886BF7">
        <w:rPr>
          <w:sz w:val="28"/>
          <w:szCs w:val="28"/>
        </w:rPr>
        <w:t xml:space="preserve">является юридическим лицом, от своего имени может выступать истцом и ответчиком в суде, </w:t>
      </w:r>
      <w:r w:rsidRPr="00ED1215">
        <w:rPr>
          <w:sz w:val="28"/>
          <w:szCs w:val="28"/>
        </w:rPr>
        <w:t>заключать договоры (контракты, соглашения),</w:t>
      </w:r>
      <w:r w:rsidRPr="00886BF7">
        <w:rPr>
          <w:sz w:val="28"/>
          <w:szCs w:val="28"/>
        </w:rPr>
        <w:t xml:space="preserve"> совершать сделки, приобретать и осуществлять имущественные и личные неимущественные права и нести обязанности. </w:t>
      </w:r>
    </w:p>
    <w:p w:rsidR="001438CC" w:rsidRDefault="001438CC" w:rsidP="00784B7A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BE1D9B">
        <w:rPr>
          <w:sz w:val="28"/>
          <w:szCs w:val="28"/>
        </w:rPr>
        <w:t xml:space="preserve"> как юридическое лицо имеет в оперативном управлении</w:t>
      </w:r>
      <w:r>
        <w:rPr>
          <w:sz w:val="28"/>
          <w:szCs w:val="28"/>
        </w:rPr>
        <w:t xml:space="preserve"> обособленное имущество, лицевые</w:t>
      </w:r>
      <w:r w:rsidRPr="00BE1D9B">
        <w:rPr>
          <w:sz w:val="28"/>
          <w:szCs w:val="28"/>
        </w:rPr>
        <w:t xml:space="preserve"> сч</w:t>
      </w:r>
      <w:r>
        <w:rPr>
          <w:sz w:val="28"/>
          <w:szCs w:val="28"/>
        </w:rPr>
        <w:t>е</w:t>
      </w:r>
      <w:r w:rsidRPr="00BE1D9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BE1D9B">
        <w:rPr>
          <w:sz w:val="28"/>
          <w:szCs w:val="28"/>
        </w:rPr>
        <w:t xml:space="preserve"> в Департамент</w:t>
      </w:r>
      <w:r>
        <w:rPr>
          <w:sz w:val="28"/>
          <w:szCs w:val="28"/>
        </w:rPr>
        <w:t>е</w:t>
      </w:r>
      <w:r w:rsidRPr="00BE1D9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,</w:t>
      </w:r>
      <w:r w:rsidRPr="00BE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муниципального заказа </w:t>
      </w:r>
      <w:r w:rsidRPr="00BE1D9B">
        <w:rPr>
          <w:sz w:val="28"/>
          <w:szCs w:val="28"/>
        </w:rPr>
        <w:t>Администрации города Дзержинска.</w:t>
      </w:r>
      <w:r>
        <w:rPr>
          <w:sz w:val="28"/>
          <w:szCs w:val="28"/>
        </w:rPr>
        <w:t xml:space="preserve"> Учреждение </w:t>
      </w:r>
      <w:r w:rsidRPr="00BE1D9B">
        <w:rPr>
          <w:sz w:val="28"/>
          <w:szCs w:val="28"/>
        </w:rPr>
        <w:t xml:space="preserve">имеет круглую печать со своим наименованием и наименованием Учредителя, штамп, бланки, </w:t>
      </w:r>
      <w:r>
        <w:rPr>
          <w:sz w:val="28"/>
          <w:szCs w:val="28"/>
        </w:rPr>
        <w:t xml:space="preserve">свой логотип, </w:t>
      </w:r>
      <w:r w:rsidRPr="00BE1D9B">
        <w:rPr>
          <w:sz w:val="28"/>
          <w:szCs w:val="28"/>
        </w:rPr>
        <w:t>вывеску со своим наимено</w:t>
      </w:r>
      <w:r>
        <w:rPr>
          <w:sz w:val="28"/>
          <w:szCs w:val="28"/>
        </w:rPr>
        <w:t>ванием на русском языке.</w:t>
      </w:r>
    </w:p>
    <w:p w:rsidR="001438CC" w:rsidRPr="00784B7A" w:rsidRDefault="001438CC" w:rsidP="00F8414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84B7A">
        <w:rPr>
          <w:sz w:val="28"/>
          <w:szCs w:val="28"/>
        </w:rPr>
        <w:t>Предметом деятельности Центра является повышение квалификации, информационное и</w:t>
      </w:r>
      <w:r w:rsidRPr="00784B7A">
        <w:rPr>
          <w:b/>
          <w:bCs/>
          <w:sz w:val="28"/>
          <w:szCs w:val="28"/>
        </w:rPr>
        <w:t xml:space="preserve"> </w:t>
      </w:r>
      <w:r w:rsidRPr="00784B7A">
        <w:rPr>
          <w:sz w:val="28"/>
          <w:szCs w:val="28"/>
        </w:rPr>
        <w:t xml:space="preserve"> методическое сопровождение педагогических работников  муниципальных образовательных организаций города Дзержинска.</w:t>
      </w:r>
    </w:p>
    <w:p w:rsidR="001438CC" w:rsidRDefault="001438CC" w:rsidP="00B37E2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Цел</w:t>
      </w:r>
      <w:r>
        <w:rPr>
          <w:sz w:val="28"/>
          <w:szCs w:val="28"/>
        </w:rPr>
        <w:t xml:space="preserve">ями </w:t>
      </w:r>
      <w:r w:rsidRPr="009E2DF2">
        <w:rPr>
          <w:sz w:val="28"/>
          <w:szCs w:val="28"/>
        </w:rPr>
        <w:t xml:space="preserve"> деятельности  </w:t>
      </w:r>
      <w:r w:rsidRPr="00A572B7">
        <w:rPr>
          <w:sz w:val="28"/>
          <w:szCs w:val="28"/>
        </w:rPr>
        <w:t>Центра явля</w:t>
      </w:r>
      <w:r>
        <w:rPr>
          <w:sz w:val="28"/>
          <w:szCs w:val="28"/>
        </w:rPr>
        <w:t xml:space="preserve">ется </w:t>
      </w:r>
      <w:r w:rsidRPr="00A572B7">
        <w:rPr>
          <w:sz w:val="28"/>
          <w:szCs w:val="28"/>
        </w:rPr>
        <w:t xml:space="preserve"> удовлетворение образовательных и профессиональных потребностей, профессиональное развитие </w:t>
      </w:r>
      <w:r>
        <w:rPr>
          <w:sz w:val="28"/>
          <w:szCs w:val="28"/>
        </w:rPr>
        <w:t>педагогических работников</w:t>
      </w:r>
      <w:r w:rsidRPr="00A572B7">
        <w:rPr>
          <w:sz w:val="28"/>
          <w:szCs w:val="28"/>
        </w:rPr>
        <w:t>, обеспечение соответствия его квалификации меняющимся условиям профессиональной деятельности и социальной среды.</w:t>
      </w:r>
    </w:p>
    <w:p w:rsidR="001438CC" w:rsidRPr="00DE5405" w:rsidRDefault="001438CC" w:rsidP="00B37E2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 xml:space="preserve">В проверяемом периоде и на момент проверки должность руководителя Учреждения занимала Денисова Ольга Викторовна (назначена на должность Распоряжением Мэра города Дзержинска от 19.08.2011 № 1627). </w:t>
      </w:r>
    </w:p>
    <w:p w:rsidR="001438CC" w:rsidRPr="00DE5405" w:rsidRDefault="001438CC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>Между Учреждением и МКУ «ЦБ УО» заключен договор о бухгалтерском обслуживании от 01.01.2015 № 78. На основании части 3 Договора о бухгалтерском обслуживании «Исполнитель» (МКУ «ЦБ УО») обязуется от имени «Заказчика» (Учреждение):</w:t>
      </w:r>
    </w:p>
    <w:p w:rsidR="001438CC" w:rsidRPr="00DE5405" w:rsidRDefault="001438CC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>- направлять сведения, предусмотренные статьей 103 Федерального закона № 44-ФЗ о муниципальных контрактах, заключенных от имени Учреждения в электронном виде, через официальный сайт http://zakupki.gov.ru (далее - официальный сайт) с правом пользования личным сертификатом ЭЦП «Заказчика»;</w:t>
      </w:r>
    </w:p>
    <w:p w:rsidR="001438CC" w:rsidRPr="00DE5405" w:rsidRDefault="001438CC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>- подписывать муниципальные контракты в электронном виде через официальный сайт с правом пользования личным сертификатом ЭЦП «Заказчика».</w:t>
      </w:r>
    </w:p>
    <w:p w:rsidR="001438CC" w:rsidRPr="00DE5405" w:rsidRDefault="001438CC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>На момент проверки функции и полномочия Заказчика осуществляются в соответствии с Уставом Учреждения, постановления Администрации города Дзержинска от 31.03.2014 года № 1168 «О наделении полномочиями на определение поставщиков (подрядчиков, исполнителей) для муниципальных заказчиков и муниципальных бюджетных учреждений городского округа город Дзержинск» (с изменениями, утвержденными постановлением Администрации города Дзержинска от 19.05.2014 № 1896).</w:t>
      </w:r>
    </w:p>
    <w:p w:rsidR="001438CC" w:rsidRPr="00D72878" w:rsidRDefault="001438CC" w:rsidP="002218F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5405">
        <w:rPr>
          <w:sz w:val="28"/>
          <w:szCs w:val="28"/>
        </w:rPr>
        <w:t>Контрактный управляющий – директор учреждения Денисова Ольга Викторовна (удостоверение о повышении квалификации от декабря 2013 года № 1739 в ГОУ ДПО МОУЦ «Нахабино»).</w:t>
      </w:r>
    </w:p>
    <w:p w:rsidR="001438CC" w:rsidRDefault="001438CC" w:rsidP="00155CD9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</w:p>
    <w:p w:rsidR="001438CC" w:rsidRPr="000A7095" w:rsidRDefault="001438CC" w:rsidP="00155CD9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  <w:r w:rsidRPr="000A7095">
        <w:rPr>
          <w:b/>
          <w:bCs/>
          <w:sz w:val="28"/>
          <w:szCs w:val="28"/>
        </w:rPr>
        <w:t>В ходе проверки изучены:</w:t>
      </w:r>
    </w:p>
    <w:p w:rsidR="001438CC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6266B3">
        <w:rPr>
          <w:sz w:val="28"/>
          <w:szCs w:val="28"/>
        </w:rPr>
        <w:t>Уч</w:t>
      </w:r>
      <w:r>
        <w:rPr>
          <w:sz w:val="28"/>
          <w:szCs w:val="28"/>
        </w:rPr>
        <w:t>реждения;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6B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города Дзержинска от 31.03.2014 № 1168</w:t>
      </w:r>
      <w:r w:rsidRPr="006266B3">
        <w:rPr>
          <w:sz w:val="28"/>
          <w:szCs w:val="28"/>
        </w:rPr>
        <w:t xml:space="preserve"> «О наделении полномочиями на определение поставщиков (подрядчиков, исполнителей) для муниципальных заказчиков и </w:t>
      </w:r>
      <w:r>
        <w:rPr>
          <w:sz w:val="28"/>
          <w:szCs w:val="28"/>
        </w:rPr>
        <w:t>муниципальных бюджетных учреждений</w:t>
      </w:r>
      <w:r w:rsidRPr="006266B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 Дзержинск</w:t>
      </w:r>
      <w:r w:rsidRPr="006266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00D5">
        <w:rPr>
          <w:sz w:val="28"/>
          <w:szCs w:val="28"/>
        </w:rPr>
        <w:t>(с изменениями</w:t>
      </w:r>
      <w:r>
        <w:rPr>
          <w:sz w:val="28"/>
          <w:szCs w:val="28"/>
        </w:rPr>
        <w:t>,</w:t>
      </w:r>
      <w:r w:rsidRPr="009F00D5">
        <w:rPr>
          <w:sz w:val="28"/>
          <w:szCs w:val="28"/>
        </w:rPr>
        <w:t xml:space="preserve"> утвержденными постановлением Админ</w:t>
      </w:r>
      <w:r>
        <w:rPr>
          <w:sz w:val="28"/>
          <w:szCs w:val="28"/>
        </w:rPr>
        <w:t>истрации города Дзержинска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19.05.2014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1896</w:t>
      </w:r>
      <w:r w:rsidRPr="009F00D5">
        <w:rPr>
          <w:sz w:val="28"/>
          <w:szCs w:val="28"/>
        </w:rPr>
        <w:t>)</w:t>
      </w:r>
      <w:r w:rsidRPr="006266B3">
        <w:rPr>
          <w:sz w:val="28"/>
          <w:szCs w:val="28"/>
        </w:rPr>
        <w:t>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266B3">
        <w:rPr>
          <w:sz w:val="28"/>
          <w:szCs w:val="28"/>
        </w:rPr>
        <w:t xml:space="preserve">оложение и состав Единой комиссии по определению поставщиков (подрядчиков, исполнителей), утвержденное приказом </w:t>
      </w:r>
      <w:r>
        <w:rPr>
          <w:sz w:val="28"/>
          <w:szCs w:val="28"/>
        </w:rPr>
        <w:t>департамента финансов, экономики и муниципального заказа от 31.12.2013 № 45 о/д</w:t>
      </w:r>
      <w:r w:rsidRPr="006266B3">
        <w:rPr>
          <w:sz w:val="28"/>
          <w:szCs w:val="28"/>
        </w:rPr>
        <w:t>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план-график размещения заказов </w:t>
      </w:r>
      <w:r w:rsidRPr="006266B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поставки товаров, </w:t>
      </w:r>
      <w:r w:rsidRPr="006266B3">
        <w:rPr>
          <w:sz w:val="28"/>
          <w:szCs w:val="28"/>
        </w:rPr>
        <w:t>выполнение работ, оказание услуг для нужд Учреждения;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сформированные в процессе </w:t>
      </w:r>
      <w:r w:rsidRPr="006266B3">
        <w:rPr>
          <w:sz w:val="28"/>
          <w:szCs w:val="28"/>
        </w:rPr>
        <w:t>определения поставщиков (подрядчиков, исполнителей) (извещения, протоколы, аукционная документация);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</w:t>
      </w:r>
      <w:r w:rsidRPr="006266B3">
        <w:rPr>
          <w:sz w:val="28"/>
          <w:szCs w:val="28"/>
        </w:rPr>
        <w:t>контракты (договоры), заключенные Заказчиком в проверяем</w:t>
      </w:r>
      <w:r>
        <w:rPr>
          <w:sz w:val="28"/>
          <w:szCs w:val="28"/>
        </w:rPr>
        <w:t>ом</w:t>
      </w:r>
      <w:r w:rsidRPr="006266B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6266B3">
        <w:rPr>
          <w:sz w:val="28"/>
          <w:szCs w:val="28"/>
        </w:rPr>
        <w:t>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платежные документы (платежные поручения);</w:t>
      </w:r>
    </w:p>
    <w:p w:rsidR="001438CC" w:rsidRPr="006266B3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иные документы.</w:t>
      </w:r>
    </w:p>
    <w:p w:rsidR="001438CC" w:rsidRPr="00E636D6" w:rsidRDefault="001438CC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Также в ходе проверки была изучена информация, размещенная на официальном сайте</w:t>
      </w:r>
      <w:r>
        <w:rPr>
          <w:sz w:val="28"/>
          <w:szCs w:val="28"/>
        </w:rPr>
        <w:t>.</w:t>
      </w:r>
    </w:p>
    <w:p w:rsidR="001438CC" w:rsidRDefault="001438CC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</w:p>
    <w:p w:rsidR="001438CC" w:rsidRDefault="001438CC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  <w:r w:rsidRPr="009E2F93">
        <w:rPr>
          <w:b/>
          <w:bCs/>
          <w:sz w:val="28"/>
          <w:szCs w:val="28"/>
        </w:rPr>
        <w:t xml:space="preserve">1.Проверка закупок, находящихся на стадии работы комиссии, подписания контракта на предмет их соответствия требованиям законодательства Российской Федерации и иных нормативных правовых актов </w:t>
      </w:r>
    </w:p>
    <w:p w:rsidR="001438CC" w:rsidRDefault="001438CC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  <w:r w:rsidRPr="009E2F93">
        <w:rPr>
          <w:b/>
          <w:bCs/>
          <w:sz w:val="28"/>
          <w:szCs w:val="28"/>
        </w:rPr>
        <w:t>Российской Федерации в сфере закупок</w:t>
      </w:r>
    </w:p>
    <w:p w:rsidR="001438CC" w:rsidRDefault="001438CC" w:rsidP="00AB1B3D">
      <w:pPr>
        <w:pStyle w:val="ListParagraph"/>
        <w:tabs>
          <w:tab w:val="left" w:pos="4110"/>
        </w:tabs>
        <w:ind w:left="0"/>
        <w:jc w:val="center"/>
        <w:rPr>
          <w:sz w:val="28"/>
          <w:szCs w:val="28"/>
        </w:rPr>
      </w:pPr>
    </w:p>
    <w:p w:rsidR="001438CC" w:rsidRDefault="001438CC" w:rsidP="00F30559">
      <w:pPr>
        <w:pStyle w:val="ListParagraph"/>
        <w:tabs>
          <w:tab w:val="left" w:pos="4110"/>
        </w:tabs>
        <w:ind w:left="0" w:firstLine="720"/>
        <w:jc w:val="both"/>
        <w:rPr>
          <w:sz w:val="28"/>
          <w:szCs w:val="28"/>
        </w:rPr>
      </w:pPr>
      <w:r w:rsidRPr="003D5E30">
        <w:rPr>
          <w:sz w:val="28"/>
          <w:szCs w:val="28"/>
        </w:rPr>
        <w:t xml:space="preserve">В связи с отсутствием закупок, находящихся в стадии размещения, </w:t>
      </w:r>
      <w:r>
        <w:rPr>
          <w:sz w:val="28"/>
          <w:szCs w:val="28"/>
        </w:rPr>
        <w:t>проверяющий</w:t>
      </w:r>
      <w:r w:rsidRPr="003D5E30">
        <w:rPr>
          <w:sz w:val="28"/>
          <w:szCs w:val="28"/>
        </w:rPr>
        <w:t xml:space="preserve"> переш</w:t>
      </w:r>
      <w:r>
        <w:rPr>
          <w:sz w:val="28"/>
          <w:szCs w:val="28"/>
        </w:rPr>
        <w:t>ел</w:t>
      </w:r>
      <w:r w:rsidRPr="003D5E30">
        <w:rPr>
          <w:sz w:val="28"/>
          <w:szCs w:val="28"/>
        </w:rPr>
        <w:t xml:space="preserve"> ко второму этапу проверки по завершенным (размещенным) закупкам, по которым заключены гражданско-правовые договоры.</w:t>
      </w:r>
    </w:p>
    <w:p w:rsidR="001438CC" w:rsidRPr="00F667CF" w:rsidRDefault="001438CC" w:rsidP="009A69FB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DE5640" w:rsidRDefault="001438CC" w:rsidP="00F3055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E5640">
        <w:rPr>
          <w:b/>
          <w:bCs/>
          <w:sz w:val="28"/>
          <w:szCs w:val="28"/>
        </w:rPr>
        <w:t xml:space="preserve">Проверка по завершенным (размещенным) </w:t>
      </w:r>
      <w:r>
        <w:rPr>
          <w:b/>
          <w:bCs/>
          <w:sz w:val="28"/>
          <w:szCs w:val="28"/>
        </w:rPr>
        <w:t>закупкам</w:t>
      </w:r>
      <w:r w:rsidRPr="00DE5640">
        <w:rPr>
          <w:b/>
          <w:bCs/>
          <w:sz w:val="28"/>
          <w:szCs w:val="28"/>
        </w:rPr>
        <w:t xml:space="preserve"> для нужд Заказчика</w:t>
      </w:r>
    </w:p>
    <w:p w:rsidR="001438CC" w:rsidRPr="00DE5640" w:rsidRDefault="001438CC" w:rsidP="00F30559">
      <w:pPr>
        <w:tabs>
          <w:tab w:val="left" w:pos="4110"/>
        </w:tabs>
        <w:jc w:val="center"/>
        <w:rPr>
          <w:sz w:val="28"/>
          <w:szCs w:val="28"/>
        </w:rPr>
      </w:pPr>
    </w:p>
    <w:p w:rsidR="001438CC" w:rsidRDefault="001438CC" w:rsidP="00F30559">
      <w:pPr>
        <w:tabs>
          <w:tab w:val="left" w:pos="709"/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Pr="003D5E30">
        <w:rPr>
          <w:b/>
          <w:bCs/>
          <w:sz w:val="28"/>
          <w:szCs w:val="28"/>
        </w:rPr>
        <w:t xml:space="preserve">Соблюдение порядка размещения на официальном сайте </w:t>
      </w:r>
    </w:p>
    <w:p w:rsidR="001438CC" w:rsidRPr="003D5E30" w:rsidRDefault="001438CC" w:rsidP="00F30559">
      <w:pPr>
        <w:tabs>
          <w:tab w:val="left" w:pos="709"/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 w:rsidRPr="003D5E30">
        <w:rPr>
          <w:b/>
          <w:bCs/>
          <w:sz w:val="28"/>
          <w:szCs w:val="28"/>
        </w:rPr>
        <w:t>планов-графиков размещения заказов</w:t>
      </w:r>
    </w:p>
    <w:p w:rsidR="001438CC" w:rsidRDefault="001438CC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Pr="0027048E" w:rsidRDefault="001438CC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 2 статьи </w:t>
      </w:r>
      <w:r w:rsidRPr="0027048E">
        <w:rPr>
          <w:sz w:val="28"/>
          <w:szCs w:val="28"/>
        </w:rPr>
        <w:t xml:space="preserve">112 </w:t>
      </w:r>
      <w:r>
        <w:rPr>
          <w:sz w:val="28"/>
          <w:szCs w:val="28"/>
        </w:rPr>
        <w:t>Федерального Закона № </w:t>
      </w:r>
      <w:r w:rsidRPr="0027048E">
        <w:rPr>
          <w:sz w:val="28"/>
          <w:szCs w:val="28"/>
        </w:rPr>
        <w:t>44-ФЗ заказчики размещали на официальном сайте закупок планы – графики ра</w:t>
      </w:r>
      <w:r>
        <w:rPr>
          <w:sz w:val="28"/>
          <w:szCs w:val="28"/>
        </w:rPr>
        <w:t>змещения заказов на 2014 и 2015 </w:t>
      </w:r>
      <w:r w:rsidRPr="0027048E">
        <w:rPr>
          <w:sz w:val="28"/>
          <w:szCs w:val="28"/>
        </w:rPr>
        <w:t>годы по правилам, действовавшим до вступления в силу Федерального закона</w:t>
      </w:r>
      <w:r>
        <w:rPr>
          <w:sz w:val="28"/>
          <w:szCs w:val="28"/>
        </w:rPr>
        <w:t xml:space="preserve"> № </w:t>
      </w:r>
      <w:r w:rsidRPr="0027048E">
        <w:rPr>
          <w:sz w:val="28"/>
          <w:szCs w:val="28"/>
        </w:rPr>
        <w:t>44-ФЗ.</w:t>
      </w:r>
    </w:p>
    <w:p w:rsidR="001438CC" w:rsidRPr="007C6458" w:rsidRDefault="001438CC" w:rsidP="0027048E">
      <w:pPr>
        <w:tabs>
          <w:tab w:val="left" w:pos="4110"/>
        </w:tabs>
        <w:ind w:firstLine="720"/>
        <w:jc w:val="both"/>
        <w:rPr>
          <w:color w:val="FF0000"/>
          <w:sz w:val="28"/>
          <w:szCs w:val="28"/>
        </w:rPr>
      </w:pPr>
      <w:r w:rsidRPr="0027048E">
        <w:rPr>
          <w:sz w:val="28"/>
          <w:szCs w:val="28"/>
        </w:rPr>
        <w:t>Особенности размещения на официальном сайте для размещения информации о размещении заказов на поставки товаров, выполнении работ, оказании услуг планов – графиков ра</w:t>
      </w:r>
      <w:r>
        <w:rPr>
          <w:sz w:val="28"/>
          <w:szCs w:val="28"/>
        </w:rPr>
        <w:t>змещения заказов на 2014 и 2015 </w:t>
      </w:r>
      <w:r w:rsidRPr="0027048E">
        <w:rPr>
          <w:sz w:val="28"/>
          <w:szCs w:val="28"/>
        </w:rPr>
        <w:t xml:space="preserve">годы утверждены совместным </w:t>
      </w:r>
      <w:r>
        <w:rPr>
          <w:sz w:val="28"/>
          <w:szCs w:val="28"/>
        </w:rPr>
        <w:t>П</w:t>
      </w:r>
      <w:r w:rsidRPr="0027048E">
        <w:rPr>
          <w:sz w:val="28"/>
          <w:szCs w:val="28"/>
        </w:rPr>
        <w:t>риказом 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544/18н,</w:t>
      </w:r>
      <w:r w:rsidRPr="00D9073D">
        <w:rPr>
          <w:sz w:val="28"/>
          <w:szCs w:val="28"/>
        </w:rPr>
        <w:t xml:space="preserve"> а также Порядк</w:t>
      </w:r>
      <w:r>
        <w:rPr>
          <w:sz w:val="28"/>
          <w:szCs w:val="28"/>
        </w:rPr>
        <w:t>ом</w:t>
      </w:r>
      <w:r w:rsidRPr="00D9073D">
        <w:rPr>
          <w:sz w:val="28"/>
          <w:szCs w:val="28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  <w:r>
        <w:rPr>
          <w:sz w:val="28"/>
          <w:szCs w:val="28"/>
        </w:rPr>
        <w:t>,</w:t>
      </w:r>
      <w:r w:rsidRPr="00D9073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совместным п</w:t>
      </w:r>
      <w:r w:rsidRPr="0027048E">
        <w:rPr>
          <w:sz w:val="28"/>
          <w:szCs w:val="28"/>
        </w:rPr>
        <w:t>риказом Министерства экономического развития РФ</w:t>
      </w:r>
      <w:r>
        <w:rPr>
          <w:sz w:val="28"/>
          <w:szCs w:val="28"/>
        </w:rPr>
        <w:t xml:space="preserve"> и Федерального казначейства от 27.12.2011 № </w:t>
      </w:r>
      <w:r w:rsidRPr="00D9073D">
        <w:rPr>
          <w:sz w:val="28"/>
          <w:szCs w:val="28"/>
        </w:rPr>
        <w:t>761/20н.</w:t>
      </w:r>
    </w:p>
    <w:p w:rsidR="001438CC" w:rsidRDefault="001438CC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 </w:t>
      </w:r>
      <w:r w:rsidRPr="00AF3742">
        <w:rPr>
          <w:sz w:val="28"/>
          <w:szCs w:val="28"/>
        </w:rPr>
        <w:t xml:space="preserve">2 </w:t>
      </w:r>
      <w:r>
        <w:rPr>
          <w:sz w:val="28"/>
          <w:szCs w:val="28"/>
        </w:rPr>
        <w:t>совместного П</w:t>
      </w:r>
      <w:r w:rsidRPr="00AF3742">
        <w:rPr>
          <w:sz w:val="28"/>
          <w:szCs w:val="28"/>
        </w:rPr>
        <w:t xml:space="preserve">риказа </w:t>
      </w:r>
      <w:r w:rsidRPr="0027048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</w:t>
      </w:r>
      <w:r>
        <w:rPr>
          <w:sz w:val="28"/>
          <w:szCs w:val="28"/>
        </w:rPr>
        <w:t xml:space="preserve"> п</w:t>
      </w:r>
      <w:r w:rsidRPr="00AF3742">
        <w:rPr>
          <w:sz w:val="28"/>
          <w:szCs w:val="28"/>
        </w:rPr>
        <w:t xml:space="preserve">ланы-графики </w:t>
      </w:r>
      <w:r>
        <w:rPr>
          <w:sz w:val="28"/>
          <w:szCs w:val="28"/>
        </w:rPr>
        <w:t xml:space="preserve">должны </w:t>
      </w:r>
      <w:r w:rsidRPr="00AF3742">
        <w:rPr>
          <w:sz w:val="28"/>
          <w:szCs w:val="28"/>
        </w:rPr>
        <w:t>размещат</w:t>
      </w:r>
      <w:r>
        <w:rPr>
          <w:sz w:val="28"/>
          <w:szCs w:val="28"/>
        </w:rPr>
        <w:t>ь</w:t>
      </w:r>
      <w:r w:rsidRPr="00AF3742">
        <w:rPr>
          <w:sz w:val="28"/>
          <w:szCs w:val="28"/>
        </w:rPr>
        <w:t>ся на официальном сайте не позднее одного календарного месяца после принятия закона (решения) о бюджете»</w:t>
      </w:r>
      <w:r>
        <w:rPr>
          <w:sz w:val="28"/>
          <w:szCs w:val="28"/>
        </w:rPr>
        <w:t>.</w:t>
      </w:r>
    </w:p>
    <w:p w:rsidR="001438CC" w:rsidRDefault="001438CC" w:rsidP="00F207B9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от 04.12.2014</w:t>
      </w:r>
      <w:r w:rsidRPr="00F207B9">
        <w:rPr>
          <w:sz w:val="28"/>
          <w:szCs w:val="28"/>
        </w:rPr>
        <w:t xml:space="preserve"> №</w:t>
      </w:r>
      <w:r>
        <w:rPr>
          <w:sz w:val="28"/>
          <w:szCs w:val="28"/>
        </w:rPr>
        <w:t> 840 «О городском бюджете на 2015 год и плановый период 2016</w:t>
      </w:r>
      <w:r w:rsidRPr="00F207B9">
        <w:rPr>
          <w:sz w:val="28"/>
          <w:szCs w:val="28"/>
        </w:rPr>
        <w:t xml:space="preserve"> и 20</w:t>
      </w:r>
      <w:r>
        <w:rPr>
          <w:sz w:val="28"/>
          <w:szCs w:val="28"/>
        </w:rPr>
        <w:t>17</w:t>
      </w:r>
      <w:r w:rsidRPr="00F207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F207B9">
        <w:rPr>
          <w:sz w:val="28"/>
          <w:szCs w:val="28"/>
        </w:rPr>
        <w:t xml:space="preserve"> Размещение плана-графика Учр</w:t>
      </w:r>
      <w:r>
        <w:rPr>
          <w:sz w:val="28"/>
          <w:szCs w:val="28"/>
        </w:rPr>
        <w:t>еждения на сайте осуществлено 24.12.2014</w:t>
      </w:r>
      <w:r w:rsidRPr="00F207B9">
        <w:rPr>
          <w:sz w:val="28"/>
          <w:szCs w:val="28"/>
        </w:rPr>
        <w:t>, т.е. без нарушения сроков.</w:t>
      </w:r>
    </w:p>
    <w:p w:rsidR="001438CC" w:rsidRDefault="001438CC" w:rsidP="00E374A1">
      <w:pPr>
        <w:tabs>
          <w:tab w:val="left" w:pos="567"/>
          <w:tab w:val="left" w:pos="709"/>
          <w:tab w:val="left" w:pos="4110"/>
        </w:tabs>
        <w:jc w:val="center"/>
        <w:rPr>
          <w:b/>
          <w:bCs/>
          <w:sz w:val="28"/>
          <w:szCs w:val="28"/>
        </w:rPr>
      </w:pPr>
    </w:p>
    <w:p w:rsidR="001438CC" w:rsidRPr="008F0974" w:rsidRDefault="001438CC" w:rsidP="008F0974">
      <w:pPr>
        <w:tabs>
          <w:tab w:val="left" w:pos="567"/>
          <w:tab w:val="left" w:pos="709"/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Pr="008F0974">
        <w:rPr>
          <w:b/>
          <w:bCs/>
          <w:sz w:val="28"/>
          <w:szCs w:val="28"/>
        </w:rPr>
        <w:t>Соблюдение установленного порядка и сроков предоставления сведений в орган, уполномоченный на ведение реестра муниципальных контрактов</w:t>
      </w:r>
    </w:p>
    <w:p w:rsidR="001438CC" w:rsidRPr="00234284" w:rsidRDefault="001438CC" w:rsidP="00345880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234284" w:rsidRDefault="001438CC" w:rsidP="00E374A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 3 статьи 103 Федерального закона № 4</w:t>
      </w:r>
      <w:r w:rsidRPr="00234284">
        <w:rPr>
          <w:sz w:val="28"/>
          <w:szCs w:val="28"/>
        </w:rPr>
        <w:t xml:space="preserve">4-ФЗ заказчик в течение трех рабочих дней со дня заключения, изменения, исполнения или расторжения контракта направляет сведения о заключенных контрактах, сведения об изменении, исполнении или расторжении контрактов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1438CC" w:rsidRPr="00234284" w:rsidRDefault="001438CC" w:rsidP="00E374A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 xml:space="preserve">Указанные сведения для включения их в реестр контрактов заказчик направляет в федеральный орган исполнительной власти через «Личный кабинет» на официальном сайте www.zakupki.gov.ru. </w:t>
      </w:r>
    </w:p>
    <w:p w:rsidR="001438CC" w:rsidRDefault="001438CC" w:rsidP="009D0A5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>Сведе</w:t>
      </w:r>
      <w:r>
        <w:rPr>
          <w:sz w:val="28"/>
          <w:szCs w:val="28"/>
        </w:rPr>
        <w:t>ния о заключенных контрактах (</w:t>
      </w:r>
      <w:r w:rsidRPr="00234284">
        <w:rPr>
          <w:sz w:val="28"/>
          <w:szCs w:val="28"/>
        </w:rPr>
        <w:t>изменении</w:t>
      </w:r>
      <w:r>
        <w:rPr>
          <w:sz w:val="28"/>
          <w:szCs w:val="28"/>
        </w:rPr>
        <w:t>)</w:t>
      </w:r>
      <w:r w:rsidRPr="00234284">
        <w:rPr>
          <w:sz w:val="28"/>
          <w:szCs w:val="28"/>
        </w:rPr>
        <w:t xml:space="preserve"> были направлены </w:t>
      </w:r>
      <w:r>
        <w:rPr>
          <w:sz w:val="28"/>
          <w:szCs w:val="28"/>
        </w:rPr>
        <w:t xml:space="preserve">для </w:t>
      </w:r>
      <w:r w:rsidRPr="00234284">
        <w:rPr>
          <w:sz w:val="28"/>
          <w:szCs w:val="28"/>
        </w:rPr>
        <w:t>включения в реестр контрактов без нарушения сроков.</w:t>
      </w:r>
      <w:r>
        <w:rPr>
          <w:sz w:val="28"/>
          <w:szCs w:val="28"/>
        </w:rPr>
        <w:t xml:space="preserve"> </w:t>
      </w:r>
    </w:p>
    <w:p w:rsidR="001438CC" w:rsidRDefault="001438CC" w:rsidP="009D0A58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1438CC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1438CC" w:rsidRPr="009673A8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9673A8">
        <w:rPr>
          <w:b/>
          <w:bCs/>
          <w:sz w:val="28"/>
          <w:szCs w:val="28"/>
        </w:rPr>
        <w:t xml:space="preserve">Правомерность выбора способа </w:t>
      </w:r>
      <w:r>
        <w:rPr>
          <w:b/>
          <w:bCs/>
          <w:sz w:val="28"/>
          <w:szCs w:val="28"/>
        </w:rPr>
        <w:t>закупок</w:t>
      </w:r>
    </w:p>
    <w:p w:rsidR="001438CC" w:rsidRPr="009673A8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Default="001438CC" w:rsidP="00F82EFE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CD4A8E">
        <w:rPr>
          <w:b/>
          <w:bCs/>
          <w:sz w:val="28"/>
          <w:szCs w:val="28"/>
        </w:rPr>
        <w:t xml:space="preserve">2.3.1.Размещение закупок путем проведения открытых аукционов в электронной форме </w:t>
      </w:r>
      <w:r w:rsidRPr="009673A8">
        <w:rPr>
          <w:b/>
          <w:bCs/>
          <w:sz w:val="28"/>
          <w:szCs w:val="28"/>
        </w:rPr>
        <w:t>(не проводилось)</w:t>
      </w:r>
    </w:p>
    <w:p w:rsidR="001438CC" w:rsidRPr="009673A8" w:rsidRDefault="001438CC" w:rsidP="001B5737">
      <w:pPr>
        <w:jc w:val="both"/>
        <w:rPr>
          <w:b/>
          <w:bCs/>
          <w:sz w:val="28"/>
          <w:szCs w:val="28"/>
        </w:rPr>
      </w:pPr>
    </w:p>
    <w:p w:rsidR="001438CC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2.3.2.</w:t>
      </w:r>
      <w:r w:rsidRPr="009673A8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9673A8">
        <w:rPr>
          <w:b/>
          <w:bCs/>
          <w:sz w:val="28"/>
          <w:szCs w:val="28"/>
        </w:rPr>
        <w:t xml:space="preserve"> путем проведения открытых конкурсов </w:t>
      </w:r>
    </w:p>
    <w:p w:rsidR="001438CC" w:rsidRPr="009673A8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9673A8">
        <w:rPr>
          <w:b/>
          <w:bCs/>
          <w:sz w:val="28"/>
          <w:szCs w:val="28"/>
        </w:rPr>
        <w:t>(не проводилось)</w:t>
      </w:r>
    </w:p>
    <w:p w:rsidR="001438CC" w:rsidRPr="006D6D07" w:rsidRDefault="001438CC" w:rsidP="00764305">
      <w:pPr>
        <w:tabs>
          <w:tab w:val="left" w:pos="4110"/>
        </w:tabs>
        <w:jc w:val="center"/>
        <w:rPr>
          <w:sz w:val="28"/>
          <w:szCs w:val="28"/>
        </w:rPr>
      </w:pPr>
    </w:p>
    <w:p w:rsidR="001438CC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2.3.3.</w:t>
      </w:r>
      <w:r w:rsidRPr="00DB6A37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DB6A37">
        <w:rPr>
          <w:b/>
          <w:bCs/>
          <w:sz w:val="28"/>
          <w:szCs w:val="28"/>
        </w:rPr>
        <w:t xml:space="preserve"> путем проведения запроса котировок</w:t>
      </w:r>
      <w:r>
        <w:rPr>
          <w:b/>
          <w:bCs/>
          <w:sz w:val="28"/>
          <w:szCs w:val="28"/>
        </w:rPr>
        <w:t xml:space="preserve"> </w:t>
      </w:r>
    </w:p>
    <w:p w:rsidR="001438CC" w:rsidRPr="00DB6A37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(не проводилось)</w:t>
      </w:r>
    </w:p>
    <w:p w:rsidR="001438CC" w:rsidRDefault="001438CC" w:rsidP="00764305">
      <w:pPr>
        <w:tabs>
          <w:tab w:val="left" w:pos="4110"/>
        </w:tabs>
        <w:jc w:val="center"/>
        <w:rPr>
          <w:sz w:val="28"/>
          <w:szCs w:val="28"/>
        </w:rPr>
      </w:pPr>
    </w:p>
    <w:p w:rsidR="001438CC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2.3.4.</w:t>
      </w:r>
      <w:r w:rsidRPr="00ED3316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ED3316">
        <w:rPr>
          <w:b/>
          <w:bCs/>
          <w:sz w:val="28"/>
          <w:szCs w:val="28"/>
        </w:rPr>
        <w:t xml:space="preserve"> путем проведения запроса предложений </w:t>
      </w:r>
    </w:p>
    <w:p w:rsidR="001438CC" w:rsidRPr="006D6D07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ED3316">
        <w:rPr>
          <w:b/>
          <w:bCs/>
          <w:sz w:val="28"/>
          <w:szCs w:val="28"/>
        </w:rPr>
        <w:t xml:space="preserve">не </w:t>
      </w:r>
      <w:r>
        <w:rPr>
          <w:b/>
          <w:bCs/>
          <w:sz w:val="28"/>
          <w:szCs w:val="28"/>
        </w:rPr>
        <w:t>проводилось)</w:t>
      </w:r>
    </w:p>
    <w:p w:rsidR="001438CC" w:rsidRDefault="001438CC" w:rsidP="00723D10">
      <w:pPr>
        <w:tabs>
          <w:tab w:val="left" w:pos="4110"/>
        </w:tabs>
        <w:rPr>
          <w:b/>
          <w:bCs/>
          <w:sz w:val="28"/>
          <w:szCs w:val="28"/>
        </w:rPr>
      </w:pPr>
    </w:p>
    <w:p w:rsidR="001438CC" w:rsidRDefault="001438CC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2.3.5.</w:t>
      </w:r>
      <w:r w:rsidRPr="00DB6A37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>
        <w:rPr>
          <w:b/>
          <w:bCs/>
          <w:sz w:val="28"/>
          <w:szCs w:val="28"/>
        </w:rPr>
        <w:t xml:space="preserve"> у единственного поставщика</w:t>
      </w:r>
    </w:p>
    <w:p w:rsidR="001438CC" w:rsidRPr="0031501B" w:rsidRDefault="001438CC" w:rsidP="00ED3316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1438CC" w:rsidRDefault="001438CC" w:rsidP="002A632C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54390">
        <w:rPr>
          <w:sz w:val="28"/>
          <w:szCs w:val="28"/>
        </w:rPr>
        <w:t>За проверяемый период Заказчик осуществил закупки у единственного поставщика (подрядчика, исполнителя), заключив контракты (дого</w:t>
      </w:r>
      <w:r>
        <w:rPr>
          <w:sz w:val="28"/>
          <w:szCs w:val="28"/>
        </w:rPr>
        <w:t>воры) в соответствии с пунктами 4, 5, 8, 25 и 29 части 1 статьи </w:t>
      </w:r>
      <w:r w:rsidRPr="00F54390">
        <w:rPr>
          <w:sz w:val="28"/>
          <w:szCs w:val="28"/>
        </w:rPr>
        <w:t xml:space="preserve">93 </w:t>
      </w:r>
      <w:r>
        <w:rPr>
          <w:sz w:val="28"/>
          <w:szCs w:val="28"/>
        </w:rPr>
        <w:t>Федерального закона № 4</w:t>
      </w:r>
      <w:r w:rsidRPr="00234284">
        <w:rPr>
          <w:sz w:val="28"/>
          <w:szCs w:val="28"/>
        </w:rPr>
        <w:t>4-ФЗ</w:t>
      </w:r>
      <w:r w:rsidRPr="00F5439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F54390">
        <w:rPr>
          <w:sz w:val="28"/>
          <w:szCs w:val="28"/>
        </w:rPr>
        <w:t xml:space="preserve">сумму </w:t>
      </w:r>
      <w:r>
        <w:rPr>
          <w:sz w:val="28"/>
          <w:szCs w:val="28"/>
        </w:rPr>
        <w:t>915 576,02</w:t>
      </w:r>
      <w:r w:rsidRPr="004B095A">
        <w:rPr>
          <w:sz w:val="28"/>
          <w:szCs w:val="28"/>
        </w:rPr>
        <w:t xml:space="preserve"> </w:t>
      </w:r>
      <w:r w:rsidRPr="00F5439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F543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4390">
        <w:rPr>
          <w:sz w:val="28"/>
          <w:szCs w:val="28"/>
        </w:rPr>
        <w:t>арушений не выявлено.</w:t>
      </w:r>
    </w:p>
    <w:p w:rsidR="001438CC" w:rsidRDefault="001438CC" w:rsidP="003C66A6">
      <w:pPr>
        <w:tabs>
          <w:tab w:val="left" w:pos="4110"/>
        </w:tabs>
        <w:rPr>
          <w:b/>
          <w:bCs/>
          <w:sz w:val="28"/>
          <w:szCs w:val="28"/>
        </w:rPr>
      </w:pPr>
    </w:p>
    <w:p w:rsidR="001438CC" w:rsidRDefault="001438CC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1438CC" w:rsidRDefault="001438CC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67062">
        <w:rPr>
          <w:b/>
          <w:bCs/>
          <w:sz w:val="28"/>
          <w:szCs w:val="28"/>
        </w:rPr>
        <w:t>Соблюдение заказчиком требований по размещению зак</w:t>
      </w:r>
      <w:r>
        <w:rPr>
          <w:b/>
          <w:bCs/>
          <w:sz w:val="28"/>
          <w:szCs w:val="28"/>
        </w:rPr>
        <w:t>упок</w:t>
      </w:r>
      <w:r w:rsidRPr="00467062">
        <w:rPr>
          <w:b/>
          <w:bCs/>
          <w:sz w:val="28"/>
          <w:szCs w:val="28"/>
        </w:rPr>
        <w:t xml:space="preserve"> у </w:t>
      </w:r>
    </w:p>
    <w:p w:rsidR="001438CC" w:rsidRPr="00467062" w:rsidRDefault="001438CC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467062">
        <w:rPr>
          <w:b/>
          <w:bCs/>
          <w:sz w:val="28"/>
          <w:szCs w:val="28"/>
        </w:rPr>
        <w:t>субъе</w:t>
      </w:r>
      <w:r>
        <w:rPr>
          <w:b/>
          <w:bCs/>
          <w:sz w:val="28"/>
          <w:szCs w:val="28"/>
        </w:rPr>
        <w:t>ктов малого предпринимательства</w:t>
      </w:r>
    </w:p>
    <w:p w:rsidR="001438CC" w:rsidRPr="00467062" w:rsidRDefault="001438CC" w:rsidP="00E92F37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Default="001438CC" w:rsidP="00372AE2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67062">
        <w:rPr>
          <w:sz w:val="28"/>
          <w:szCs w:val="28"/>
        </w:rPr>
        <w:t>В соответствии с частью 1 статьи </w:t>
      </w:r>
      <w:r>
        <w:rPr>
          <w:sz w:val="28"/>
          <w:szCs w:val="28"/>
        </w:rPr>
        <w:t>30 Федерального Закона № 4</w:t>
      </w:r>
      <w:r w:rsidRPr="00467062">
        <w:rPr>
          <w:sz w:val="28"/>
          <w:szCs w:val="28"/>
        </w:rPr>
        <w:t>4-ФЗ заказчики обязаны осуществлять за</w:t>
      </w:r>
      <w:r>
        <w:rPr>
          <w:sz w:val="28"/>
          <w:szCs w:val="28"/>
        </w:rPr>
        <w:t>купки</w:t>
      </w:r>
      <w:r w:rsidRPr="00467062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</w:t>
      </w:r>
      <w:r w:rsidRPr="00467062">
        <w:rPr>
          <w:sz w:val="28"/>
          <w:szCs w:val="28"/>
        </w:rPr>
        <w:t xml:space="preserve"> в размере не менее чем </w:t>
      </w:r>
      <w:r>
        <w:rPr>
          <w:sz w:val="28"/>
          <w:szCs w:val="28"/>
        </w:rPr>
        <w:t>пятнадцать</w:t>
      </w:r>
      <w:r w:rsidRPr="00467062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совокупного</w:t>
      </w:r>
      <w:r w:rsidRPr="00467062">
        <w:rPr>
          <w:sz w:val="28"/>
          <w:szCs w:val="28"/>
        </w:rPr>
        <w:t xml:space="preserve"> годового объема</w:t>
      </w:r>
      <w:r>
        <w:rPr>
          <w:sz w:val="28"/>
          <w:szCs w:val="28"/>
        </w:rPr>
        <w:t xml:space="preserve"> закупок.</w:t>
      </w:r>
      <w:r w:rsidRPr="00467062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закупки осуществляются</w:t>
      </w:r>
      <w:r w:rsidRPr="00467062">
        <w:rPr>
          <w:sz w:val="28"/>
          <w:szCs w:val="28"/>
        </w:rPr>
        <w:t xml:space="preserve"> путем </w:t>
      </w:r>
      <w:r w:rsidRPr="004E6AF4">
        <w:rPr>
          <w:sz w:val="28"/>
          <w:szCs w:val="28"/>
        </w:rPr>
        <w:t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</w:t>
      </w:r>
      <w:r w:rsidRPr="00467062">
        <w:rPr>
          <w:sz w:val="28"/>
          <w:szCs w:val="28"/>
        </w:rPr>
        <w:t>.</w:t>
      </w:r>
    </w:p>
    <w:p w:rsidR="001438CC" w:rsidRDefault="001438CC" w:rsidP="00372AE2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E6AF4">
        <w:rPr>
          <w:sz w:val="28"/>
          <w:szCs w:val="28"/>
        </w:rPr>
        <w:t>При определении объема з</w:t>
      </w:r>
      <w:r>
        <w:rPr>
          <w:sz w:val="28"/>
          <w:szCs w:val="28"/>
        </w:rPr>
        <w:t>акупок, предусмотренного частью </w:t>
      </w:r>
      <w:r w:rsidRPr="004E6AF4">
        <w:rPr>
          <w:sz w:val="28"/>
          <w:szCs w:val="28"/>
        </w:rPr>
        <w:t xml:space="preserve">1 </w:t>
      </w:r>
      <w:r w:rsidRPr="00467062">
        <w:rPr>
          <w:sz w:val="28"/>
          <w:szCs w:val="28"/>
        </w:rPr>
        <w:t>статьи </w:t>
      </w:r>
      <w:r>
        <w:rPr>
          <w:sz w:val="28"/>
          <w:szCs w:val="28"/>
        </w:rPr>
        <w:t>30</w:t>
      </w:r>
      <w:r w:rsidRPr="004E6AF4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438CC" w:rsidRPr="004E6AF4" w:rsidRDefault="001438CC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для обеспечения обороны стр</w:t>
      </w:r>
      <w:r>
        <w:rPr>
          <w:sz w:val="28"/>
          <w:szCs w:val="28"/>
        </w:rPr>
        <w:t>аны и безопасности государства;</w:t>
      </w:r>
    </w:p>
    <w:p w:rsidR="001438CC" w:rsidRPr="004E6AF4" w:rsidRDefault="001438CC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 по предоставлению кредитов;</w:t>
      </w:r>
    </w:p>
    <w:p w:rsidR="001438CC" w:rsidRPr="004E6AF4" w:rsidRDefault="001438CC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 единственного поставщика (подрядчика, испол</w:t>
      </w:r>
      <w:r>
        <w:rPr>
          <w:sz w:val="28"/>
          <w:szCs w:val="28"/>
        </w:rPr>
        <w:t>нителя) в соответствии с частью 1 статьи </w:t>
      </w:r>
      <w:r w:rsidRPr="004E6AF4">
        <w:rPr>
          <w:sz w:val="28"/>
          <w:szCs w:val="28"/>
        </w:rPr>
        <w:t xml:space="preserve">93 настоящего </w:t>
      </w:r>
      <w:r>
        <w:rPr>
          <w:sz w:val="28"/>
          <w:szCs w:val="28"/>
        </w:rPr>
        <w:t>Федерального Закона № 44-ФЗ</w:t>
      </w:r>
      <w:r w:rsidRPr="004E6AF4">
        <w:rPr>
          <w:sz w:val="28"/>
          <w:szCs w:val="28"/>
        </w:rPr>
        <w:t>;</w:t>
      </w:r>
    </w:p>
    <w:p w:rsidR="001438CC" w:rsidRPr="004E6AF4" w:rsidRDefault="001438CC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E6AF4">
        <w:rPr>
          <w:sz w:val="28"/>
          <w:szCs w:val="28"/>
        </w:rPr>
        <w:t xml:space="preserve"> в области использования атомной энергии;</w:t>
      </w:r>
    </w:p>
    <w:p w:rsidR="001438CC" w:rsidRDefault="001438CC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закупки, </w:t>
      </w:r>
      <w:r w:rsidRPr="004E6AF4">
        <w:rPr>
          <w:sz w:val="28"/>
          <w:szCs w:val="28"/>
        </w:rPr>
        <w:t>при осуществлении которых применяются закрытые способы определения поставщиков (подрядчиков, исполнителей).</w:t>
      </w:r>
    </w:p>
    <w:p w:rsidR="001438CC" w:rsidRDefault="001438CC" w:rsidP="00F05EBF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E251F4">
        <w:rPr>
          <w:sz w:val="28"/>
          <w:szCs w:val="28"/>
        </w:rPr>
        <w:t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</w:t>
      </w:r>
      <w:r>
        <w:rPr>
          <w:sz w:val="28"/>
          <w:szCs w:val="28"/>
        </w:rPr>
        <w:t>астью </w:t>
      </w:r>
      <w:r w:rsidRPr="00E251F4">
        <w:rPr>
          <w:sz w:val="28"/>
          <w:szCs w:val="28"/>
        </w:rPr>
        <w:t>2 стат</w:t>
      </w:r>
      <w:r>
        <w:rPr>
          <w:sz w:val="28"/>
          <w:szCs w:val="28"/>
        </w:rPr>
        <w:t>ьи 30, и до 1 </w:t>
      </w:r>
      <w:r w:rsidRPr="00E251F4">
        <w:rPr>
          <w:sz w:val="28"/>
          <w:szCs w:val="28"/>
        </w:rPr>
        <w:t>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1438CC" w:rsidRDefault="001438CC" w:rsidP="00F05EBF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007AC5">
        <w:rPr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организации размещен в </w:t>
      </w:r>
      <w:r>
        <w:rPr>
          <w:sz w:val="28"/>
          <w:szCs w:val="28"/>
        </w:rPr>
        <w:t>единой информационной системе 21.03.2016 года</w:t>
      </w:r>
      <w:r w:rsidRPr="00007AC5">
        <w:rPr>
          <w:sz w:val="28"/>
          <w:szCs w:val="28"/>
        </w:rPr>
        <w:t>, т.е. без нарушения сроков.</w:t>
      </w:r>
    </w:p>
    <w:p w:rsidR="001438CC" w:rsidRPr="000B05CE" w:rsidRDefault="001438CC" w:rsidP="00E217DE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2015 </w:t>
      </w:r>
      <w:r w:rsidRPr="000B05CE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не осуществляло</w:t>
      </w:r>
      <w:r w:rsidRPr="000B05CE">
        <w:rPr>
          <w:sz w:val="28"/>
          <w:szCs w:val="28"/>
        </w:rPr>
        <w:t xml:space="preserve"> закупки у субъектов малого</w:t>
      </w:r>
      <w:r w:rsidRPr="004B095A">
        <w:t xml:space="preserve"> </w:t>
      </w:r>
      <w:r w:rsidRPr="004B095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и </w:t>
      </w:r>
      <w:r w:rsidRPr="004B095A">
        <w:rPr>
          <w:sz w:val="28"/>
          <w:szCs w:val="28"/>
        </w:rPr>
        <w:t>социально ориентированных некоммерческих организаций</w:t>
      </w:r>
      <w:r w:rsidRPr="000B05CE">
        <w:rPr>
          <w:sz w:val="28"/>
          <w:szCs w:val="28"/>
        </w:rPr>
        <w:t>.</w:t>
      </w:r>
    </w:p>
    <w:p w:rsidR="001438CC" w:rsidRDefault="001438CC" w:rsidP="006E68E1">
      <w:pPr>
        <w:tabs>
          <w:tab w:val="left" w:pos="4110"/>
        </w:tabs>
        <w:ind w:firstLine="709"/>
        <w:rPr>
          <w:b/>
          <w:bCs/>
          <w:sz w:val="28"/>
          <w:szCs w:val="28"/>
        </w:rPr>
      </w:pPr>
      <w:r w:rsidRPr="006E68E1">
        <w:rPr>
          <w:sz w:val="28"/>
          <w:szCs w:val="28"/>
        </w:rPr>
        <w:t>В результате проверки нарушений данного требования не выявлено.</w:t>
      </w:r>
    </w:p>
    <w:p w:rsidR="001438CC" w:rsidRDefault="001438CC" w:rsidP="00465E52">
      <w:pPr>
        <w:tabs>
          <w:tab w:val="left" w:pos="4110"/>
        </w:tabs>
        <w:rPr>
          <w:b/>
          <w:bCs/>
          <w:sz w:val="28"/>
          <w:szCs w:val="28"/>
        </w:rPr>
      </w:pPr>
    </w:p>
    <w:p w:rsidR="001438CC" w:rsidRDefault="001438CC" w:rsidP="00AF57B3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74C7">
        <w:rPr>
          <w:b/>
          <w:bCs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</w:t>
      </w:r>
    </w:p>
    <w:p w:rsidR="001438CC" w:rsidRPr="008E74C7" w:rsidRDefault="001438CC" w:rsidP="00AF57B3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 w:rsidRPr="008E74C7">
        <w:rPr>
          <w:b/>
          <w:bCs/>
          <w:sz w:val="28"/>
          <w:szCs w:val="28"/>
        </w:rPr>
        <w:t>(подрядчиком, исполнителем) условий контракта</w:t>
      </w:r>
    </w:p>
    <w:p w:rsidR="001438CC" w:rsidRPr="008E74C7" w:rsidRDefault="001438CC" w:rsidP="008E74C7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1438CC" w:rsidRPr="008E74C7" w:rsidRDefault="001438CC" w:rsidP="008E74C7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4 статьи </w:t>
      </w:r>
      <w:r w:rsidRPr="008E74C7">
        <w:rPr>
          <w:sz w:val="28"/>
          <w:szCs w:val="28"/>
        </w:rPr>
        <w:t xml:space="preserve">34 </w:t>
      </w:r>
      <w:r>
        <w:rPr>
          <w:sz w:val="28"/>
          <w:szCs w:val="28"/>
        </w:rPr>
        <w:t>Федерального Закона № </w:t>
      </w:r>
      <w:r w:rsidRPr="008E74C7">
        <w:rPr>
          <w:sz w:val="28"/>
          <w:szCs w:val="28"/>
        </w:rPr>
        <w:t>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В результате проверки предст</w:t>
      </w:r>
      <w:r>
        <w:rPr>
          <w:sz w:val="28"/>
          <w:szCs w:val="28"/>
        </w:rPr>
        <w:t>авленных</w:t>
      </w:r>
      <w:r w:rsidRPr="008E74C7">
        <w:rPr>
          <w:sz w:val="28"/>
          <w:szCs w:val="28"/>
        </w:rPr>
        <w:t xml:space="preserve"> контрактов нарушений данного требования не выявлено.</w:t>
      </w:r>
    </w:p>
    <w:p w:rsidR="001438CC" w:rsidRPr="002A632C" w:rsidRDefault="001438CC" w:rsidP="002A632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13 статьи </w:t>
      </w:r>
      <w:r w:rsidRPr="008E74C7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Федерального </w:t>
      </w:r>
      <w:r w:rsidRPr="008E74C7">
        <w:rPr>
          <w:sz w:val="28"/>
          <w:szCs w:val="28"/>
        </w:rPr>
        <w:t>Закона №</w:t>
      </w:r>
      <w:r>
        <w:rPr>
          <w:sz w:val="28"/>
          <w:szCs w:val="28"/>
        </w:rPr>
        <w:t> </w:t>
      </w:r>
      <w:r w:rsidRPr="008E74C7">
        <w:rPr>
          <w:sz w:val="28"/>
          <w:szCs w:val="28"/>
        </w:rPr>
        <w:t>44-ФЗ в контракт включается обязательное условие о порядке и сроках оплаты товара, работы или услуги</w:t>
      </w:r>
      <w:r>
        <w:rPr>
          <w:sz w:val="28"/>
          <w:szCs w:val="28"/>
        </w:rPr>
        <w:t>, о порядке и сро</w:t>
      </w:r>
      <w:r w:rsidRPr="008E74C7">
        <w:rPr>
          <w:sz w:val="28"/>
          <w:szCs w:val="28"/>
        </w:rPr>
        <w:t>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В результате проверки представленных контрактов нарушений данного требования не выявлено.</w:t>
      </w:r>
    </w:p>
    <w:p w:rsidR="001438CC" w:rsidRDefault="001438CC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</w:p>
    <w:p w:rsidR="001438CC" w:rsidRPr="003E69CC" w:rsidRDefault="001438CC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3E69CC">
        <w:rPr>
          <w:b/>
          <w:bCs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>Проверкой поставленного товара и выполненной работы (ее результата) требованиям, предусмотренным условиям контракта</w:t>
      </w:r>
      <w:r>
        <w:rPr>
          <w:sz w:val="28"/>
          <w:szCs w:val="28"/>
        </w:rPr>
        <w:t>,</w:t>
      </w:r>
      <w:r w:rsidRPr="003E69CC">
        <w:rPr>
          <w:sz w:val="28"/>
          <w:szCs w:val="28"/>
        </w:rPr>
        <w:t xml:space="preserve"> нарушений не установлено.</w:t>
      </w: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1438CC" w:rsidRPr="003E69CC" w:rsidRDefault="001438CC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3E69CC">
        <w:rPr>
          <w:b/>
          <w:bCs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 xml:space="preserve">В результате проверки своевременности, полноты и достоверности отражения в документах учета </w:t>
      </w:r>
      <w:r w:rsidRPr="00465E52">
        <w:rPr>
          <w:sz w:val="28"/>
          <w:szCs w:val="28"/>
        </w:rPr>
        <w:t xml:space="preserve">выполненной работы </w:t>
      </w:r>
      <w:r w:rsidRPr="003E69CC">
        <w:rPr>
          <w:sz w:val="28"/>
          <w:szCs w:val="28"/>
        </w:rPr>
        <w:t>нарушений не установлено.</w:t>
      </w: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1438CC" w:rsidRPr="003E69CC" w:rsidRDefault="001438CC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3E69CC">
        <w:rPr>
          <w:b/>
          <w:bCs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1438CC" w:rsidRPr="003E69CC" w:rsidRDefault="001438CC" w:rsidP="003E69CC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1438CC" w:rsidRDefault="001438CC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 xml:space="preserve">оказанные услуги соответствуют целям закупки. </w:t>
      </w:r>
      <w:r w:rsidRPr="003E69CC">
        <w:rPr>
          <w:sz w:val="28"/>
          <w:szCs w:val="28"/>
        </w:rPr>
        <w:t>Нарушений не выявлено.</w:t>
      </w:r>
    </w:p>
    <w:p w:rsidR="001438CC" w:rsidRDefault="001438CC" w:rsidP="001B32F6">
      <w:pPr>
        <w:tabs>
          <w:tab w:val="left" w:pos="4110"/>
        </w:tabs>
        <w:rPr>
          <w:sz w:val="28"/>
          <w:szCs w:val="28"/>
        </w:rPr>
      </w:pPr>
    </w:p>
    <w:p w:rsidR="001438CC" w:rsidRPr="00481FCE" w:rsidRDefault="001438CC" w:rsidP="001B32F6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8.Выводы по результатам проверки</w:t>
      </w:r>
    </w:p>
    <w:p w:rsidR="001438CC" w:rsidRPr="00613044" w:rsidRDefault="001438CC" w:rsidP="0061304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DE5405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13044">
        <w:rPr>
          <w:sz w:val="28"/>
          <w:szCs w:val="28"/>
        </w:rPr>
        <w:t>В ходе проведенной плановой проверки Учреждения по соблюдению требований законодательства Российской Федерации в сфере закуп</w:t>
      </w:r>
      <w:r>
        <w:rPr>
          <w:sz w:val="28"/>
          <w:szCs w:val="28"/>
        </w:rPr>
        <w:t>ок товаров, работ, услуг за 2015</w:t>
      </w:r>
      <w:r w:rsidRPr="00613044">
        <w:rPr>
          <w:sz w:val="28"/>
          <w:szCs w:val="28"/>
        </w:rPr>
        <w:t xml:space="preserve"> год, нарушений не выявлено</w:t>
      </w:r>
      <w:r>
        <w:rPr>
          <w:sz w:val="28"/>
          <w:szCs w:val="28"/>
        </w:rPr>
        <w:t>.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894EE7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Копия акта проверки будет направлена лицам, в отношении которых проведена проверка, в срок не позднее десяти рабочих дней со дня его подписания с сопроводительным письмом ревизионного отдела Администрации города. </w:t>
      </w:r>
    </w:p>
    <w:p w:rsidR="001438CC" w:rsidRPr="00481FCE" w:rsidRDefault="001438CC" w:rsidP="000C385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Акт проверки будет размещен на официальном сайте Администрации города в сети «Интернет» в срок не позднее десяти рабочих дней со дня его подписания.</w:t>
      </w:r>
    </w:p>
    <w:p w:rsidR="001438CC" w:rsidRPr="00481FCE" w:rsidRDefault="001438CC" w:rsidP="000C385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копии акта проверки вправе представить в ревизионный отдел (руководителю) Администрации города письменные возражения </w:t>
      </w:r>
      <w:r>
        <w:rPr>
          <w:sz w:val="28"/>
          <w:szCs w:val="28"/>
        </w:rPr>
        <w:t>по фактам, изложенным в акте про</w:t>
      </w:r>
      <w:r w:rsidRPr="00481FCE">
        <w:rPr>
          <w:sz w:val="28"/>
          <w:szCs w:val="28"/>
        </w:rPr>
        <w:t>верки.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81FCE">
        <w:rPr>
          <w:sz w:val="28"/>
          <w:szCs w:val="28"/>
        </w:rPr>
        <w:t xml:space="preserve"> ревизионного отдела_______________________</w:t>
      </w:r>
      <w:r>
        <w:rPr>
          <w:sz w:val="28"/>
          <w:szCs w:val="28"/>
        </w:rPr>
        <w:t xml:space="preserve">________      </w:t>
      </w:r>
      <w:r w:rsidRPr="00481FCE">
        <w:rPr>
          <w:sz w:val="28"/>
          <w:szCs w:val="28"/>
        </w:rPr>
        <w:t xml:space="preserve">А.К.Лосев 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</w:t>
      </w:r>
      <w:r>
        <w:rPr>
          <w:sz w:val="28"/>
          <w:szCs w:val="28"/>
        </w:rPr>
        <w:t>кт составлен в 1 экземпляре на 8</w:t>
      </w:r>
      <w:r w:rsidRPr="00481FCE">
        <w:rPr>
          <w:sz w:val="28"/>
          <w:szCs w:val="28"/>
        </w:rPr>
        <w:t xml:space="preserve"> листах.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Копию Акта проверки получил: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_____________________________________________________________</w:t>
      </w:r>
    </w:p>
    <w:p w:rsidR="001438CC" w:rsidRPr="00481FCE" w:rsidRDefault="001438CC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«____» ______________ 201</w:t>
      </w:r>
      <w:r>
        <w:rPr>
          <w:sz w:val="28"/>
          <w:szCs w:val="28"/>
        </w:rPr>
        <w:t>6</w:t>
      </w:r>
      <w:r w:rsidRPr="00481FCE">
        <w:rPr>
          <w:sz w:val="28"/>
          <w:szCs w:val="28"/>
        </w:rPr>
        <w:t xml:space="preserve"> г.</w:t>
      </w:r>
    </w:p>
    <w:sectPr w:rsidR="001438CC" w:rsidRPr="00481FCE" w:rsidSect="006C373B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C" w:rsidRDefault="001438CC">
      <w:r>
        <w:separator/>
      </w:r>
    </w:p>
  </w:endnote>
  <w:endnote w:type="continuationSeparator" w:id="0">
    <w:p w:rsidR="001438CC" w:rsidRDefault="0014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C" w:rsidRDefault="001438CC">
      <w:r>
        <w:separator/>
      </w:r>
    </w:p>
  </w:footnote>
  <w:footnote w:type="continuationSeparator" w:id="0">
    <w:p w:rsidR="001438CC" w:rsidRDefault="0014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C" w:rsidRDefault="001438CC" w:rsidP="00803C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38CC" w:rsidRPr="00C57A3B" w:rsidRDefault="001438CC">
    <w:pPr>
      <w:pStyle w:val="Header"/>
      <w:rPr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3EE"/>
    <w:multiLevelType w:val="hybridMultilevel"/>
    <w:tmpl w:val="254C1CA2"/>
    <w:lvl w:ilvl="0" w:tplc="B920824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32860D5D"/>
    <w:multiLevelType w:val="hybridMultilevel"/>
    <w:tmpl w:val="5FD61B6A"/>
    <w:lvl w:ilvl="0" w:tplc="F8624D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313E4"/>
    <w:multiLevelType w:val="hybridMultilevel"/>
    <w:tmpl w:val="7850F3B6"/>
    <w:lvl w:ilvl="0" w:tplc="0234D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CB17E2"/>
    <w:multiLevelType w:val="hybridMultilevel"/>
    <w:tmpl w:val="401A8896"/>
    <w:lvl w:ilvl="0" w:tplc="5ABC7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C5219"/>
    <w:multiLevelType w:val="hybridMultilevel"/>
    <w:tmpl w:val="49B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742D"/>
    <w:multiLevelType w:val="hybridMultilevel"/>
    <w:tmpl w:val="3A2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17CEA"/>
    <w:multiLevelType w:val="multilevel"/>
    <w:tmpl w:val="31BA11A8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B57DA5"/>
    <w:multiLevelType w:val="hybridMultilevel"/>
    <w:tmpl w:val="C3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18"/>
    <w:rsid w:val="0000462D"/>
    <w:rsid w:val="00005D2F"/>
    <w:rsid w:val="000063FE"/>
    <w:rsid w:val="00006C6B"/>
    <w:rsid w:val="00007AC5"/>
    <w:rsid w:val="00016F0B"/>
    <w:rsid w:val="00021AD9"/>
    <w:rsid w:val="000341FA"/>
    <w:rsid w:val="00035AAD"/>
    <w:rsid w:val="000414BD"/>
    <w:rsid w:val="000423E8"/>
    <w:rsid w:val="00051619"/>
    <w:rsid w:val="00056370"/>
    <w:rsid w:val="0005685B"/>
    <w:rsid w:val="0006166C"/>
    <w:rsid w:val="00062A53"/>
    <w:rsid w:val="000647F5"/>
    <w:rsid w:val="00070F00"/>
    <w:rsid w:val="00075E9B"/>
    <w:rsid w:val="00081D25"/>
    <w:rsid w:val="00087964"/>
    <w:rsid w:val="00087B8B"/>
    <w:rsid w:val="00093711"/>
    <w:rsid w:val="000A6304"/>
    <w:rsid w:val="000A7095"/>
    <w:rsid w:val="000B05CE"/>
    <w:rsid w:val="000B3392"/>
    <w:rsid w:val="000B38B4"/>
    <w:rsid w:val="000B6F1E"/>
    <w:rsid w:val="000C3852"/>
    <w:rsid w:val="000C3B6F"/>
    <w:rsid w:val="000D21CA"/>
    <w:rsid w:val="000D3324"/>
    <w:rsid w:val="000D333B"/>
    <w:rsid w:val="000D33B5"/>
    <w:rsid w:val="000D422E"/>
    <w:rsid w:val="000D5817"/>
    <w:rsid w:val="000D5B83"/>
    <w:rsid w:val="000D7FDB"/>
    <w:rsid w:val="000E237B"/>
    <w:rsid w:val="000E31E1"/>
    <w:rsid w:val="000E5FC4"/>
    <w:rsid w:val="000E6D56"/>
    <w:rsid w:val="000F0699"/>
    <w:rsid w:val="000F1D29"/>
    <w:rsid w:val="000F2C13"/>
    <w:rsid w:val="000F3C04"/>
    <w:rsid w:val="00101CC7"/>
    <w:rsid w:val="00102502"/>
    <w:rsid w:val="00105318"/>
    <w:rsid w:val="00105459"/>
    <w:rsid w:val="00107468"/>
    <w:rsid w:val="00110733"/>
    <w:rsid w:val="00110D72"/>
    <w:rsid w:val="00112B80"/>
    <w:rsid w:val="00117BB1"/>
    <w:rsid w:val="00117C18"/>
    <w:rsid w:val="001243A6"/>
    <w:rsid w:val="001271FE"/>
    <w:rsid w:val="00135CF4"/>
    <w:rsid w:val="00141BDB"/>
    <w:rsid w:val="001438CC"/>
    <w:rsid w:val="00143D16"/>
    <w:rsid w:val="00146746"/>
    <w:rsid w:val="00146E26"/>
    <w:rsid w:val="00147111"/>
    <w:rsid w:val="00155CD9"/>
    <w:rsid w:val="00161B38"/>
    <w:rsid w:val="00164672"/>
    <w:rsid w:val="0016501A"/>
    <w:rsid w:val="001703B6"/>
    <w:rsid w:val="001771F9"/>
    <w:rsid w:val="00182156"/>
    <w:rsid w:val="001856DB"/>
    <w:rsid w:val="001870AF"/>
    <w:rsid w:val="00193260"/>
    <w:rsid w:val="00195B29"/>
    <w:rsid w:val="001A504C"/>
    <w:rsid w:val="001A5B7D"/>
    <w:rsid w:val="001B32F6"/>
    <w:rsid w:val="001B5737"/>
    <w:rsid w:val="001B6BA7"/>
    <w:rsid w:val="001C009B"/>
    <w:rsid w:val="001C1655"/>
    <w:rsid w:val="001C176F"/>
    <w:rsid w:val="001C391B"/>
    <w:rsid w:val="001C47D6"/>
    <w:rsid w:val="001D0C64"/>
    <w:rsid w:val="001D2C1E"/>
    <w:rsid w:val="001D720E"/>
    <w:rsid w:val="001D76AB"/>
    <w:rsid w:val="001E02E5"/>
    <w:rsid w:val="001E0500"/>
    <w:rsid w:val="001E1D5C"/>
    <w:rsid w:val="001E5169"/>
    <w:rsid w:val="001F3D3F"/>
    <w:rsid w:val="001F4FBA"/>
    <w:rsid w:val="001F73F6"/>
    <w:rsid w:val="00200053"/>
    <w:rsid w:val="002041BC"/>
    <w:rsid w:val="00204AAB"/>
    <w:rsid w:val="00213910"/>
    <w:rsid w:val="00213A1A"/>
    <w:rsid w:val="00215A71"/>
    <w:rsid w:val="002218F8"/>
    <w:rsid w:val="0023336F"/>
    <w:rsid w:val="002335E1"/>
    <w:rsid w:val="00234284"/>
    <w:rsid w:val="00243977"/>
    <w:rsid w:val="002575F7"/>
    <w:rsid w:val="002622BC"/>
    <w:rsid w:val="0026311C"/>
    <w:rsid w:val="0026535F"/>
    <w:rsid w:val="00265503"/>
    <w:rsid w:val="00266A2D"/>
    <w:rsid w:val="0027048E"/>
    <w:rsid w:val="00273BD7"/>
    <w:rsid w:val="00273FE2"/>
    <w:rsid w:val="002757EE"/>
    <w:rsid w:val="00281781"/>
    <w:rsid w:val="00283B3A"/>
    <w:rsid w:val="002A0772"/>
    <w:rsid w:val="002A2F67"/>
    <w:rsid w:val="002A632C"/>
    <w:rsid w:val="002A71AB"/>
    <w:rsid w:val="002B20DE"/>
    <w:rsid w:val="002B311C"/>
    <w:rsid w:val="002B3BC7"/>
    <w:rsid w:val="002B3ED3"/>
    <w:rsid w:val="002C22AE"/>
    <w:rsid w:val="002C6852"/>
    <w:rsid w:val="002C76D6"/>
    <w:rsid w:val="002D5912"/>
    <w:rsid w:val="002E0B5E"/>
    <w:rsid w:val="002E2687"/>
    <w:rsid w:val="002F0364"/>
    <w:rsid w:val="002F0DB1"/>
    <w:rsid w:val="002F1645"/>
    <w:rsid w:val="002F5DCF"/>
    <w:rsid w:val="00301EA0"/>
    <w:rsid w:val="00305475"/>
    <w:rsid w:val="003112F6"/>
    <w:rsid w:val="003121CB"/>
    <w:rsid w:val="0031269D"/>
    <w:rsid w:val="00314957"/>
    <w:rsid w:val="0031501B"/>
    <w:rsid w:val="003249F8"/>
    <w:rsid w:val="00325EB1"/>
    <w:rsid w:val="00330658"/>
    <w:rsid w:val="0033225C"/>
    <w:rsid w:val="0033440F"/>
    <w:rsid w:val="00336B0A"/>
    <w:rsid w:val="00336D18"/>
    <w:rsid w:val="00336D45"/>
    <w:rsid w:val="00337A9F"/>
    <w:rsid w:val="00343525"/>
    <w:rsid w:val="00344679"/>
    <w:rsid w:val="0034584A"/>
    <w:rsid w:val="00345880"/>
    <w:rsid w:val="003461B4"/>
    <w:rsid w:val="00346E5F"/>
    <w:rsid w:val="00350FA0"/>
    <w:rsid w:val="00351926"/>
    <w:rsid w:val="00355919"/>
    <w:rsid w:val="00356010"/>
    <w:rsid w:val="0036291E"/>
    <w:rsid w:val="00364165"/>
    <w:rsid w:val="003647C4"/>
    <w:rsid w:val="00365D83"/>
    <w:rsid w:val="00366AD2"/>
    <w:rsid w:val="0036755B"/>
    <w:rsid w:val="00371601"/>
    <w:rsid w:val="00372A5A"/>
    <w:rsid w:val="00372AE2"/>
    <w:rsid w:val="00382669"/>
    <w:rsid w:val="003832B8"/>
    <w:rsid w:val="00383A2C"/>
    <w:rsid w:val="003B3D2B"/>
    <w:rsid w:val="003C1919"/>
    <w:rsid w:val="003C64E3"/>
    <w:rsid w:val="003C66A6"/>
    <w:rsid w:val="003D02B9"/>
    <w:rsid w:val="003D2998"/>
    <w:rsid w:val="003D5E30"/>
    <w:rsid w:val="003D7A8D"/>
    <w:rsid w:val="003E3321"/>
    <w:rsid w:val="003E5683"/>
    <w:rsid w:val="003E60C6"/>
    <w:rsid w:val="003E6579"/>
    <w:rsid w:val="003E69CC"/>
    <w:rsid w:val="003F14EB"/>
    <w:rsid w:val="003F1828"/>
    <w:rsid w:val="003F433E"/>
    <w:rsid w:val="003F7D09"/>
    <w:rsid w:val="00403B7F"/>
    <w:rsid w:val="004041E1"/>
    <w:rsid w:val="00405AC9"/>
    <w:rsid w:val="00407AC5"/>
    <w:rsid w:val="00415B1C"/>
    <w:rsid w:val="00415E93"/>
    <w:rsid w:val="00420460"/>
    <w:rsid w:val="00422FB5"/>
    <w:rsid w:val="00423463"/>
    <w:rsid w:val="00433BA4"/>
    <w:rsid w:val="0043707B"/>
    <w:rsid w:val="00447D60"/>
    <w:rsid w:val="00451126"/>
    <w:rsid w:val="0045462F"/>
    <w:rsid w:val="004548E9"/>
    <w:rsid w:val="00454FFB"/>
    <w:rsid w:val="004558E2"/>
    <w:rsid w:val="00463C82"/>
    <w:rsid w:val="00465E52"/>
    <w:rsid w:val="00467062"/>
    <w:rsid w:val="00470473"/>
    <w:rsid w:val="00474C73"/>
    <w:rsid w:val="00480AE2"/>
    <w:rsid w:val="00481FCE"/>
    <w:rsid w:val="004913B8"/>
    <w:rsid w:val="00491E84"/>
    <w:rsid w:val="00495302"/>
    <w:rsid w:val="004A07C1"/>
    <w:rsid w:val="004A0C4F"/>
    <w:rsid w:val="004A480D"/>
    <w:rsid w:val="004B079E"/>
    <w:rsid w:val="004B0843"/>
    <w:rsid w:val="004B095A"/>
    <w:rsid w:val="004B0B74"/>
    <w:rsid w:val="004B0EF3"/>
    <w:rsid w:val="004B222A"/>
    <w:rsid w:val="004B4599"/>
    <w:rsid w:val="004B4AC4"/>
    <w:rsid w:val="004B6CAC"/>
    <w:rsid w:val="004C40D1"/>
    <w:rsid w:val="004D278F"/>
    <w:rsid w:val="004D58DE"/>
    <w:rsid w:val="004D6A31"/>
    <w:rsid w:val="004E0323"/>
    <w:rsid w:val="004E3397"/>
    <w:rsid w:val="004E6AF4"/>
    <w:rsid w:val="004E74A7"/>
    <w:rsid w:val="004F0603"/>
    <w:rsid w:val="004F6AE8"/>
    <w:rsid w:val="005001CA"/>
    <w:rsid w:val="0050048D"/>
    <w:rsid w:val="00504272"/>
    <w:rsid w:val="00505CB9"/>
    <w:rsid w:val="00507715"/>
    <w:rsid w:val="00507B81"/>
    <w:rsid w:val="00514261"/>
    <w:rsid w:val="005164EC"/>
    <w:rsid w:val="00521086"/>
    <w:rsid w:val="00523514"/>
    <w:rsid w:val="00531905"/>
    <w:rsid w:val="00533091"/>
    <w:rsid w:val="00534C79"/>
    <w:rsid w:val="005368FC"/>
    <w:rsid w:val="00541550"/>
    <w:rsid w:val="00547401"/>
    <w:rsid w:val="00550080"/>
    <w:rsid w:val="005542F2"/>
    <w:rsid w:val="00554A56"/>
    <w:rsid w:val="0055553A"/>
    <w:rsid w:val="00560E13"/>
    <w:rsid w:val="00561FEA"/>
    <w:rsid w:val="0058090A"/>
    <w:rsid w:val="005810E0"/>
    <w:rsid w:val="00586577"/>
    <w:rsid w:val="00591487"/>
    <w:rsid w:val="005946B9"/>
    <w:rsid w:val="00595B99"/>
    <w:rsid w:val="005A5DFC"/>
    <w:rsid w:val="005B00D2"/>
    <w:rsid w:val="005B1BE4"/>
    <w:rsid w:val="005B20B4"/>
    <w:rsid w:val="005B21BE"/>
    <w:rsid w:val="005B3FB1"/>
    <w:rsid w:val="005B46CE"/>
    <w:rsid w:val="005B60C5"/>
    <w:rsid w:val="005B71A0"/>
    <w:rsid w:val="005C041A"/>
    <w:rsid w:val="005C0789"/>
    <w:rsid w:val="005C11DF"/>
    <w:rsid w:val="005C14E9"/>
    <w:rsid w:val="005C17BF"/>
    <w:rsid w:val="005C33BF"/>
    <w:rsid w:val="005C4034"/>
    <w:rsid w:val="005D361C"/>
    <w:rsid w:val="005D7568"/>
    <w:rsid w:val="005E3816"/>
    <w:rsid w:val="005E5148"/>
    <w:rsid w:val="005E730A"/>
    <w:rsid w:val="005F036A"/>
    <w:rsid w:val="005F16BC"/>
    <w:rsid w:val="005F6DB0"/>
    <w:rsid w:val="00604F45"/>
    <w:rsid w:val="00607F9A"/>
    <w:rsid w:val="00610584"/>
    <w:rsid w:val="00613044"/>
    <w:rsid w:val="00622340"/>
    <w:rsid w:val="00625DA5"/>
    <w:rsid w:val="006266B3"/>
    <w:rsid w:val="00632723"/>
    <w:rsid w:val="0064214C"/>
    <w:rsid w:val="00643F81"/>
    <w:rsid w:val="00654352"/>
    <w:rsid w:val="00654E51"/>
    <w:rsid w:val="00655D96"/>
    <w:rsid w:val="006563EC"/>
    <w:rsid w:val="006579C4"/>
    <w:rsid w:val="006651DC"/>
    <w:rsid w:val="00665825"/>
    <w:rsid w:val="00665DDE"/>
    <w:rsid w:val="00671508"/>
    <w:rsid w:val="00687029"/>
    <w:rsid w:val="00691D5D"/>
    <w:rsid w:val="00692550"/>
    <w:rsid w:val="006973C3"/>
    <w:rsid w:val="0069770B"/>
    <w:rsid w:val="006B0242"/>
    <w:rsid w:val="006B2625"/>
    <w:rsid w:val="006B2C15"/>
    <w:rsid w:val="006C373B"/>
    <w:rsid w:val="006C5E2D"/>
    <w:rsid w:val="006C68A1"/>
    <w:rsid w:val="006D0B0B"/>
    <w:rsid w:val="006D1A31"/>
    <w:rsid w:val="006D6D07"/>
    <w:rsid w:val="006E42A1"/>
    <w:rsid w:val="006E68E1"/>
    <w:rsid w:val="006F1190"/>
    <w:rsid w:val="006F2FC6"/>
    <w:rsid w:val="007002F0"/>
    <w:rsid w:val="00706440"/>
    <w:rsid w:val="007114FA"/>
    <w:rsid w:val="007152F9"/>
    <w:rsid w:val="00716E9F"/>
    <w:rsid w:val="00723D10"/>
    <w:rsid w:val="0072513A"/>
    <w:rsid w:val="00735E7C"/>
    <w:rsid w:val="00737C9C"/>
    <w:rsid w:val="00742898"/>
    <w:rsid w:val="007431FA"/>
    <w:rsid w:val="00747D1A"/>
    <w:rsid w:val="007546AA"/>
    <w:rsid w:val="00761C6B"/>
    <w:rsid w:val="00762B54"/>
    <w:rsid w:val="00764305"/>
    <w:rsid w:val="00764A9D"/>
    <w:rsid w:val="00770D14"/>
    <w:rsid w:val="00770FAA"/>
    <w:rsid w:val="00781091"/>
    <w:rsid w:val="0078254D"/>
    <w:rsid w:val="00783B2C"/>
    <w:rsid w:val="00784B7A"/>
    <w:rsid w:val="00787B7B"/>
    <w:rsid w:val="007949AE"/>
    <w:rsid w:val="007968DE"/>
    <w:rsid w:val="007A017B"/>
    <w:rsid w:val="007B787A"/>
    <w:rsid w:val="007C2B01"/>
    <w:rsid w:val="007C3913"/>
    <w:rsid w:val="007C6458"/>
    <w:rsid w:val="007C7BEB"/>
    <w:rsid w:val="007D2F95"/>
    <w:rsid w:val="007D614F"/>
    <w:rsid w:val="007D629A"/>
    <w:rsid w:val="007E2088"/>
    <w:rsid w:val="007F060E"/>
    <w:rsid w:val="007F5C6F"/>
    <w:rsid w:val="00803CC5"/>
    <w:rsid w:val="008103AA"/>
    <w:rsid w:val="00815265"/>
    <w:rsid w:val="00817231"/>
    <w:rsid w:val="008172A0"/>
    <w:rsid w:val="00817A59"/>
    <w:rsid w:val="00823E11"/>
    <w:rsid w:val="00824E9D"/>
    <w:rsid w:val="00830138"/>
    <w:rsid w:val="00836501"/>
    <w:rsid w:val="00837E8B"/>
    <w:rsid w:val="0084239A"/>
    <w:rsid w:val="00843097"/>
    <w:rsid w:val="00852AC4"/>
    <w:rsid w:val="00856CB6"/>
    <w:rsid w:val="00863795"/>
    <w:rsid w:val="008653EC"/>
    <w:rsid w:val="008771BC"/>
    <w:rsid w:val="00881F30"/>
    <w:rsid w:val="00883899"/>
    <w:rsid w:val="00886BF7"/>
    <w:rsid w:val="00890476"/>
    <w:rsid w:val="00892B00"/>
    <w:rsid w:val="00893045"/>
    <w:rsid w:val="0089330F"/>
    <w:rsid w:val="00894EE7"/>
    <w:rsid w:val="00895FCD"/>
    <w:rsid w:val="0089700D"/>
    <w:rsid w:val="008A0826"/>
    <w:rsid w:val="008A3601"/>
    <w:rsid w:val="008A5356"/>
    <w:rsid w:val="008A569B"/>
    <w:rsid w:val="008B1B42"/>
    <w:rsid w:val="008B32A3"/>
    <w:rsid w:val="008B50ED"/>
    <w:rsid w:val="008B5ADC"/>
    <w:rsid w:val="008B794D"/>
    <w:rsid w:val="008C1422"/>
    <w:rsid w:val="008C4DCD"/>
    <w:rsid w:val="008D5044"/>
    <w:rsid w:val="008E206F"/>
    <w:rsid w:val="008E342E"/>
    <w:rsid w:val="008E4926"/>
    <w:rsid w:val="008E578E"/>
    <w:rsid w:val="008E6E5B"/>
    <w:rsid w:val="008E74C7"/>
    <w:rsid w:val="008F0974"/>
    <w:rsid w:val="008F7CFF"/>
    <w:rsid w:val="00905261"/>
    <w:rsid w:val="00906CCC"/>
    <w:rsid w:val="00912968"/>
    <w:rsid w:val="00914306"/>
    <w:rsid w:val="00921F96"/>
    <w:rsid w:val="0092517F"/>
    <w:rsid w:val="00927BB5"/>
    <w:rsid w:val="00931838"/>
    <w:rsid w:val="00932B6A"/>
    <w:rsid w:val="009349D1"/>
    <w:rsid w:val="00935834"/>
    <w:rsid w:val="00941346"/>
    <w:rsid w:val="009430A6"/>
    <w:rsid w:val="00943C9B"/>
    <w:rsid w:val="00944460"/>
    <w:rsid w:val="0094554C"/>
    <w:rsid w:val="00945D81"/>
    <w:rsid w:val="00946064"/>
    <w:rsid w:val="00946F27"/>
    <w:rsid w:val="009477D7"/>
    <w:rsid w:val="00950BEE"/>
    <w:rsid w:val="009535B1"/>
    <w:rsid w:val="0095452F"/>
    <w:rsid w:val="00955098"/>
    <w:rsid w:val="00957F16"/>
    <w:rsid w:val="00960C46"/>
    <w:rsid w:val="00961214"/>
    <w:rsid w:val="00965621"/>
    <w:rsid w:val="009673A8"/>
    <w:rsid w:val="0097229E"/>
    <w:rsid w:val="00976D3F"/>
    <w:rsid w:val="00977973"/>
    <w:rsid w:val="00980169"/>
    <w:rsid w:val="009810C0"/>
    <w:rsid w:val="00983041"/>
    <w:rsid w:val="00983EE6"/>
    <w:rsid w:val="00990E83"/>
    <w:rsid w:val="009911D7"/>
    <w:rsid w:val="009926A2"/>
    <w:rsid w:val="00993FC7"/>
    <w:rsid w:val="009943D2"/>
    <w:rsid w:val="00997B93"/>
    <w:rsid w:val="009A36B8"/>
    <w:rsid w:val="009A48D5"/>
    <w:rsid w:val="009A523B"/>
    <w:rsid w:val="009A69FB"/>
    <w:rsid w:val="009A751A"/>
    <w:rsid w:val="009C0FF2"/>
    <w:rsid w:val="009C11B3"/>
    <w:rsid w:val="009D0A58"/>
    <w:rsid w:val="009D2CA2"/>
    <w:rsid w:val="009D2FC4"/>
    <w:rsid w:val="009D6396"/>
    <w:rsid w:val="009D6446"/>
    <w:rsid w:val="009D7B85"/>
    <w:rsid w:val="009E2DF2"/>
    <w:rsid w:val="009E2F93"/>
    <w:rsid w:val="009E3444"/>
    <w:rsid w:val="009E36BF"/>
    <w:rsid w:val="009E61A1"/>
    <w:rsid w:val="009F00D5"/>
    <w:rsid w:val="009F0E8D"/>
    <w:rsid w:val="009F4079"/>
    <w:rsid w:val="009F6751"/>
    <w:rsid w:val="00A0103A"/>
    <w:rsid w:val="00A014B0"/>
    <w:rsid w:val="00A02008"/>
    <w:rsid w:val="00A04C7D"/>
    <w:rsid w:val="00A057E7"/>
    <w:rsid w:val="00A07FA9"/>
    <w:rsid w:val="00A10F34"/>
    <w:rsid w:val="00A14742"/>
    <w:rsid w:val="00A21ADC"/>
    <w:rsid w:val="00A23C44"/>
    <w:rsid w:val="00A26415"/>
    <w:rsid w:val="00A26F95"/>
    <w:rsid w:val="00A27807"/>
    <w:rsid w:val="00A300D6"/>
    <w:rsid w:val="00A33E2C"/>
    <w:rsid w:val="00A349C4"/>
    <w:rsid w:val="00A35DED"/>
    <w:rsid w:val="00A37B51"/>
    <w:rsid w:val="00A41CB6"/>
    <w:rsid w:val="00A46D46"/>
    <w:rsid w:val="00A476B8"/>
    <w:rsid w:val="00A5369E"/>
    <w:rsid w:val="00A572B7"/>
    <w:rsid w:val="00A61205"/>
    <w:rsid w:val="00A6128E"/>
    <w:rsid w:val="00A614F7"/>
    <w:rsid w:val="00A62B71"/>
    <w:rsid w:val="00A63019"/>
    <w:rsid w:val="00A6553C"/>
    <w:rsid w:val="00A7034A"/>
    <w:rsid w:val="00A73FDB"/>
    <w:rsid w:val="00A81D8D"/>
    <w:rsid w:val="00A8361C"/>
    <w:rsid w:val="00A84B82"/>
    <w:rsid w:val="00A8634C"/>
    <w:rsid w:val="00A9004C"/>
    <w:rsid w:val="00A95E51"/>
    <w:rsid w:val="00AA0482"/>
    <w:rsid w:val="00AB1B3D"/>
    <w:rsid w:val="00AC351F"/>
    <w:rsid w:val="00AC409E"/>
    <w:rsid w:val="00AC7F3B"/>
    <w:rsid w:val="00AD2310"/>
    <w:rsid w:val="00AE0F31"/>
    <w:rsid w:val="00AE31B5"/>
    <w:rsid w:val="00AE4FD8"/>
    <w:rsid w:val="00AF3742"/>
    <w:rsid w:val="00AF480F"/>
    <w:rsid w:val="00AF4822"/>
    <w:rsid w:val="00AF4A77"/>
    <w:rsid w:val="00AF57B3"/>
    <w:rsid w:val="00AF6470"/>
    <w:rsid w:val="00AF762F"/>
    <w:rsid w:val="00AF7A66"/>
    <w:rsid w:val="00B0155D"/>
    <w:rsid w:val="00B05B80"/>
    <w:rsid w:val="00B117C6"/>
    <w:rsid w:val="00B16A8D"/>
    <w:rsid w:val="00B22130"/>
    <w:rsid w:val="00B27501"/>
    <w:rsid w:val="00B319B0"/>
    <w:rsid w:val="00B33499"/>
    <w:rsid w:val="00B37A12"/>
    <w:rsid w:val="00B37E2F"/>
    <w:rsid w:val="00B44DA7"/>
    <w:rsid w:val="00B45ED6"/>
    <w:rsid w:val="00B51CBC"/>
    <w:rsid w:val="00B52BD1"/>
    <w:rsid w:val="00B52DDA"/>
    <w:rsid w:val="00B53209"/>
    <w:rsid w:val="00B55E22"/>
    <w:rsid w:val="00B574D9"/>
    <w:rsid w:val="00B62C86"/>
    <w:rsid w:val="00B6496E"/>
    <w:rsid w:val="00B67D5B"/>
    <w:rsid w:val="00B716A7"/>
    <w:rsid w:val="00B84873"/>
    <w:rsid w:val="00B87057"/>
    <w:rsid w:val="00B87821"/>
    <w:rsid w:val="00B90C6E"/>
    <w:rsid w:val="00BA60DF"/>
    <w:rsid w:val="00BB1029"/>
    <w:rsid w:val="00BB66CB"/>
    <w:rsid w:val="00BB68C7"/>
    <w:rsid w:val="00BC1ECF"/>
    <w:rsid w:val="00BC3B6B"/>
    <w:rsid w:val="00BE0394"/>
    <w:rsid w:val="00BE1D9B"/>
    <w:rsid w:val="00BE7661"/>
    <w:rsid w:val="00BF14FB"/>
    <w:rsid w:val="00BF1E03"/>
    <w:rsid w:val="00BF68D6"/>
    <w:rsid w:val="00C06913"/>
    <w:rsid w:val="00C10EA9"/>
    <w:rsid w:val="00C11682"/>
    <w:rsid w:val="00C13E92"/>
    <w:rsid w:val="00C20809"/>
    <w:rsid w:val="00C22FB5"/>
    <w:rsid w:val="00C31B75"/>
    <w:rsid w:val="00C36A93"/>
    <w:rsid w:val="00C37058"/>
    <w:rsid w:val="00C40875"/>
    <w:rsid w:val="00C42F93"/>
    <w:rsid w:val="00C4321C"/>
    <w:rsid w:val="00C4576C"/>
    <w:rsid w:val="00C57A3B"/>
    <w:rsid w:val="00C57A6E"/>
    <w:rsid w:val="00C62594"/>
    <w:rsid w:val="00C660EE"/>
    <w:rsid w:val="00C67FCC"/>
    <w:rsid w:val="00C706EC"/>
    <w:rsid w:val="00C75F0B"/>
    <w:rsid w:val="00C77AC1"/>
    <w:rsid w:val="00C829AF"/>
    <w:rsid w:val="00C86D24"/>
    <w:rsid w:val="00C92F62"/>
    <w:rsid w:val="00C936B8"/>
    <w:rsid w:val="00CA6BE0"/>
    <w:rsid w:val="00CA7FB6"/>
    <w:rsid w:val="00CB2B90"/>
    <w:rsid w:val="00CC3200"/>
    <w:rsid w:val="00CC34B7"/>
    <w:rsid w:val="00CC47E1"/>
    <w:rsid w:val="00CC5CA2"/>
    <w:rsid w:val="00CD1BDA"/>
    <w:rsid w:val="00CD2748"/>
    <w:rsid w:val="00CD4A8E"/>
    <w:rsid w:val="00CD4E1E"/>
    <w:rsid w:val="00CD5F0E"/>
    <w:rsid w:val="00CE0241"/>
    <w:rsid w:val="00CE0A18"/>
    <w:rsid w:val="00CE24BA"/>
    <w:rsid w:val="00CE4C04"/>
    <w:rsid w:val="00CE4EBC"/>
    <w:rsid w:val="00CE6DC6"/>
    <w:rsid w:val="00CE745D"/>
    <w:rsid w:val="00CF06D2"/>
    <w:rsid w:val="00CF68F2"/>
    <w:rsid w:val="00D00693"/>
    <w:rsid w:val="00D15707"/>
    <w:rsid w:val="00D24E07"/>
    <w:rsid w:val="00D31707"/>
    <w:rsid w:val="00D41B0B"/>
    <w:rsid w:val="00D50832"/>
    <w:rsid w:val="00D52A78"/>
    <w:rsid w:val="00D52ECF"/>
    <w:rsid w:val="00D53474"/>
    <w:rsid w:val="00D55AF0"/>
    <w:rsid w:val="00D56D52"/>
    <w:rsid w:val="00D57A53"/>
    <w:rsid w:val="00D65854"/>
    <w:rsid w:val="00D65BBC"/>
    <w:rsid w:val="00D65D0A"/>
    <w:rsid w:val="00D6769F"/>
    <w:rsid w:val="00D70BC7"/>
    <w:rsid w:val="00D72878"/>
    <w:rsid w:val="00D735D5"/>
    <w:rsid w:val="00D739CE"/>
    <w:rsid w:val="00D81B1A"/>
    <w:rsid w:val="00D8403F"/>
    <w:rsid w:val="00D8493C"/>
    <w:rsid w:val="00D9073D"/>
    <w:rsid w:val="00D9240A"/>
    <w:rsid w:val="00D93EAB"/>
    <w:rsid w:val="00D94DBE"/>
    <w:rsid w:val="00DA1659"/>
    <w:rsid w:val="00DA2997"/>
    <w:rsid w:val="00DB2D62"/>
    <w:rsid w:val="00DB6A37"/>
    <w:rsid w:val="00DB7E23"/>
    <w:rsid w:val="00DC01C8"/>
    <w:rsid w:val="00DC39FE"/>
    <w:rsid w:val="00DC49F8"/>
    <w:rsid w:val="00DC6881"/>
    <w:rsid w:val="00DD0397"/>
    <w:rsid w:val="00DD18A2"/>
    <w:rsid w:val="00DD1C91"/>
    <w:rsid w:val="00DD4057"/>
    <w:rsid w:val="00DD57A8"/>
    <w:rsid w:val="00DE5405"/>
    <w:rsid w:val="00DE541A"/>
    <w:rsid w:val="00DE5640"/>
    <w:rsid w:val="00DE65D2"/>
    <w:rsid w:val="00DE7229"/>
    <w:rsid w:val="00DE78B9"/>
    <w:rsid w:val="00DF08CA"/>
    <w:rsid w:val="00DF6237"/>
    <w:rsid w:val="00E05480"/>
    <w:rsid w:val="00E05A82"/>
    <w:rsid w:val="00E1168E"/>
    <w:rsid w:val="00E116E6"/>
    <w:rsid w:val="00E12E1F"/>
    <w:rsid w:val="00E12F39"/>
    <w:rsid w:val="00E12FDC"/>
    <w:rsid w:val="00E217DE"/>
    <w:rsid w:val="00E222F1"/>
    <w:rsid w:val="00E226B9"/>
    <w:rsid w:val="00E251F4"/>
    <w:rsid w:val="00E25991"/>
    <w:rsid w:val="00E30A1A"/>
    <w:rsid w:val="00E34592"/>
    <w:rsid w:val="00E36BBA"/>
    <w:rsid w:val="00E374A1"/>
    <w:rsid w:val="00E40BED"/>
    <w:rsid w:val="00E410BE"/>
    <w:rsid w:val="00E41F56"/>
    <w:rsid w:val="00E457FF"/>
    <w:rsid w:val="00E518F7"/>
    <w:rsid w:val="00E51CF7"/>
    <w:rsid w:val="00E52219"/>
    <w:rsid w:val="00E546E7"/>
    <w:rsid w:val="00E602CA"/>
    <w:rsid w:val="00E636D6"/>
    <w:rsid w:val="00E64E25"/>
    <w:rsid w:val="00E74111"/>
    <w:rsid w:val="00E80009"/>
    <w:rsid w:val="00E81AD4"/>
    <w:rsid w:val="00E83F87"/>
    <w:rsid w:val="00E84800"/>
    <w:rsid w:val="00E8565F"/>
    <w:rsid w:val="00E87EA9"/>
    <w:rsid w:val="00E9210A"/>
    <w:rsid w:val="00E92F37"/>
    <w:rsid w:val="00E968BF"/>
    <w:rsid w:val="00E976C7"/>
    <w:rsid w:val="00EA0F62"/>
    <w:rsid w:val="00EA1A41"/>
    <w:rsid w:val="00EA44EF"/>
    <w:rsid w:val="00EB2282"/>
    <w:rsid w:val="00ED1215"/>
    <w:rsid w:val="00ED237B"/>
    <w:rsid w:val="00ED242F"/>
    <w:rsid w:val="00ED3316"/>
    <w:rsid w:val="00ED4EFF"/>
    <w:rsid w:val="00ED5C6C"/>
    <w:rsid w:val="00ED7FC0"/>
    <w:rsid w:val="00EE04C9"/>
    <w:rsid w:val="00EE0BD6"/>
    <w:rsid w:val="00EE360E"/>
    <w:rsid w:val="00EF5290"/>
    <w:rsid w:val="00EF6BFB"/>
    <w:rsid w:val="00EF7FBE"/>
    <w:rsid w:val="00F02D7F"/>
    <w:rsid w:val="00F05EBF"/>
    <w:rsid w:val="00F0655F"/>
    <w:rsid w:val="00F06BDD"/>
    <w:rsid w:val="00F11A85"/>
    <w:rsid w:val="00F12F36"/>
    <w:rsid w:val="00F14F7B"/>
    <w:rsid w:val="00F207B9"/>
    <w:rsid w:val="00F25A79"/>
    <w:rsid w:val="00F25FC9"/>
    <w:rsid w:val="00F30559"/>
    <w:rsid w:val="00F33242"/>
    <w:rsid w:val="00F4251F"/>
    <w:rsid w:val="00F43D11"/>
    <w:rsid w:val="00F4477D"/>
    <w:rsid w:val="00F44C82"/>
    <w:rsid w:val="00F529A9"/>
    <w:rsid w:val="00F54390"/>
    <w:rsid w:val="00F5512A"/>
    <w:rsid w:val="00F579A5"/>
    <w:rsid w:val="00F6109F"/>
    <w:rsid w:val="00F6138B"/>
    <w:rsid w:val="00F667CF"/>
    <w:rsid w:val="00F740E5"/>
    <w:rsid w:val="00F81FA0"/>
    <w:rsid w:val="00F82EFE"/>
    <w:rsid w:val="00F83472"/>
    <w:rsid w:val="00F84143"/>
    <w:rsid w:val="00F85CCA"/>
    <w:rsid w:val="00F85FCB"/>
    <w:rsid w:val="00F8714F"/>
    <w:rsid w:val="00F95354"/>
    <w:rsid w:val="00FA0AA7"/>
    <w:rsid w:val="00FA13E9"/>
    <w:rsid w:val="00FA34B8"/>
    <w:rsid w:val="00FA3F45"/>
    <w:rsid w:val="00FA6925"/>
    <w:rsid w:val="00FA77EE"/>
    <w:rsid w:val="00FB6B8B"/>
    <w:rsid w:val="00FC1AB0"/>
    <w:rsid w:val="00FC1CF9"/>
    <w:rsid w:val="00FC2ADB"/>
    <w:rsid w:val="00FC4832"/>
    <w:rsid w:val="00FC5254"/>
    <w:rsid w:val="00FD2166"/>
    <w:rsid w:val="00FD4E7D"/>
    <w:rsid w:val="00FE05B6"/>
    <w:rsid w:val="00FE6661"/>
    <w:rsid w:val="00FF0813"/>
    <w:rsid w:val="00FF0A56"/>
    <w:rsid w:val="00FF1DD2"/>
    <w:rsid w:val="00FF58BD"/>
    <w:rsid w:val="00FF5B53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AE"/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93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493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2C22AE"/>
    <w:pPr>
      <w:framePr w:w="9905" w:h="2957" w:hSpace="181" w:wrap="auto" w:vAnchor="text" w:hAnchor="page" w:x="1152" w:y="829"/>
      <w:jc w:val="center"/>
    </w:pPr>
    <w:rPr>
      <w:b/>
      <w:bCs/>
      <w:sz w:val="34"/>
      <w:szCs w:val="34"/>
      <w:lang w:eastAsia="en-US"/>
    </w:rPr>
  </w:style>
  <w:style w:type="character" w:styleId="Hyperlink">
    <w:name w:val="Hyperlink"/>
    <w:basedOn w:val="DefaultParagraphFont"/>
    <w:uiPriority w:val="99"/>
    <w:rsid w:val="002C22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22AE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8D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8DE"/>
    <w:rPr>
      <w:sz w:val="40"/>
      <w:szCs w:val="40"/>
    </w:rPr>
  </w:style>
  <w:style w:type="paragraph" w:styleId="Footer">
    <w:name w:val="footer"/>
    <w:basedOn w:val="Normal"/>
    <w:link w:val="FooterChar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8DE"/>
    <w:rPr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3F433E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433E"/>
    <w:rPr>
      <w:sz w:val="28"/>
      <w:szCs w:val="28"/>
      <w:lang w:val="ru-RU" w:eastAsia="ar-SA" w:bidi="ar-SA"/>
    </w:rPr>
  </w:style>
  <w:style w:type="paragraph" w:customStyle="1" w:styleId="1">
    <w:name w:val="Знак Знак1"/>
    <w:basedOn w:val="Normal"/>
    <w:uiPriority w:val="99"/>
    <w:rsid w:val="003F4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uiPriority w:val="99"/>
    <w:rsid w:val="003F43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3F43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7A3B"/>
  </w:style>
  <w:style w:type="paragraph" w:styleId="ListParagraph">
    <w:name w:val="List Paragraph"/>
    <w:basedOn w:val="Normal"/>
    <w:uiPriority w:val="99"/>
    <w:qFormat/>
    <w:rsid w:val="008A5356"/>
    <w:pPr>
      <w:ind w:left="720"/>
    </w:pPr>
  </w:style>
  <w:style w:type="character" w:customStyle="1" w:styleId="iceouttxt4">
    <w:name w:val="iceouttxt4"/>
    <w:basedOn w:val="DefaultParagraphFont"/>
    <w:uiPriority w:val="99"/>
    <w:rsid w:val="00D8493C"/>
  </w:style>
  <w:style w:type="character" w:customStyle="1" w:styleId="a0">
    <w:name w:val="Текст ТД Знак"/>
    <w:link w:val="a"/>
    <w:uiPriority w:val="99"/>
    <w:locked/>
    <w:rsid w:val="00595B99"/>
    <w:rPr>
      <w:sz w:val="24"/>
      <w:szCs w:val="24"/>
      <w:lang w:eastAsia="en-US"/>
    </w:rPr>
  </w:style>
  <w:style w:type="paragraph" w:customStyle="1" w:styleId="a">
    <w:name w:val="Текст ТД"/>
    <w:basedOn w:val="Normal"/>
    <w:link w:val="a0"/>
    <w:uiPriority w:val="99"/>
    <w:rsid w:val="00595B99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paragraph" w:customStyle="1" w:styleId="2">
    <w:name w:val="Знак Знак2 Знак"/>
    <w:basedOn w:val="Normal"/>
    <w:uiPriority w:val="99"/>
    <w:rsid w:val="001271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Знак Знак"/>
    <w:basedOn w:val="Normal"/>
    <w:uiPriority w:val="99"/>
    <w:rsid w:val="00AB1B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1"/>
    <w:uiPriority w:val="99"/>
    <w:rsid w:val="004D6A3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4BE9"/>
    <w:rPr>
      <w:sz w:val="40"/>
      <w:szCs w:val="4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D6A3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1148</TotalTime>
  <Pages>8</Pages>
  <Words>2700</Words>
  <Characters>15396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</dc:creator>
  <cp:keywords/>
  <dc:description/>
  <cp:lastModifiedBy>Losev</cp:lastModifiedBy>
  <cp:revision>17</cp:revision>
  <cp:lastPrinted>2016-04-06T08:47:00Z</cp:lastPrinted>
  <dcterms:created xsi:type="dcterms:W3CDTF">2015-11-09T12:32:00Z</dcterms:created>
  <dcterms:modified xsi:type="dcterms:W3CDTF">2016-04-06T08:53:00Z</dcterms:modified>
</cp:coreProperties>
</file>